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D421" w14:textId="7AD0ECA4" w:rsidR="00FB7F50" w:rsidRPr="002245BE" w:rsidRDefault="00422E3C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422E3C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422E3C">
        <w:rPr>
          <w:sz w:val="22"/>
          <w:szCs w:val="22"/>
        </w:rPr>
        <w:t>2022-03-0</w:t>
      </w:r>
      <w:r w:rsidR="00E025EC">
        <w:rPr>
          <w:sz w:val="22"/>
          <w:szCs w:val="22"/>
        </w:rPr>
        <w:t>4</w:t>
      </w:r>
    </w:p>
    <w:p w14:paraId="749522D5" w14:textId="77777777" w:rsidR="00FB7F50" w:rsidRPr="002245BE" w:rsidRDefault="00422E3C" w:rsidP="00FB7F50">
      <w:pPr>
        <w:spacing w:after="40"/>
        <w:rPr>
          <w:b/>
          <w:bCs/>
          <w:sz w:val="22"/>
          <w:szCs w:val="22"/>
        </w:rPr>
      </w:pPr>
      <w:r w:rsidRPr="00422E3C">
        <w:rPr>
          <w:b/>
          <w:bCs/>
          <w:sz w:val="22"/>
          <w:szCs w:val="22"/>
        </w:rPr>
        <w:t>Powiat Ostrowski, Starostwo Powiatowe w Ostrowie Wielkopolskim</w:t>
      </w:r>
    </w:p>
    <w:p w14:paraId="18662A89" w14:textId="77777777" w:rsidR="00FB7F50" w:rsidRPr="002245BE" w:rsidRDefault="00422E3C" w:rsidP="00FB7F50">
      <w:pPr>
        <w:rPr>
          <w:sz w:val="22"/>
          <w:szCs w:val="22"/>
        </w:rPr>
      </w:pPr>
      <w:r w:rsidRPr="00422E3C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422E3C">
        <w:rPr>
          <w:sz w:val="22"/>
          <w:szCs w:val="22"/>
        </w:rPr>
        <w:t>16</w:t>
      </w:r>
    </w:p>
    <w:p w14:paraId="54BAFC8A" w14:textId="1E8B9038" w:rsidR="00FB7F50" w:rsidRPr="002245BE" w:rsidRDefault="00422E3C" w:rsidP="00FB7F50">
      <w:pPr>
        <w:rPr>
          <w:sz w:val="22"/>
          <w:szCs w:val="22"/>
        </w:rPr>
      </w:pPr>
      <w:r w:rsidRPr="00422E3C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422E3C">
        <w:rPr>
          <w:sz w:val="22"/>
          <w:szCs w:val="22"/>
        </w:rPr>
        <w:t>Ostrów Wielkopolski</w:t>
      </w:r>
    </w:p>
    <w:p w14:paraId="094B71DB" w14:textId="4D24C4E5" w:rsidR="00FB7F50" w:rsidRDefault="00422E3C" w:rsidP="00FB7F50">
      <w:pPr>
        <w:spacing w:line="276" w:lineRule="auto"/>
        <w:rPr>
          <w:sz w:val="22"/>
          <w:szCs w:val="22"/>
        </w:rPr>
      </w:pPr>
      <w:r w:rsidRPr="00422E3C">
        <w:rPr>
          <w:bCs/>
          <w:sz w:val="22"/>
          <w:szCs w:val="22"/>
        </w:rPr>
        <w:t>RPZ.272.7.202</w:t>
      </w:r>
      <w:r w:rsidR="00E025EC">
        <w:rPr>
          <w:bCs/>
          <w:sz w:val="22"/>
          <w:szCs w:val="22"/>
        </w:rPr>
        <w:t>2</w:t>
      </w:r>
    </w:p>
    <w:p w14:paraId="7D4FACD8" w14:textId="0311009A" w:rsidR="00725796" w:rsidRPr="00BB075C" w:rsidRDefault="006C3DC8" w:rsidP="00A31103">
      <w:pPr>
        <w:spacing w:before="80"/>
        <w:jc w:val="right"/>
        <w:rPr>
          <w:b/>
          <w:bCs/>
        </w:rPr>
      </w:pPr>
      <w:r>
        <w:rPr>
          <w:b/>
          <w:sz w:val="22"/>
          <w:szCs w:val="22"/>
        </w:rPr>
        <w:tab/>
      </w:r>
      <w:r w:rsidR="00A31103">
        <w:rPr>
          <w:b/>
          <w:bCs/>
        </w:rPr>
        <w:t>WYKONAWCY</w:t>
      </w:r>
      <w:r w:rsidR="00A31103">
        <w:rPr>
          <w:b/>
          <w:bCs/>
        </w:rPr>
        <w:br/>
        <w:t>ubiegający się o udzielenie zamówienia</w:t>
      </w:r>
    </w:p>
    <w:p w14:paraId="466959AF" w14:textId="079514E8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52A2675D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984"/>
      </w:tblGrid>
      <w:tr w:rsidR="00422E3C" w:rsidRPr="00E025EC" w14:paraId="2E1DB2D5" w14:textId="77777777" w:rsidTr="00CD1FC3">
        <w:trPr>
          <w:trHeight w:val="638"/>
        </w:trPr>
        <w:tc>
          <w:tcPr>
            <w:tcW w:w="959" w:type="dxa"/>
            <w:shd w:val="clear" w:color="auto" w:fill="auto"/>
          </w:tcPr>
          <w:p w14:paraId="3B643DFE" w14:textId="77777777" w:rsidR="00422E3C" w:rsidRPr="00E025EC" w:rsidRDefault="00422E3C" w:rsidP="00CD1FC3">
            <w:pPr>
              <w:spacing w:after="60" w:line="276" w:lineRule="auto"/>
              <w:jc w:val="both"/>
            </w:pPr>
            <w:r w:rsidRPr="00E025EC">
              <w:t>Dotyczy:</w:t>
            </w:r>
          </w:p>
        </w:tc>
        <w:tc>
          <w:tcPr>
            <w:tcW w:w="9261" w:type="dxa"/>
            <w:shd w:val="clear" w:color="auto" w:fill="auto"/>
          </w:tcPr>
          <w:p w14:paraId="0FAAFFA2" w14:textId="330843E9" w:rsidR="00422E3C" w:rsidRPr="00E025EC" w:rsidRDefault="00422E3C" w:rsidP="00CD1FC3">
            <w:pPr>
              <w:spacing w:after="60" w:line="276" w:lineRule="auto"/>
              <w:jc w:val="both"/>
            </w:pPr>
            <w:r w:rsidRPr="00E025EC">
              <w:t>postępowania o udzielenie zamówienia publicznego, prowadzonego w trybie podstawowy</w:t>
            </w:r>
            <w:r w:rsidR="00E025EC" w:rsidRPr="00E025EC">
              <w:t>m</w:t>
            </w:r>
            <w:r w:rsidRPr="00E025EC">
              <w:t xml:space="preserve"> bez negocjacji - art. 275 pkt. 1 ustawy Pzp</w:t>
            </w:r>
            <w:r w:rsidRPr="00E025EC">
              <w:rPr>
                <w:b/>
              </w:rPr>
              <w:t xml:space="preserve"> </w:t>
            </w:r>
            <w:r w:rsidRPr="00E025EC">
              <w:rPr>
                <w:bCs/>
              </w:rPr>
              <w:t>na</w:t>
            </w:r>
            <w:r w:rsidRPr="00E025EC">
              <w:rPr>
                <w:b/>
              </w:rPr>
              <w:t xml:space="preserve"> </w:t>
            </w:r>
            <w:r w:rsidRPr="00E025EC">
              <w:rPr>
                <w:bCs/>
              </w:rPr>
              <w:t>”</w:t>
            </w:r>
            <w:r w:rsidRPr="00E025EC">
              <w:rPr>
                <w:b/>
                <w:bCs/>
              </w:rPr>
              <w:t>Wykonanie prac geodezyjno-kartograficznych związanych z przetworzeniem danych analitycznych do postaci cyfrowej w zakresie geodezyjnej ewidencji sieci uzbrojenia terenu (GESUT) dla Gminy Odolanów oraz założenie ewidencji sieci uzbrojenia terenu (GESUT) na terenie Miasta Odolanów i Gminy Odolanów poprzez pozyskanie opinii od podmiotów władających sieciami uzbrojenia terenu, co do zgodności treści utworzonej przez starostę inicjalnej bazy danych ze stanem wynikającym z dokumentacji prowadzonej przez te podmioty</w:t>
            </w:r>
            <w:r w:rsidRPr="00E025EC">
              <w:rPr>
                <w:bCs/>
              </w:rPr>
              <w:t>”</w:t>
            </w:r>
            <w:r w:rsidRPr="00E025EC">
              <w:rPr>
                <w:b/>
              </w:rPr>
              <w:t xml:space="preserve"> </w:t>
            </w:r>
            <w:r w:rsidRPr="00E025EC">
              <w:rPr>
                <w:bCs/>
              </w:rPr>
              <w:t>–</w:t>
            </w:r>
            <w:r w:rsidRPr="00E025EC">
              <w:rPr>
                <w:b/>
              </w:rPr>
              <w:t xml:space="preserve"> RPZ.272.7.2022</w:t>
            </w:r>
            <w:r w:rsidRPr="00E025EC">
              <w:rPr>
                <w:bCs/>
              </w:rPr>
              <w:t>.</w:t>
            </w:r>
          </w:p>
        </w:tc>
      </w:tr>
    </w:tbl>
    <w:p w14:paraId="44626C12" w14:textId="563663FE" w:rsidR="008642B3" w:rsidRPr="00E025EC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E025EC">
        <w:t xml:space="preserve">Zamawiający, </w:t>
      </w:r>
      <w:r w:rsidR="00422E3C" w:rsidRPr="00E025EC">
        <w:rPr>
          <w:b/>
        </w:rPr>
        <w:t>Powiat Ostrowski, Starostwo Powiatowe w Ostrowie Wielkopolskim</w:t>
      </w:r>
      <w:r w:rsidRPr="00E025EC">
        <w:t xml:space="preserve">, działając na podstawie art. 253 ust. 1 ustawy z dnia 11 września 2019r. Prawo zamówień publicznych </w:t>
      </w:r>
      <w:r w:rsidR="00422E3C" w:rsidRPr="00E025EC">
        <w:t>(Dz.U. z 2021r. poz. 1129</w:t>
      </w:r>
      <w:r w:rsidR="00E025EC" w:rsidRPr="00E025EC">
        <w:t xml:space="preserve"> z późn. zm.</w:t>
      </w:r>
      <w:r w:rsidR="00422E3C" w:rsidRPr="00E025EC">
        <w:t>)</w:t>
      </w:r>
      <w:r w:rsidRPr="00E025EC">
        <w:t>, zwanej dalej „ustawą Pzp”</w:t>
      </w:r>
      <w:r w:rsidR="00D26ED6" w:rsidRPr="00E025EC">
        <w:t xml:space="preserve">, </w:t>
      </w:r>
      <w:r w:rsidRPr="00E025EC">
        <w:t>informuje</w:t>
      </w:r>
      <w:r w:rsidR="00D26ED6" w:rsidRPr="00E025EC">
        <w:t xml:space="preserve">, że w toczącym się postępowaniu </w:t>
      </w:r>
      <w:r w:rsidR="00A31103">
        <w:br/>
      </w:r>
      <w:r w:rsidR="00D26ED6" w:rsidRPr="00E025EC">
        <w:t xml:space="preserve">o udzielenie zamówienia publicznego, jako </w:t>
      </w:r>
      <w:r w:rsidR="00756CDA" w:rsidRPr="00E025EC">
        <w:t>najkorzystniejsz</w:t>
      </w:r>
      <w:r w:rsidR="00D26ED6" w:rsidRPr="00E025EC">
        <w:t xml:space="preserve">a wybrana została </w:t>
      </w:r>
      <w:r w:rsidR="00756CDA" w:rsidRPr="00E025EC">
        <w:t>ofer</w:t>
      </w:r>
      <w:r w:rsidR="00D26ED6" w:rsidRPr="00E025EC">
        <w:t>t</w:t>
      </w:r>
      <w:r w:rsidR="009F0E5C" w:rsidRPr="00E025EC">
        <w:t>a</w:t>
      </w:r>
      <w:r w:rsidR="00D26ED6" w:rsidRPr="00E025E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22E3C" w:rsidRPr="00E025EC" w14:paraId="71044322" w14:textId="77777777" w:rsidTr="00CD1FC3">
        <w:trPr>
          <w:cantSplit/>
        </w:trPr>
        <w:tc>
          <w:tcPr>
            <w:tcW w:w="10150" w:type="dxa"/>
          </w:tcPr>
          <w:p w14:paraId="0ED8CE73" w14:textId="77777777" w:rsidR="00422E3C" w:rsidRPr="00E025EC" w:rsidRDefault="00422E3C" w:rsidP="00CD1FC3">
            <w:pPr>
              <w:spacing w:before="60" w:after="40" w:line="276" w:lineRule="auto"/>
              <w:jc w:val="both"/>
              <w:rPr>
                <w:b/>
              </w:rPr>
            </w:pPr>
            <w:r w:rsidRPr="00E025EC">
              <w:rPr>
                <w:b/>
              </w:rPr>
              <w:t>"To Fix Xyz" Sp. z o.o.</w:t>
            </w:r>
          </w:p>
          <w:p w14:paraId="2E74D870" w14:textId="77777777" w:rsidR="00422E3C" w:rsidRPr="00E025EC" w:rsidRDefault="00422E3C" w:rsidP="00CD1FC3">
            <w:pPr>
              <w:jc w:val="both"/>
              <w:rPr>
                <w:bCs/>
              </w:rPr>
            </w:pPr>
            <w:r w:rsidRPr="00E025EC">
              <w:rPr>
                <w:bCs/>
              </w:rPr>
              <w:t xml:space="preserve">Cyfrowa 6 </w:t>
            </w:r>
          </w:p>
          <w:p w14:paraId="539FFF2D" w14:textId="77777777" w:rsidR="00422E3C" w:rsidRPr="00E025EC" w:rsidRDefault="00422E3C" w:rsidP="00CD1FC3">
            <w:pPr>
              <w:jc w:val="both"/>
              <w:rPr>
                <w:bCs/>
              </w:rPr>
            </w:pPr>
            <w:r w:rsidRPr="00E025EC">
              <w:rPr>
                <w:bCs/>
              </w:rPr>
              <w:t>71-441 Szczecin</w:t>
            </w:r>
          </w:p>
          <w:p w14:paraId="3C0D4DEB" w14:textId="77777777" w:rsidR="00422E3C" w:rsidRPr="00E025EC" w:rsidRDefault="00422E3C" w:rsidP="00CD1FC3">
            <w:pPr>
              <w:spacing w:before="40" w:after="40" w:line="276" w:lineRule="auto"/>
              <w:jc w:val="both"/>
            </w:pPr>
            <w:r w:rsidRPr="00E025EC">
              <w:t>na:</w:t>
            </w:r>
          </w:p>
          <w:p w14:paraId="657311C7" w14:textId="1E5FA47F" w:rsidR="00422E3C" w:rsidRPr="00E025EC" w:rsidRDefault="00422E3C" w:rsidP="00CD1FC3">
            <w:pPr>
              <w:spacing w:line="360" w:lineRule="auto"/>
              <w:jc w:val="both"/>
              <w:rPr>
                <w:b/>
              </w:rPr>
            </w:pPr>
            <w:r w:rsidRPr="00E025EC">
              <w:t xml:space="preserve">Wykonanie prac geodezyjno-kartograficznych związanych z przetworzeniem danych analitycznych do postaci cyfrowej w zakresie geodezyjnej ewidencji sieci uzbrojenia terenu (GESUT) dla Gminy Odolanów oraz założenie ewidencji sieci uzbrojenia terenu (GESUT) na terenie Miasta Odolanów </w:t>
            </w:r>
            <w:r w:rsidR="00A31103">
              <w:br/>
            </w:r>
            <w:r w:rsidRPr="00E025EC">
              <w:t xml:space="preserve">i Gminy Odolanów poprzez pozyskanie opinii od podmiotów władających sieciami uzbrojenia terenu, </w:t>
            </w:r>
            <w:r w:rsidR="00A31103">
              <w:br/>
            </w:r>
            <w:r w:rsidRPr="00E025EC">
              <w:t xml:space="preserve">co do zgodności treści utworzonej przez starostę inicjalnej bazy danych ze stanem wynikającym </w:t>
            </w:r>
            <w:r w:rsidR="00A31103">
              <w:br/>
            </w:r>
            <w:r w:rsidRPr="00E025EC">
              <w:t xml:space="preserve">z dokumentacji prowadzonej przez te podmioty za cenę brutto </w:t>
            </w:r>
            <w:r w:rsidRPr="00E025EC">
              <w:rPr>
                <w:b/>
              </w:rPr>
              <w:t>132 400.00 zł</w:t>
            </w:r>
            <w:r w:rsidRPr="00E025EC">
              <w:rPr>
                <w:bCs/>
              </w:rPr>
              <w:t>.</w:t>
            </w:r>
          </w:p>
          <w:p w14:paraId="0A7DDE3B" w14:textId="77777777" w:rsidR="00422E3C" w:rsidRPr="00E025EC" w:rsidRDefault="00422E3C" w:rsidP="00CD1FC3">
            <w:pPr>
              <w:spacing w:before="120" w:line="276" w:lineRule="auto"/>
              <w:jc w:val="both"/>
              <w:rPr>
                <w:color w:val="000000"/>
              </w:rPr>
            </w:pPr>
            <w:r w:rsidRPr="00E025EC">
              <w:rPr>
                <w:color w:val="000000"/>
              </w:rPr>
              <w:t>Uzasadnienie wyboru:</w:t>
            </w:r>
          </w:p>
          <w:p w14:paraId="19C3363B" w14:textId="39CA4A60" w:rsidR="00422E3C" w:rsidRPr="00E025EC" w:rsidRDefault="00422E3C" w:rsidP="00CD1FC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E025EC">
              <w:t>Oferta spełnia wymagania formalno-prawne</w:t>
            </w:r>
            <w:r w:rsidR="00E025EC" w:rsidRPr="00E025EC">
              <w:t>.</w:t>
            </w:r>
          </w:p>
        </w:tc>
      </w:tr>
    </w:tbl>
    <w:p w14:paraId="65811F93" w14:textId="77777777" w:rsidR="004E6034" w:rsidRDefault="004E6034" w:rsidP="00915B9E">
      <w:pPr>
        <w:spacing w:before="240" w:after="120"/>
        <w:jc w:val="both"/>
        <w:rPr>
          <w:color w:val="000000"/>
        </w:rPr>
      </w:pPr>
    </w:p>
    <w:p w14:paraId="4B90570D" w14:textId="1FFA6F00" w:rsidR="003A0AFC" w:rsidRPr="00E025EC" w:rsidRDefault="00915B9E" w:rsidP="00915B9E">
      <w:pPr>
        <w:spacing w:before="240" w:after="120"/>
        <w:jc w:val="both"/>
        <w:rPr>
          <w:color w:val="000000"/>
        </w:rPr>
      </w:pPr>
      <w:r w:rsidRPr="00E025EC">
        <w:rPr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8815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3402"/>
        <w:gridCol w:w="1275"/>
        <w:gridCol w:w="1418"/>
        <w:gridCol w:w="1559"/>
      </w:tblGrid>
      <w:tr w:rsidR="006C3DC8" w:rsidRPr="00E025EC" w14:paraId="3EF3EDCF" w14:textId="77777777" w:rsidTr="004E6034">
        <w:trPr>
          <w:trHeight w:val="510"/>
          <w:tblHeader/>
        </w:trPr>
        <w:tc>
          <w:tcPr>
            <w:tcW w:w="1161" w:type="dxa"/>
            <w:shd w:val="clear" w:color="auto" w:fill="F2F2F2"/>
            <w:vAlign w:val="center"/>
          </w:tcPr>
          <w:p w14:paraId="7B68768B" w14:textId="77777777" w:rsidR="00E025EC" w:rsidRPr="00E025EC" w:rsidRDefault="00E025EC" w:rsidP="008567C7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517864"/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198B71E" w14:textId="77777777" w:rsidR="00E025EC" w:rsidRPr="00E025EC" w:rsidRDefault="00E025EC" w:rsidP="008567C7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AB5E739" w14:textId="77777777" w:rsidR="00E025EC" w:rsidRPr="00E025EC" w:rsidRDefault="00E025EC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F7429C7" w14:textId="773CD7CC" w:rsidR="00E025EC" w:rsidRPr="00E025EC" w:rsidRDefault="00E025EC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0E1512C" w14:textId="77777777" w:rsidR="00E025EC" w:rsidRPr="00E025EC" w:rsidRDefault="00E025EC" w:rsidP="008567C7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Łączna liczba punktów</w:t>
            </w:r>
          </w:p>
        </w:tc>
      </w:tr>
      <w:bookmarkEnd w:id="1"/>
      <w:tr w:rsidR="00E025EC" w:rsidRPr="00E025EC" w14:paraId="08194885" w14:textId="77777777" w:rsidTr="004E6034">
        <w:tc>
          <w:tcPr>
            <w:tcW w:w="1161" w:type="dxa"/>
            <w:vAlign w:val="center"/>
          </w:tcPr>
          <w:p w14:paraId="2EF6FC76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544001AC" w14:textId="774B98FF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"To Fix Xyz" </w:t>
            </w:r>
            <w:r w:rsidR="004E6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Sp. z o.o.</w:t>
            </w:r>
          </w:p>
          <w:p w14:paraId="368D1647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Cyfrowa 6 </w:t>
            </w:r>
          </w:p>
          <w:p w14:paraId="5D9C5FC2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71-441 Szczecin</w:t>
            </w:r>
          </w:p>
        </w:tc>
        <w:tc>
          <w:tcPr>
            <w:tcW w:w="1275" w:type="dxa"/>
            <w:vAlign w:val="center"/>
          </w:tcPr>
          <w:p w14:paraId="531277A2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60,00</w:t>
            </w:r>
          </w:p>
        </w:tc>
        <w:tc>
          <w:tcPr>
            <w:tcW w:w="1418" w:type="dxa"/>
            <w:vAlign w:val="center"/>
          </w:tcPr>
          <w:p w14:paraId="068459BF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0226084E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100,00</w:t>
            </w:r>
          </w:p>
        </w:tc>
      </w:tr>
      <w:tr w:rsidR="00E025EC" w:rsidRPr="00E025EC" w14:paraId="5070034E" w14:textId="77777777" w:rsidTr="004E6034">
        <w:tc>
          <w:tcPr>
            <w:tcW w:w="1161" w:type="dxa"/>
            <w:vAlign w:val="center"/>
          </w:tcPr>
          <w:p w14:paraId="4CFFC1ED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0ABF86FF" w14:textId="2A395B49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GT Geodezja </w:t>
            </w:r>
            <w:r w:rsidR="004E6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Sp. z o.o.</w:t>
            </w:r>
          </w:p>
          <w:p w14:paraId="70AA8A06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Obornicka 330 </w:t>
            </w:r>
          </w:p>
          <w:p w14:paraId="597DFA85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60-689 Poznań</w:t>
            </w:r>
          </w:p>
        </w:tc>
        <w:tc>
          <w:tcPr>
            <w:tcW w:w="1275" w:type="dxa"/>
            <w:vAlign w:val="center"/>
          </w:tcPr>
          <w:p w14:paraId="5100A159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53,34</w:t>
            </w:r>
          </w:p>
        </w:tc>
        <w:tc>
          <w:tcPr>
            <w:tcW w:w="1418" w:type="dxa"/>
            <w:vAlign w:val="center"/>
          </w:tcPr>
          <w:p w14:paraId="203AB5CA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30B2A4FB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93,34</w:t>
            </w:r>
          </w:p>
        </w:tc>
      </w:tr>
      <w:tr w:rsidR="00E025EC" w:rsidRPr="00E025EC" w14:paraId="5EBC4D6A" w14:textId="77777777" w:rsidTr="004E6034">
        <w:tc>
          <w:tcPr>
            <w:tcW w:w="1161" w:type="dxa"/>
            <w:vAlign w:val="center"/>
          </w:tcPr>
          <w:p w14:paraId="743BA42B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2F1607D9" w14:textId="5B6618F6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Okręgowe Przedsiębiorstwo Geodezyjno-Kartograficzne </w:t>
            </w:r>
            <w:r w:rsidR="004E6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r w:rsidR="004E6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o.o.</w:t>
            </w:r>
          </w:p>
          <w:p w14:paraId="7B37DDFB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Zwycięstwa 140 </w:t>
            </w:r>
          </w:p>
          <w:p w14:paraId="294BD155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75-613 Koszalin</w:t>
            </w:r>
          </w:p>
        </w:tc>
        <w:tc>
          <w:tcPr>
            <w:tcW w:w="1275" w:type="dxa"/>
            <w:vAlign w:val="center"/>
          </w:tcPr>
          <w:p w14:paraId="5CAA7A20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48,15</w:t>
            </w:r>
          </w:p>
        </w:tc>
        <w:tc>
          <w:tcPr>
            <w:tcW w:w="1418" w:type="dxa"/>
            <w:vAlign w:val="center"/>
          </w:tcPr>
          <w:p w14:paraId="131C0C13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47B75172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88,15</w:t>
            </w:r>
          </w:p>
        </w:tc>
      </w:tr>
      <w:tr w:rsidR="00E025EC" w:rsidRPr="00E025EC" w14:paraId="31510983" w14:textId="77777777" w:rsidTr="004E6034">
        <w:tc>
          <w:tcPr>
            <w:tcW w:w="1161" w:type="dxa"/>
            <w:vAlign w:val="center"/>
          </w:tcPr>
          <w:p w14:paraId="78F2D4E3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16DE128F" w14:textId="76D86CCE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GEO-GIS-Projekt </w:t>
            </w:r>
            <w:r w:rsidR="004E6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Sp. z o.o.</w:t>
            </w:r>
          </w:p>
          <w:p w14:paraId="607AC8CC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Bohaterów Warszawy 34 </w:t>
            </w:r>
          </w:p>
          <w:p w14:paraId="61761392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72-200 Nowogard</w:t>
            </w:r>
          </w:p>
        </w:tc>
        <w:tc>
          <w:tcPr>
            <w:tcW w:w="1275" w:type="dxa"/>
            <w:vAlign w:val="center"/>
          </w:tcPr>
          <w:p w14:paraId="09D9C399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38,94</w:t>
            </w:r>
          </w:p>
        </w:tc>
        <w:tc>
          <w:tcPr>
            <w:tcW w:w="1418" w:type="dxa"/>
            <w:vAlign w:val="center"/>
          </w:tcPr>
          <w:p w14:paraId="02318C38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746A6928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78,94</w:t>
            </w:r>
          </w:p>
        </w:tc>
      </w:tr>
      <w:tr w:rsidR="00E025EC" w:rsidRPr="00E025EC" w14:paraId="5C2AF428" w14:textId="77777777" w:rsidTr="004E6034">
        <w:tc>
          <w:tcPr>
            <w:tcW w:w="1161" w:type="dxa"/>
            <w:vAlign w:val="center"/>
          </w:tcPr>
          <w:p w14:paraId="0CE6A250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06ED81A0" w14:textId="7777777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OPGK Rzeszów S.A.</w:t>
            </w:r>
          </w:p>
          <w:p w14:paraId="60929131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Geodetów 1 </w:t>
            </w:r>
          </w:p>
          <w:p w14:paraId="71D8FC3C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35-328 Rzeszów</w:t>
            </w:r>
          </w:p>
        </w:tc>
        <w:tc>
          <w:tcPr>
            <w:tcW w:w="1275" w:type="dxa"/>
            <w:vAlign w:val="center"/>
          </w:tcPr>
          <w:p w14:paraId="2C51782B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37,20</w:t>
            </w:r>
          </w:p>
        </w:tc>
        <w:tc>
          <w:tcPr>
            <w:tcW w:w="1418" w:type="dxa"/>
            <w:vAlign w:val="center"/>
          </w:tcPr>
          <w:p w14:paraId="4C7BD287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4D053765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77,20</w:t>
            </w:r>
          </w:p>
        </w:tc>
      </w:tr>
      <w:tr w:rsidR="00E025EC" w:rsidRPr="00E025EC" w14:paraId="1604C7BB" w14:textId="77777777" w:rsidTr="004E6034">
        <w:tc>
          <w:tcPr>
            <w:tcW w:w="1161" w:type="dxa"/>
            <w:vAlign w:val="center"/>
          </w:tcPr>
          <w:p w14:paraId="76E593E5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6067B193" w14:textId="7FA6E88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Geokart - International </w:t>
            </w:r>
            <w:r w:rsidR="00A311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Sp. </w:t>
            </w:r>
            <w:r w:rsidR="00AF52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z o.o.</w:t>
            </w:r>
          </w:p>
          <w:p w14:paraId="05143823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Wita Stwosza 44 </w:t>
            </w:r>
          </w:p>
          <w:p w14:paraId="73BA411F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35-113 Rzeszów</w:t>
            </w:r>
          </w:p>
        </w:tc>
        <w:tc>
          <w:tcPr>
            <w:tcW w:w="1275" w:type="dxa"/>
            <w:vAlign w:val="center"/>
          </w:tcPr>
          <w:p w14:paraId="4B613B1F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36,28</w:t>
            </w:r>
          </w:p>
        </w:tc>
        <w:tc>
          <w:tcPr>
            <w:tcW w:w="1418" w:type="dxa"/>
            <w:vAlign w:val="center"/>
          </w:tcPr>
          <w:p w14:paraId="6C25EDA6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149AE9B7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76,28</w:t>
            </w:r>
          </w:p>
        </w:tc>
      </w:tr>
      <w:tr w:rsidR="00E025EC" w:rsidRPr="00E025EC" w14:paraId="12E3B1E9" w14:textId="77777777" w:rsidTr="004E6034">
        <w:tc>
          <w:tcPr>
            <w:tcW w:w="1161" w:type="dxa"/>
            <w:vAlign w:val="center"/>
          </w:tcPr>
          <w:p w14:paraId="506F17E4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0F46031" w14:textId="7777777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Fotokart Sp. z o.o.</w:t>
            </w:r>
          </w:p>
          <w:p w14:paraId="4A1B13E3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Cyryla i Metodego 9 </w:t>
            </w:r>
          </w:p>
          <w:p w14:paraId="0BD6CE60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71-541 Szczecin</w:t>
            </w:r>
          </w:p>
        </w:tc>
        <w:tc>
          <w:tcPr>
            <w:tcW w:w="1275" w:type="dxa"/>
            <w:vAlign w:val="center"/>
          </w:tcPr>
          <w:p w14:paraId="4AB7E35C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35,49</w:t>
            </w:r>
          </w:p>
        </w:tc>
        <w:tc>
          <w:tcPr>
            <w:tcW w:w="1418" w:type="dxa"/>
            <w:vAlign w:val="center"/>
          </w:tcPr>
          <w:p w14:paraId="0B9A19E4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38DD0A5F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75,49</w:t>
            </w:r>
          </w:p>
        </w:tc>
      </w:tr>
      <w:tr w:rsidR="00E025EC" w:rsidRPr="00E025EC" w14:paraId="0BD96BCD" w14:textId="77777777" w:rsidTr="004E6034">
        <w:tc>
          <w:tcPr>
            <w:tcW w:w="1161" w:type="dxa"/>
            <w:vAlign w:val="center"/>
          </w:tcPr>
          <w:p w14:paraId="442CF17D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0B392AF2" w14:textId="67D31A10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2K Projekt Sp</w:t>
            </w:r>
            <w:r w:rsidR="004E6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o.o.</w:t>
            </w:r>
          </w:p>
          <w:p w14:paraId="2B3133EC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Dąbrowskiego 2A </w:t>
            </w:r>
          </w:p>
          <w:p w14:paraId="19A1AC72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18-106 Niewodnica Kościelna</w:t>
            </w:r>
          </w:p>
        </w:tc>
        <w:tc>
          <w:tcPr>
            <w:tcW w:w="1275" w:type="dxa"/>
            <w:vAlign w:val="center"/>
          </w:tcPr>
          <w:p w14:paraId="6A613E5E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33,05</w:t>
            </w:r>
          </w:p>
        </w:tc>
        <w:tc>
          <w:tcPr>
            <w:tcW w:w="1418" w:type="dxa"/>
            <w:vAlign w:val="center"/>
          </w:tcPr>
          <w:p w14:paraId="2FA29BC1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3DB2B513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73,05</w:t>
            </w:r>
          </w:p>
        </w:tc>
      </w:tr>
      <w:tr w:rsidR="00E025EC" w:rsidRPr="00E025EC" w14:paraId="2757BC12" w14:textId="77777777" w:rsidTr="004E6034">
        <w:tc>
          <w:tcPr>
            <w:tcW w:w="1161" w:type="dxa"/>
            <w:vAlign w:val="center"/>
          </w:tcPr>
          <w:p w14:paraId="2F095F68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159DDAA5" w14:textId="7777777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PMG Silesia sp. z o.o.</w:t>
            </w:r>
          </w:p>
          <w:p w14:paraId="63D9B8D1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Połomińska 15 </w:t>
            </w:r>
          </w:p>
          <w:p w14:paraId="329411B4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40-585 Katowice</w:t>
            </w:r>
          </w:p>
        </w:tc>
        <w:tc>
          <w:tcPr>
            <w:tcW w:w="1275" w:type="dxa"/>
            <w:vAlign w:val="center"/>
          </w:tcPr>
          <w:p w14:paraId="7577EFD1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32,70</w:t>
            </w:r>
          </w:p>
        </w:tc>
        <w:tc>
          <w:tcPr>
            <w:tcW w:w="1418" w:type="dxa"/>
            <w:vAlign w:val="center"/>
          </w:tcPr>
          <w:p w14:paraId="1538256E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0342738E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72,70</w:t>
            </w:r>
          </w:p>
        </w:tc>
      </w:tr>
      <w:tr w:rsidR="00E025EC" w:rsidRPr="00E025EC" w14:paraId="0055B375" w14:textId="77777777" w:rsidTr="004E6034">
        <w:tc>
          <w:tcPr>
            <w:tcW w:w="1161" w:type="dxa"/>
            <w:vAlign w:val="center"/>
          </w:tcPr>
          <w:p w14:paraId="6BD6BBD5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27F0BB30" w14:textId="7777777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ABM Group Sp. z o.o.</w:t>
            </w:r>
          </w:p>
          <w:p w14:paraId="5949EDFD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Al. Solidarności 75 /9</w:t>
            </w:r>
          </w:p>
          <w:p w14:paraId="043BDCAE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00-090 Warszawa</w:t>
            </w:r>
          </w:p>
        </w:tc>
        <w:tc>
          <w:tcPr>
            <w:tcW w:w="1275" w:type="dxa"/>
            <w:vAlign w:val="center"/>
          </w:tcPr>
          <w:p w14:paraId="078DA38E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32,62</w:t>
            </w:r>
          </w:p>
        </w:tc>
        <w:tc>
          <w:tcPr>
            <w:tcW w:w="1418" w:type="dxa"/>
            <w:vAlign w:val="center"/>
          </w:tcPr>
          <w:p w14:paraId="5FC835BB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00E8DC3D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72,62</w:t>
            </w:r>
          </w:p>
        </w:tc>
      </w:tr>
      <w:tr w:rsidR="00E025EC" w:rsidRPr="00E025EC" w14:paraId="0FD6BAAE" w14:textId="77777777" w:rsidTr="004E6034">
        <w:tc>
          <w:tcPr>
            <w:tcW w:w="1161" w:type="dxa"/>
            <w:vAlign w:val="center"/>
          </w:tcPr>
          <w:p w14:paraId="72D231D2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04CE31F9" w14:textId="1BD19BB0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Usług Geodezyjnych </w:t>
            </w:r>
            <w:r w:rsidR="00AF52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i Kartograficznych "PRYZMAT"</w:t>
            </w:r>
          </w:p>
          <w:p w14:paraId="755FE203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Modlińska 310 /312</w:t>
            </w:r>
          </w:p>
          <w:p w14:paraId="7A6E9502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03-152 Warszawa</w:t>
            </w:r>
          </w:p>
        </w:tc>
        <w:tc>
          <w:tcPr>
            <w:tcW w:w="1275" w:type="dxa"/>
            <w:vAlign w:val="center"/>
          </w:tcPr>
          <w:p w14:paraId="7F575ABE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32,42</w:t>
            </w:r>
          </w:p>
        </w:tc>
        <w:tc>
          <w:tcPr>
            <w:tcW w:w="1418" w:type="dxa"/>
            <w:vAlign w:val="center"/>
          </w:tcPr>
          <w:p w14:paraId="55413650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239B1739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72,42</w:t>
            </w:r>
          </w:p>
        </w:tc>
      </w:tr>
    </w:tbl>
    <w:p w14:paraId="5E7D09DF" w14:textId="77777777" w:rsidR="006C3DC8" w:rsidRDefault="006C3DC8"/>
    <w:tbl>
      <w:tblPr>
        <w:tblW w:w="8815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3402"/>
        <w:gridCol w:w="1275"/>
        <w:gridCol w:w="1418"/>
        <w:gridCol w:w="1559"/>
      </w:tblGrid>
      <w:tr w:rsidR="00E025EC" w:rsidRPr="00E025EC" w14:paraId="0E87C133" w14:textId="77777777" w:rsidTr="004E6034">
        <w:tc>
          <w:tcPr>
            <w:tcW w:w="1161" w:type="dxa"/>
            <w:vAlign w:val="center"/>
          </w:tcPr>
          <w:p w14:paraId="3BC457F0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14:paraId="766E6AE6" w14:textId="7777777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MGGP S.A.</w:t>
            </w:r>
          </w:p>
          <w:p w14:paraId="0507FC29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Kaczkowskiego 6 </w:t>
            </w:r>
          </w:p>
          <w:p w14:paraId="1E615516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33-100 Tarnów</w:t>
            </w:r>
          </w:p>
        </w:tc>
        <w:tc>
          <w:tcPr>
            <w:tcW w:w="1275" w:type="dxa"/>
            <w:vAlign w:val="center"/>
          </w:tcPr>
          <w:p w14:paraId="1709FC92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30,80</w:t>
            </w:r>
          </w:p>
        </w:tc>
        <w:tc>
          <w:tcPr>
            <w:tcW w:w="1418" w:type="dxa"/>
            <w:vAlign w:val="center"/>
          </w:tcPr>
          <w:p w14:paraId="752B1CC4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7BEEADA0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70,80</w:t>
            </w:r>
          </w:p>
        </w:tc>
      </w:tr>
      <w:tr w:rsidR="00E025EC" w:rsidRPr="00E025EC" w14:paraId="7EC4EE35" w14:textId="77777777" w:rsidTr="004E6034">
        <w:tc>
          <w:tcPr>
            <w:tcW w:w="1161" w:type="dxa"/>
            <w:vAlign w:val="center"/>
          </w:tcPr>
          <w:p w14:paraId="090B6E90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169D4429" w14:textId="7777777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Usługowe Archi-Scan Sp. z o.o.</w:t>
            </w:r>
          </w:p>
          <w:p w14:paraId="2A4C9510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Gdańska 27 </w:t>
            </w:r>
          </w:p>
          <w:p w14:paraId="56FF5B2E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41-800 Zabrze</w:t>
            </w:r>
          </w:p>
        </w:tc>
        <w:tc>
          <w:tcPr>
            <w:tcW w:w="1275" w:type="dxa"/>
            <w:vAlign w:val="center"/>
          </w:tcPr>
          <w:p w14:paraId="1D59E1C8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29,53</w:t>
            </w:r>
          </w:p>
        </w:tc>
        <w:tc>
          <w:tcPr>
            <w:tcW w:w="1418" w:type="dxa"/>
            <w:vAlign w:val="center"/>
          </w:tcPr>
          <w:p w14:paraId="1C3788FB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76BE54B7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69,53</w:t>
            </w:r>
          </w:p>
        </w:tc>
      </w:tr>
      <w:tr w:rsidR="00E025EC" w:rsidRPr="00E025EC" w14:paraId="49B5C679" w14:textId="77777777" w:rsidTr="004E6034">
        <w:tc>
          <w:tcPr>
            <w:tcW w:w="1161" w:type="dxa"/>
            <w:vAlign w:val="center"/>
          </w:tcPr>
          <w:p w14:paraId="63F35FA9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0AA9D2B4" w14:textId="2329A11D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Pracownia Geodezyjno</w:t>
            </w:r>
            <w:r w:rsidR="006C3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Projektowa Geomierz Jarosław Kucmierz</w:t>
            </w:r>
          </w:p>
          <w:p w14:paraId="300503FB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Szkotnik 2B </w:t>
            </w:r>
          </w:p>
          <w:p w14:paraId="4B767DB0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33-100 Tarnów</w:t>
            </w:r>
          </w:p>
        </w:tc>
        <w:tc>
          <w:tcPr>
            <w:tcW w:w="1275" w:type="dxa"/>
            <w:vAlign w:val="center"/>
          </w:tcPr>
          <w:p w14:paraId="1BC0AA0C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27,49</w:t>
            </w:r>
          </w:p>
        </w:tc>
        <w:tc>
          <w:tcPr>
            <w:tcW w:w="1418" w:type="dxa"/>
            <w:vAlign w:val="center"/>
          </w:tcPr>
          <w:p w14:paraId="4948516C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1C6AD68E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67,49</w:t>
            </w:r>
          </w:p>
        </w:tc>
      </w:tr>
      <w:tr w:rsidR="00E025EC" w:rsidRPr="00E025EC" w14:paraId="40C2F7B7" w14:textId="77777777" w:rsidTr="004E6034">
        <w:tc>
          <w:tcPr>
            <w:tcW w:w="1161" w:type="dxa"/>
            <w:vAlign w:val="center"/>
          </w:tcPr>
          <w:p w14:paraId="5D8BF555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5D4FB4DD" w14:textId="7DF0A07A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Rejowicz </w:t>
            </w:r>
            <w:r w:rsidR="006C3D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All-Maps</w:t>
            </w:r>
          </w:p>
          <w:p w14:paraId="55DA6D35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Kościelna 8 /14</w:t>
            </w:r>
          </w:p>
          <w:p w14:paraId="379C6BD0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30-034 Kraków</w:t>
            </w:r>
          </w:p>
        </w:tc>
        <w:tc>
          <w:tcPr>
            <w:tcW w:w="1275" w:type="dxa"/>
            <w:vAlign w:val="center"/>
          </w:tcPr>
          <w:p w14:paraId="06E0D113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27,49</w:t>
            </w:r>
          </w:p>
        </w:tc>
        <w:tc>
          <w:tcPr>
            <w:tcW w:w="1418" w:type="dxa"/>
            <w:vAlign w:val="center"/>
          </w:tcPr>
          <w:p w14:paraId="79C17674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47486E79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67,49</w:t>
            </w:r>
          </w:p>
        </w:tc>
      </w:tr>
      <w:tr w:rsidR="00E025EC" w:rsidRPr="00E025EC" w14:paraId="0D5D204E" w14:textId="77777777" w:rsidTr="004E6034">
        <w:tc>
          <w:tcPr>
            <w:tcW w:w="1161" w:type="dxa"/>
            <w:vAlign w:val="center"/>
          </w:tcPr>
          <w:p w14:paraId="12A60691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0656AF69" w14:textId="7777777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OPEGIEKA Sp. z o.o.</w:t>
            </w:r>
          </w:p>
          <w:p w14:paraId="4694149A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Aleja Tysiąclecia 11 </w:t>
            </w:r>
          </w:p>
          <w:p w14:paraId="39E74065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82-300 Elbląg</w:t>
            </w:r>
          </w:p>
        </w:tc>
        <w:tc>
          <w:tcPr>
            <w:tcW w:w="1275" w:type="dxa"/>
            <w:vAlign w:val="center"/>
          </w:tcPr>
          <w:p w14:paraId="779E4478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27,48</w:t>
            </w:r>
          </w:p>
        </w:tc>
        <w:tc>
          <w:tcPr>
            <w:tcW w:w="1418" w:type="dxa"/>
            <w:vAlign w:val="center"/>
          </w:tcPr>
          <w:p w14:paraId="0DB5B15F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34B7E1C5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67,48</w:t>
            </w:r>
          </w:p>
        </w:tc>
      </w:tr>
      <w:tr w:rsidR="00E025EC" w:rsidRPr="00E025EC" w14:paraId="39293D0A" w14:textId="77777777" w:rsidTr="004E6034">
        <w:tc>
          <w:tcPr>
            <w:tcW w:w="1161" w:type="dxa"/>
            <w:vAlign w:val="center"/>
          </w:tcPr>
          <w:p w14:paraId="48AD0CBA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31CE24D9" w14:textId="7777777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Wiesław Szymkiewicz Geotechnologies</w:t>
            </w:r>
          </w:p>
          <w:p w14:paraId="4C68542D" w14:textId="77777777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Leopolda Staffa 8 </w:t>
            </w:r>
          </w:p>
          <w:p w14:paraId="597216CA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73-110 Stargard</w:t>
            </w:r>
          </w:p>
        </w:tc>
        <w:tc>
          <w:tcPr>
            <w:tcW w:w="1275" w:type="dxa"/>
            <w:vAlign w:val="center"/>
          </w:tcPr>
          <w:p w14:paraId="08E1386D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24,83</w:t>
            </w:r>
          </w:p>
        </w:tc>
        <w:tc>
          <w:tcPr>
            <w:tcW w:w="1418" w:type="dxa"/>
            <w:vAlign w:val="center"/>
          </w:tcPr>
          <w:p w14:paraId="433E566F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1296AAF5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64,83</w:t>
            </w:r>
          </w:p>
        </w:tc>
      </w:tr>
      <w:tr w:rsidR="00E025EC" w:rsidRPr="00E025EC" w14:paraId="2619435F" w14:textId="77777777" w:rsidTr="004E6034">
        <w:tc>
          <w:tcPr>
            <w:tcW w:w="1161" w:type="dxa"/>
            <w:vAlign w:val="center"/>
          </w:tcPr>
          <w:p w14:paraId="7E177FC5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668DB248" w14:textId="6224A4B6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GISonLine Sp. z o.o.</w:t>
            </w:r>
            <w:r w:rsidR="004E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Sp. k.</w:t>
            </w:r>
          </w:p>
          <w:p w14:paraId="64FD6EF6" w14:textId="249779B4" w:rsidR="00E025EC" w:rsidRPr="00E025EC" w:rsidRDefault="00E025EC" w:rsidP="00CD1FC3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Szlak 65/901A</w:t>
            </w:r>
          </w:p>
          <w:p w14:paraId="6996C867" w14:textId="77777777" w:rsidR="00E025EC" w:rsidRPr="00E025EC" w:rsidRDefault="00E025EC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Cs/>
                <w:sz w:val="24"/>
                <w:szCs w:val="24"/>
              </w:rPr>
              <w:t>31-153 Kraków</w:t>
            </w:r>
          </w:p>
        </w:tc>
        <w:tc>
          <w:tcPr>
            <w:tcW w:w="1275" w:type="dxa"/>
            <w:vAlign w:val="center"/>
          </w:tcPr>
          <w:p w14:paraId="58930CFB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18,45</w:t>
            </w:r>
          </w:p>
        </w:tc>
        <w:tc>
          <w:tcPr>
            <w:tcW w:w="1418" w:type="dxa"/>
            <w:vAlign w:val="center"/>
          </w:tcPr>
          <w:p w14:paraId="1C65D2CD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559" w:type="dxa"/>
            <w:vAlign w:val="center"/>
          </w:tcPr>
          <w:p w14:paraId="0979F0D8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58,45</w:t>
            </w:r>
          </w:p>
        </w:tc>
      </w:tr>
      <w:tr w:rsidR="00E025EC" w:rsidRPr="00E025EC" w14:paraId="6009AD04" w14:textId="77777777" w:rsidTr="004E6034">
        <w:tc>
          <w:tcPr>
            <w:tcW w:w="1161" w:type="dxa"/>
            <w:vAlign w:val="center"/>
          </w:tcPr>
          <w:p w14:paraId="323A5021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0220D9CF" w14:textId="77777777" w:rsidR="00E025EC" w:rsidRPr="00E025EC" w:rsidRDefault="00E025EC" w:rsidP="00CD1FC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b/>
                <w:sz w:val="24"/>
                <w:szCs w:val="24"/>
              </w:rPr>
              <w:t>Unimap s.c. Jerzy Bryk, Damian Malcharek</w:t>
            </w:r>
          </w:p>
          <w:p w14:paraId="49AB7F48" w14:textId="44E56FCC" w:rsidR="00E025EC" w:rsidRPr="00E025EC" w:rsidRDefault="004E6034" w:rsidP="00CD1FC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Gliwicka 127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40-856 Katowice</w:t>
            </w:r>
          </w:p>
        </w:tc>
        <w:tc>
          <w:tcPr>
            <w:tcW w:w="1275" w:type="dxa"/>
            <w:vAlign w:val="center"/>
          </w:tcPr>
          <w:p w14:paraId="533EC845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  <w:tc>
          <w:tcPr>
            <w:tcW w:w="1418" w:type="dxa"/>
            <w:vAlign w:val="center"/>
          </w:tcPr>
          <w:p w14:paraId="2A95D41D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vAlign w:val="center"/>
          </w:tcPr>
          <w:p w14:paraId="117F69C7" w14:textId="77777777" w:rsidR="00E025EC" w:rsidRPr="00E025EC" w:rsidRDefault="00E025EC" w:rsidP="00CD1FC3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</w:tr>
    </w:tbl>
    <w:p w14:paraId="6E3F555B" w14:textId="77777777" w:rsidR="00E85D70" w:rsidRPr="00E025EC" w:rsidRDefault="00E85D70" w:rsidP="004E7234">
      <w:pPr>
        <w:spacing w:before="120"/>
        <w:ind w:firstLine="709"/>
        <w:jc w:val="both"/>
        <w:rPr>
          <w:color w:val="000000"/>
        </w:rPr>
      </w:pPr>
    </w:p>
    <w:p w14:paraId="35897641" w14:textId="77777777" w:rsidR="009F0E5C" w:rsidRPr="00E025EC" w:rsidRDefault="009F0E5C" w:rsidP="00D8427E">
      <w:pPr>
        <w:spacing w:after="40" w:line="276" w:lineRule="auto"/>
        <w:jc w:val="both"/>
      </w:pPr>
      <w:r w:rsidRPr="00E025EC">
        <w:t xml:space="preserve">Informacja </w:t>
      </w:r>
      <w:r w:rsidR="00BD2174" w:rsidRPr="00E025EC">
        <w:t>o terminie zawarcia umowy</w:t>
      </w:r>
      <w:r w:rsidR="00F33C66" w:rsidRPr="00E025EC">
        <w:t>:</w:t>
      </w:r>
    </w:p>
    <w:p w14:paraId="758A7141" w14:textId="77777777" w:rsidR="00F960D7" w:rsidRPr="00E025EC" w:rsidRDefault="00A029B8" w:rsidP="00D8427E">
      <w:pPr>
        <w:spacing w:after="120" w:line="276" w:lineRule="auto"/>
        <w:jc w:val="both"/>
      </w:pPr>
      <w:r w:rsidRPr="00E025EC">
        <w:t>U</w:t>
      </w:r>
      <w:r w:rsidR="00F960D7" w:rsidRPr="00E025EC">
        <w:t>mowa w sp</w:t>
      </w:r>
      <w:r w:rsidR="004C3459" w:rsidRPr="00E025EC">
        <w:t>r</w:t>
      </w:r>
      <w:r w:rsidR="00F960D7" w:rsidRPr="00E025EC">
        <w:t>awie zamówienia publicznego</w:t>
      </w:r>
      <w:r w:rsidR="00D8427E" w:rsidRPr="00E025EC">
        <w:t xml:space="preserve">, zgodnie z art. </w:t>
      </w:r>
      <w:r w:rsidR="009F18DC" w:rsidRPr="00E025EC">
        <w:t>308</w:t>
      </w:r>
      <w:r w:rsidR="00D8427E" w:rsidRPr="00E025EC">
        <w:t xml:space="preserve"> ust. </w:t>
      </w:r>
      <w:r w:rsidR="009F18DC" w:rsidRPr="00E025EC">
        <w:t>2</w:t>
      </w:r>
      <w:r w:rsidR="00D8427E" w:rsidRPr="00E025EC">
        <w:t xml:space="preserve"> ustawy Pzp,</w:t>
      </w:r>
      <w:r w:rsidRPr="00E025EC">
        <w:t xml:space="preserve"> zostanie</w:t>
      </w:r>
      <w:r w:rsidR="00F960D7" w:rsidRPr="00E025EC">
        <w:t xml:space="preserve"> zawarta,</w:t>
      </w:r>
      <w:r w:rsidRPr="00E025EC">
        <w:t xml:space="preserve"> </w:t>
      </w:r>
      <w:r w:rsidR="00F960D7" w:rsidRPr="00E025EC">
        <w:t xml:space="preserve">z </w:t>
      </w:r>
      <w:r w:rsidRPr="00E025EC">
        <w:t xml:space="preserve">uwzględnieniem art. 577 ustawy Pzp, </w:t>
      </w:r>
      <w:r w:rsidR="00F960D7" w:rsidRPr="00E025EC">
        <w:t>w terminie</w:t>
      </w:r>
      <w:r w:rsidR="00D8427E" w:rsidRPr="00E025EC">
        <w:t xml:space="preserve"> </w:t>
      </w:r>
      <w:r w:rsidR="00422E3C" w:rsidRPr="00E025EC">
        <w:t>nie krótszym niż 5 dni od dnia przesłania niniejszego zawiadomienia o wyborze najkorzystniejszej oferty.</w:t>
      </w:r>
    </w:p>
    <w:p w14:paraId="5B27BC0E" w14:textId="77777777" w:rsidR="00F960D7" w:rsidRPr="00E025EC" w:rsidRDefault="00D8427E" w:rsidP="00F33C66">
      <w:pPr>
        <w:spacing w:line="276" w:lineRule="auto"/>
        <w:jc w:val="both"/>
      </w:pPr>
      <w:r w:rsidRPr="00E025EC">
        <w:t xml:space="preserve">Umowa </w:t>
      </w:r>
      <w:r w:rsidR="00F960D7" w:rsidRPr="00E025EC">
        <w:t>w sprawie zamówienia publicznego</w:t>
      </w:r>
      <w:r w:rsidRPr="00E025EC">
        <w:t xml:space="preserve"> może być zawarta </w:t>
      </w:r>
      <w:r w:rsidR="00F960D7" w:rsidRPr="00E025EC">
        <w:t xml:space="preserve">przed upływem terminu, o którym mowa powyżej, jeżeli zachodzą okoliczności wymienione w </w:t>
      </w:r>
      <w:r w:rsidRPr="00E025EC">
        <w:t xml:space="preserve">art. </w:t>
      </w:r>
      <w:r w:rsidR="009F18DC" w:rsidRPr="00E025EC">
        <w:t>308</w:t>
      </w:r>
      <w:r w:rsidR="00F960D7" w:rsidRPr="00E025EC">
        <w:t xml:space="preserve"> ust. </w:t>
      </w:r>
      <w:r w:rsidR="009F18DC" w:rsidRPr="00E025EC">
        <w:t>3</w:t>
      </w:r>
      <w:r w:rsidR="00F960D7" w:rsidRPr="00E025EC">
        <w:t xml:space="preserve"> ustawy P</w:t>
      </w:r>
      <w:r w:rsidR="004657DA" w:rsidRPr="00E025EC">
        <w:t>zp</w:t>
      </w:r>
      <w:r w:rsidR="00F960D7" w:rsidRPr="00E025EC">
        <w:t>.</w:t>
      </w:r>
    </w:p>
    <w:p w14:paraId="1E663F3A" w14:textId="0D09B738" w:rsidR="00F960D7" w:rsidRDefault="00F960D7" w:rsidP="00F960D7">
      <w:pPr>
        <w:spacing w:line="360" w:lineRule="auto"/>
        <w:jc w:val="both"/>
        <w:rPr>
          <w:bCs/>
        </w:rPr>
      </w:pPr>
    </w:p>
    <w:p w14:paraId="48C6A720" w14:textId="77777777" w:rsidR="004E6034" w:rsidRPr="00E025EC" w:rsidRDefault="004E6034" w:rsidP="00F960D7">
      <w:pPr>
        <w:spacing w:line="360" w:lineRule="auto"/>
        <w:jc w:val="both"/>
        <w:rPr>
          <w:bCs/>
        </w:rPr>
      </w:pPr>
    </w:p>
    <w:bookmarkEnd w:id="0"/>
    <w:p w14:paraId="55DDDF0A" w14:textId="172FC7CA" w:rsidR="008642B3" w:rsidRPr="00E025EC" w:rsidRDefault="004E6034" w:rsidP="004E6034">
      <w:pPr>
        <w:tabs>
          <w:tab w:val="left" w:pos="8820"/>
        </w:tabs>
        <w:spacing w:before="360" w:after="120"/>
        <w:ind w:left="4678"/>
        <w:jc w:val="right"/>
        <w:rPr>
          <w:bCs/>
        </w:rPr>
      </w:pPr>
      <w:r>
        <w:rPr>
          <w:i/>
        </w:rPr>
        <w:t>/-/ Marcin Woliński</w:t>
      </w:r>
      <w:r>
        <w:rPr>
          <w:i/>
        </w:rPr>
        <w:br/>
        <w:t>Dyrektor Wydziału Rozwoju Powiatu</w:t>
      </w:r>
    </w:p>
    <w:sectPr w:rsidR="008642B3" w:rsidRPr="00E025EC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32E8" w14:textId="77777777" w:rsidR="00A77207" w:rsidRDefault="00A77207">
      <w:r>
        <w:separator/>
      </w:r>
    </w:p>
  </w:endnote>
  <w:endnote w:type="continuationSeparator" w:id="0">
    <w:p w14:paraId="1476D463" w14:textId="77777777" w:rsidR="00A77207" w:rsidRDefault="00A7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896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40C9" w14:textId="77777777" w:rsidR="004E6034" w:rsidRDefault="004E60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2B70F6" w14:textId="5E1C62C0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E297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5826" w14:textId="77777777" w:rsidR="00A77207" w:rsidRDefault="00A77207">
      <w:r>
        <w:separator/>
      </w:r>
    </w:p>
  </w:footnote>
  <w:footnote w:type="continuationSeparator" w:id="0">
    <w:p w14:paraId="6EAE5EBB" w14:textId="77777777" w:rsidR="00A77207" w:rsidRDefault="00A7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4833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8CE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3107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41"/>
    <w:rsid w:val="00022322"/>
    <w:rsid w:val="00042497"/>
    <w:rsid w:val="000C1E6F"/>
    <w:rsid w:val="000E1941"/>
    <w:rsid w:val="000E4E56"/>
    <w:rsid w:val="001122B8"/>
    <w:rsid w:val="001A1468"/>
    <w:rsid w:val="001B7815"/>
    <w:rsid w:val="00273800"/>
    <w:rsid w:val="002B1E4F"/>
    <w:rsid w:val="002B6761"/>
    <w:rsid w:val="00327DDE"/>
    <w:rsid w:val="003445A0"/>
    <w:rsid w:val="003A0AFC"/>
    <w:rsid w:val="003D611C"/>
    <w:rsid w:val="003E2A2C"/>
    <w:rsid w:val="00422E3C"/>
    <w:rsid w:val="00431C0B"/>
    <w:rsid w:val="00437CAD"/>
    <w:rsid w:val="00447107"/>
    <w:rsid w:val="004657DA"/>
    <w:rsid w:val="004B2665"/>
    <w:rsid w:val="004C3459"/>
    <w:rsid w:val="004E324A"/>
    <w:rsid w:val="004E6034"/>
    <w:rsid w:val="004E7234"/>
    <w:rsid w:val="0054734E"/>
    <w:rsid w:val="00596FD7"/>
    <w:rsid w:val="005C2E89"/>
    <w:rsid w:val="005E5BFF"/>
    <w:rsid w:val="005F3DC9"/>
    <w:rsid w:val="00607F9B"/>
    <w:rsid w:val="00644DCB"/>
    <w:rsid w:val="00657C1E"/>
    <w:rsid w:val="006C3DC8"/>
    <w:rsid w:val="006E3089"/>
    <w:rsid w:val="00712C39"/>
    <w:rsid w:val="007225C3"/>
    <w:rsid w:val="00725796"/>
    <w:rsid w:val="00756CDA"/>
    <w:rsid w:val="007E2ACC"/>
    <w:rsid w:val="007E68C5"/>
    <w:rsid w:val="00832144"/>
    <w:rsid w:val="008567C7"/>
    <w:rsid w:val="008642B3"/>
    <w:rsid w:val="008956A5"/>
    <w:rsid w:val="008A6C10"/>
    <w:rsid w:val="008E5102"/>
    <w:rsid w:val="00915B9E"/>
    <w:rsid w:val="00952256"/>
    <w:rsid w:val="0097748A"/>
    <w:rsid w:val="00996285"/>
    <w:rsid w:val="009F0E5C"/>
    <w:rsid w:val="009F18DC"/>
    <w:rsid w:val="00A02579"/>
    <w:rsid w:val="00A029B8"/>
    <w:rsid w:val="00A31103"/>
    <w:rsid w:val="00A77207"/>
    <w:rsid w:val="00AA02AC"/>
    <w:rsid w:val="00AF525F"/>
    <w:rsid w:val="00B32D12"/>
    <w:rsid w:val="00B464D3"/>
    <w:rsid w:val="00B8185B"/>
    <w:rsid w:val="00BB075C"/>
    <w:rsid w:val="00BD2174"/>
    <w:rsid w:val="00BF5692"/>
    <w:rsid w:val="00C423DD"/>
    <w:rsid w:val="00C60D7B"/>
    <w:rsid w:val="00C65E53"/>
    <w:rsid w:val="00CA0B33"/>
    <w:rsid w:val="00CA3511"/>
    <w:rsid w:val="00CE4E59"/>
    <w:rsid w:val="00D01E5B"/>
    <w:rsid w:val="00D04203"/>
    <w:rsid w:val="00D26ED6"/>
    <w:rsid w:val="00D42C90"/>
    <w:rsid w:val="00D81F61"/>
    <w:rsid w:val="00D8427E"/>
    <w:rsid w:val="00E025EC"/>
    <w:rsid w:val="00E30B2D"/>
    <w:rsid w:val="00E62859"/>
    <w:rsid w:val="00E85D70"/>
    <w:rsid w:val="00EB38A7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426C8"/>
  <w15:chartTrackingRefBased/>
  <w15:docId w15:val="{CF252214-1BD3-4086-B549-F3D8454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3DC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422E3C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4E6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3</cp:revision>
  <cp:lastPrinted>1899-12-31T23:00:00Z</cp:lastPrinted>
  <dcterms:created xsi:type="dcterms:W3CDTF">2022-03-04T09:22:00Z</dcterms:created>
  <dcterms:modified xsi:type="dcterms:W3CDTF">2022-03-04T09:23:00Z</dcterms:modified>
</cp:coreProperties>
</file>