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0E163" w14:textId="64CAF460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 xml:space="preserve">Załącznik nr </w:t>
      </w:r>
      <w:r w:rsidR="006C2F39">
        <w:rPr>
          <w:b/>
          <w:iCs/>
          <w:sz w:val="24"/>
          <w:szCs w:val="24"/>
        </w:rPr>
        <w:t>5</w:t>
      </w:r>
      <w:r w:rsidRPr="0027642A">
        <w:rPr>
          <w:b/>
          <w:iCs/>
          <w:sz w:val="24"/>
          <w:szCs w:val="24"/>
        </w:rPr>
        <w:t xml:space="preserve">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6047CBFF" w14:textId="51C1C873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 xml:space="preserve">WYKAZ </w:t>
      </w:r>
      <w:r w:rsidR="0059189B">
        <w:rPr>
          <w:rFonts w:ascii="Arial" w:hAnsi="Arial" w:cs="Arial"/>
          <w:b/>
        </w:rPr>
        <w:t>ROBÓT BUDOWLANYCH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291323AB" w14:textId="77777777" w:rsidR="009E4F9F" w:rsidRPr="00DC6F5C" w:rsidRDefault="009E4F9F" w:rsidP="009E4F9F">
      <w:pPr>
        <w:pStyle w:val="NormalnyWeb"/>
        <w:spacing w:before="102" w:after="198" w:line="276" w:lineRule="auto"/>
        <w:jc w:val="center"/>
        <w:rPr>
          <w:b/>
          <w:bCs/>
        </w:rPr>
      </w:pPr>
      <w:bookmarkStart w:id="0" w:name="_Hlk164412213"/>
      <w:r w:rsidRPr="00DC6F5C">
        <w:rPr>
          <w:b/>
          <w:bCs/>
        </w:rPr>
        <w:t>„Renowacja powłok ochronnych stalowej konstrukcji hali kompostowni</w:t>
      </w:r>
      <w:r>
        <w:rPr>
          <w:b/>
          <w:bCs/>
        </w:rPr>
        <w:t>”</w:t>
      </w:r>
    </w:p>
    <w:bookmarkEnd w:id="0"/>
    <w:p w14:paraId="12A773D0" w14:textId="624D5891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95F60">
        <w:rPr>
          <w:sz w:val="22"/>
          <w:szCs w:val="22"/>
        </w:rPr>
        <w:t>usługami</w:t>
      </w:r>
      <w:r w:rsidRPr="00505718">
        <w:rPr>
          <w:sz w:val="22"/>
          <w:szCs w:val="22"/>
        </w:rPr>
        <w:t xml:space="preserve">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2611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552"/>
        <w:gridCol w:w="3402"/>
        <w:gridCol w:w="3260"/>
      </w:tblGrid>
      <w:tr w:rsidR="005033FE" w:rsidRPr="006C319A" w14:paraId="37BC566A" w14:textId="77777777" w:rsidTr="005033FE">
        <w:trPr>
          <w:trHeight w:val="10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5033FE" w:rsidRPr="006C319A" w:rsidRDefault="005033FE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4851A2EF" w:rsidR="005033FE" w:rsidRPr="005033FE" w:rsidRDefault="005033FE" w:rsidP="00117409">
            <w:pPr>
              <w:jc w:val="center"/>
              <w:rPr>
                <w:rFonts w:ascii="Arial" w:hAnsi="Arial" w:cs="Arial"/>
                <w:b/>
              </w:rPr>
            </w:pPr>
            <w:r w:rsidRPr="005033FE">
              <w:rPr>
                <w:rFonts w:ascii="Arial" w:hAnsi="Arial" w:cs="Arial"/>
                <w:b/>
              </w:rPr>
              <w:t>PRZEDMIOT</w:t>
            </w:r>
          </w:p>
          <w:p w14:paraId="76A5AA37" w14:textId="77777777" w:rsidR="005033FE" w:rsidRPr="005033FE" w:rsidRDefault="005033FE" w:rsidP="00117409">
            <w:pPr>
              <w:jc w:val="center"/>
              <w:rPr>
                <w:rFonts w:ascii="Arial" w:hAnsi="Arial" w:cs="Arial"/>
                <w:b/>
              </w:rPr>
            </w:pPr>
            <w:r w:rsidRPr="005033FE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1024EC3" w:rsidR="005033FE" w:rsidRPr="005033FE" w:rsidRDefault="005033FE" w:rsidP="00075B73">
            <w:pPr>
              <w:jc w:val="center"/>
              <w:rPr>
                <w:rFonts w:ascii="Arial" w:hAnsi="Arial" w:cs="Arial"/>
                <w:b/>
              </w:rPr>
            </w:pPr>
            <w:r w:rsidRPr="005033FE">
              <w:rPr>
                <w:rFonts w:ascii="Arial" w:hAnsi="Arial" w:cs="Arial"/>
                <w:b/>
              </w:rPr>
              <w:t>Całkowita wartość usługi</w:t>
            </w:r>
          </w:p>
          <w:p w14:paraId="66B62FAF" w14:textId="77777777" w:rsidR="005033FE" w:rsidRPr="005033FE" w:rsidRDefault="005033FE" w:rsidP="00075B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033FE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31AE7" w14:textId="77777777" w:rsidR="005033FE" w:rsidRPr="005033FE" w:rsidRDefault="005033FE" w:rsidP="00075B73">
            <w:pPr>
              <w:jc w:val="center"/>
              <w:rPr>
                <w:rFonts w:ascii="Arial" w:hAnsi="Arial" w:cs="Arial"/>
                <w:b/>
              </w:rPr>
            </w:pPr>
          </w:p>
          <w:p w14:paraId="68B1837E" w14:textId="79D499F4" w:rsidR="005033FE" w:rsidRPr="005033FE" w:rsidRDefault="005033FE" w:rsidP="00075B73">
            <w:pPr>
              <w:jc w:val="center"/>
              <w:rPr>
                <w:rFonts w:ascii="Arial" w:hAnsi="Arial" w:cs="Arial"/>
                <w:b/>
              </w:rPr>
            </w:pPr>
            <w:r w:rsidRPr="005033FE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7159BD" w14:textId="77777777" w:rsidR="005033FE" w:rsidRPr="005033FE" w:rsidRDefault="005033FE" w:rsidP="005033FE">
            <w:pPr>
              <w:jc w:val="center"/>
              <w:rPr>
                <w:rFonts w:ascii="Arial" w:hAnsi="Arial" w:cs="Arial"/>
                <w:b/>
              </w:rPr>
            </w:pPr>
            <w:r w:rsidRPr="005033FE">
              <w:rPr>
                <w:rFonts w:ascii="Arial" w:hAnsi="Arial" w:cs="Arial"/>
                <w:b/>
              </w:rPr>
              <w:t xml:space="preserve">PODMIOT  </w:t>
            </w:r>
          </w:p>
          <w:p w14:paraId="178C6148" w14:textId="77777777" w:rsidR="005033FE" w:rsidRPr="005033FE" w:rsidRDefault="005033FE" w:rsidP="005033FE">
            <w:pPr>
              <w:jc w:val="center"/>
              <w:rPr>
                <w:rFonts w:ascii="Arial" w:hAnsi="Arial" w:cs="Arial"/>
                <w:b/>
              </w:rPr>
            </w:pPr>
            <w:r w:rsidRPr="005033FE">
              <w:rPr>
                <w:rFonts w:ascii="Arial" w:hAnsi="Arial" w:cs="Arial"/>
                <w:b/>
              </w:rPr>
              <w:t>(ZLECENIODAWCA)</w:t>
            </w:r>
          </w:p>
          <w:p w14:paraId="7CAA98FF" w14:textId="2F26D976" w:rsidR="005033FE" w:rsidRPr="005033FE" w:rsidRDefault="005033FE" w:rsidP="00075B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33FE" w:rsidRPr="00976107" w14:paraId="55E421DD" w14:textId="77777777" w:rsidTr="005033F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5033FE" w:rsidRPr="00976107" w:rsidRDefault="005033FE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  <w:p w14:paraId="4DC0A596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  <w:p w14:paraId="729D5B22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  <w:p w14:paraId="19BE19EB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  <w:p w14:paraId="2CF51BDF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B0AF8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D0E72E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</w:tr>
      <w:tr w:rsidR="005033FE" w:rsidRPr="00976107" w14:paraId="46535456" w14:textId="77777777" w:rsidTr="005033FE">
        <w:trPr>
          <w:trHeight w:val="13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B0A10B5" w14:textId="094AFBD5" w:rsidR="005033FE" w:rsidRPr="00976107" w:rsidRDefault="005033FE" w:rsidP="00CD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2FBE21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DD1AE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67ED" w14:textId="7777777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6FC8C" w14:textId="75C09A17" w:rsidR="005033FE" w:rsidRPr="00976107" w:rsidRDefault="005033FE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3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174AC"/>
    <w:rsid w:val="00130E4C"/>
    <w:rsid w:val="001326D7"/>
    <w:rsid w:val="001366D8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4C7E46"/>
    <w:rsid w:val="005033FE"/>
    <w:rsid w:val="00505718"/>
    <w:rsid w:val="00507806"/>
    <w:rsid w:val="00523200"/>
    <w:rsid w:val="005352B2"/>
    <w:rsid w:val="005453A6"/>
    <w:rsid w:val="0055478F"/>
    <w:rsid w:val="00560417"/>
    <w:rsid w:val="0059189B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95F60"/>
    <w:rsid w:val="006B1919"/>
    <w:rsid w:val="006C2E84"/>
    <w:rsid w:val="006C2F39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071E8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9E4F9F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9E4F9F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1</Pages>
  <Words>72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10</cp:revision>
  <cp:lastPrinted>2024-04-22T11:37:00Z</cp:lastPrinted>
  <dcterms:created xsi:type="dcterms:W3CDTF">2021-10-28T12:23:00Z</dcterms:created>
  <dcterms:modified xsi:type="dcterms:W3CDTF">2024-04-23T10:01:00Z</dcterms:modified>
</cp:coreProperties>
</file>