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57366C" w:rsidRPr="00152106" w:rsidRDefault="008175B9" w:rsidP="0015210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5903C8" w:rsidRPr="008175B9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8175B9">
        <w:rPr>
          <w:rFonts w:ascii="Times New Roman" w:hAnsi="Times New Roman" w:cs="Times New Roman"/>
          <w:sz w:val="24"/>
          <w:szCs w:val="24"/>
        </w:rPr>
        <w:t>o udzielenie zamówienia publicznego pn</w:t>
      </w:r>
      <w:r w:rsidR="005903C8" w:rsidRPr="001521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2106" w:rsidRPr="00152106">
        <w:rPr>
          <w:rFonts w:ascii="Times New Roman" w:hAnsi="Times New Roman" w:cs="Times New Roman"/>
          <w:b/>
          <w:sz w:val="24"/>
          <w:szCs w:val="24"/>
        </w:rPr>
        <w:t>P</w:t>
      </w:r>
      <w:r w:rsidR="00152106" w:rsidRPr="00152106">
        <w:rPr>
          <w:rFonts w:ascii="Times New Roman" w:hAnsi="Times New Roman" w:cs="Times New Roman"/>
          <w:b/>
          <w:sz w:val="24"/>
          <w:szCs w:val="24"/>
        </w:rPr>
        <w:t xml:space="preserve">rzebudowa stropu nad kotłownią </w:t>
      </w:r>
      <w:r w:rsidR="00152106" w:rsidRPr="00152106">
        <w:rPr>
          <w:rFonts w:ascii="Times New Roman" w:hAnsi="Times New Roman" w:cs="Times New Roman"/>
          <w:b/>
          <w:sz w:val="24"/>
          <w:szCs w:val="24"/>
        </w:rPr>
        <w:t xml:space="preserve">w budynku krytej pływalni Delfin </w:t>
      </w:r>
      <w:r w:rsidR="00152106">
        <w:rPr>
          <w:rFonts w:ascii="Times New Roman" w:hAnsi="Times New Roman" w:cs="Times New Roman"/>
          <w:b/>
          <w:sz w:val="24"/>
          <w:szCs w:val="24"/>
        </w:rPr>
        <w:br/>
      </w:r>
      <w:r w:rsidR="00152106" w:rsidRPr="00152106">
        <w:rPr>
          <w:rFonts w:ascii="Times New Roman" w:hAnsi="Times New Roman" w:cs="Times New Roman"/>
          <w:b/>
          <w:sz w:val="24"/>
          <w:szCs w:val="24"/>
        </w:rPr>
        <w:t>w Kielcach przy ul. Krakowskiej 2</w:t>
      </w:r>
    </w:p>
    <w:p w:rsidR="008175B9" w:rsidRPr="00731E46" w:rsidRDefault="008175B9" w:rsidP="00E545F4">
      <w:pPr>
        <w:rPr>
          <w:rFonts w:ascii="Times New Roman" w:hAnsi="Times New Roman" w:cs="Times New Roman"/>
          <w:b/>
          <w:sz w:val="24"/>
          <w:szCs w:val="24"/>
        </w:rPr>
      </w:pPr>
    </w:p>
    <w:p w:rsidR="002C4878" w:rsidRPr="002C4878" w:rsidRDefault="002C4878" w:rsidP="002C487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E46" w:rsidRPr="00152106" w:rsidRDefault="005903C8" w:rsidP="000A4C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2106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7169C5" w:rsidRPr="00152106" w:rsidRDefault="00152106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52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318 000,00  zł brutto</w:t>
      </w:r>
    </w:p>
    <w:p w:rsidR="007169C5" w:rsidRPr="007169C5" w:rsidRDefault="007169C5" w:rsidP="0071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DA3" w:rsidRDefault="00CB5DA3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B5DA3" w:rsidRPr="008175B9" w:rsidRDefault="00CB5DA3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Sporządził :  Krzysztof Włodarczyk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 - sekretarz</w:t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 w:rsidSect="00093456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10C01"/>
    <w:rsid w:val="00056603"/>
    <w:rsid w:val="00093456"/>
    <w:rsid w:val="000A4C97"/>
    <w:rsid w:val="000B7883"/>
    <w:rsid w:val="00152106"/>
    <w:rsid w:val="00215059"/>
    <w:rsid w:val="00216BF7"/>
    <w:rsid w:val="002C4878"/>
    <w:rsid w:val="002D080E"/>
    <w:rsid w:val="002F65D0"/>
    <w:rsid w:val="00342A67"/>
    <w:rsid w:val="0037601F"/>
    <w:rsid w:val="0041747B"/>
    <w:rsid w:val="00460441"/>
    <w:rsid w:val="004B29A6"/>
    <w:rsid w:val="00547D55"/>
    <w:rsid w:val="0057366C"/>
    <w:rsid w:val="005903C8"/>
    <w:rsid w:val="00594CC7"/>
    <w:rsid w:val="005D4DA1"/>
    <w:rsid w:val="005E2468"/>
    <w:rsid w:val="006034E9"/>
    <w:rsid w:val="006400CD"/>
    <w:rsid w:val="006A2947"/>
    <w:rsid w:val="007169C5"/>
    <w:rsid w:val="00731E46"/>
    <w:rsid w:val="007328A0"/>
    <w:rsid w:val="007F06BB"/>
    <w:rsid w:val="008175B9"/>
    <w:rsid w:val="00843581"/>
    <w:rsid w:val="00951E5A"/>
    <w:rsid w:val="009F7226"/>
    <w:rsid w:val="00BE72E0"/>
    <w:rsid w:val="00CB5DA3"/>
    <w:rsid w:val="00DF469E"/>
    <w:rsid w:val="00E545F4"/>
    <w:rsid w:val="00EC6406"/>
    <w:rsid w:val="00F2194D"/>
    <w:rsid w:val="00F81E80"/>
    <w:rsid w:val="00FD190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3F2535EC</Template>
  <TotalTime>39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34</cp:revision>
  <cp:lastPrinted>2021-07-15T05:40:00Z</cp:lastPrinted>
  <dcterms:created xsi:type="dcterms:W3CDTF">2018-05-24T07:38:00Z</dcterms:created>
  <dcterms:modified xsi:type="dcterms:W3CDTF">2024-06-07T06:46:00Z</dcterms:modified>
</cp:coreProperties>
</file>