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9EB01" w14:textId="77777777" w:rsidR="009E4C06" w:rsidRDefault="00EC43ED">
      <w:pPr>
        <w:pStyle w:val="pkt"/>
        <w:ind w:left="0" w:firstLine="0"/>
        <w:rPr>
          <w:b/>
        </w:rPr>
      </w:pPr>
      <w:r w:rsidRPr="00EC43ED">
        <w:rPr>
          <w:b/>
        </w:rPr>
        <w:t>Powiat Ostrowski</w:t>
      </w:r>
    </w:p>
    <w:p w14:paraId="33DA354F" w14:textId="31AD17E1" w:rsidR="00EB7871" w:rsidRPr="003209A8" w:rsidRDefault="00EC43ED">
      <w:pPr>
        <w:pStyle w:val="pkt"/>
        <w:ind w:left="0" w:firstLine="0"/>
        <w:rPr>
          <w:b/>
        </w:rPr>
      </w:pPr>
      <w:r w:rsidRPr="00EC43ED">
        <w:rPr>
          <w:b/>
        </w:rPr>
        <w:t>Starostwo Powiatowe w Ostrowie W</w:t>
      </w:r>
      <w:r w:rsidR="009E4C06">
        <w:rPr>
          <w:b/>
        </w:rPr>
        <w:t>i</w:t>
      </w:r>
      <w:r w:rsidRPr="00EC43ED">
        <w:rPr>
          <w:b/>
        </w:rPr>
        <w:t>elkopolskim</w:t>
      </w:r>
    </w:p>
    <w:p w14:paraId="553BF6EF" w14:textId="5AFCC0A1" w:rsidR="00EB7871" w:rsidRPr="00277E7E" w:rsidRDefault="00EC43ED">
      <w:pPr>
        <w:pStyle w:val="pkt"/>
        <w:ind w:left="0" w:firstLine="0"/>
        <w:rPr>
          <w:bCs/>
        </w:rPr>
      </w:pPr>
      <w:r w:rsidRPr="00EC43ED">
        <w:rPr>
          <w:bCs/>
        </w:rPr>
        <w:t>Al. Powstańców Wielkopolskich</w:t>
      </w:r>
      <w:r w:rsidR="00EB7871" w:rsidRPr="00277E7E">
        <w:rPr>
          <w:bCs/>
        </w:rPr>
        <w:t xml:space="preserve"> </w:t>
      </w:r>
      <w:r w:rsidRPr="00EC43ED">
        <w:rPr>
          <w:bCs/>
        </w:rPr>
        <w:t>16</w:t>
      </w:r>
      <w:r w:rsidR="00EB7871" w:rsidRPr="00277E7E">
        <w:rPr>
          <w:bCs/>
        </w:rPr>
        <w:t xml:space="preserve"> </w:t>
      </w:r>
    </w:p>
    <w:p w14:paraId="787D037D" w14:textId="397EEA3A" w:rsidR="00EB7871" w:rsidRPr="003209A8" w:rsidRDefault="00EC43ED">
      <w:pPr>
        <w:pStyle w:val="pkt"/>
        <w:ind w:left="0" w:firstLine="0"/>
        <w:rPr>
          <w:b/>
        </w:rPr>
      </w:pPr>
      <w:r w:rsidRPr="00EC43ED">
        <w:rPr>
          <w:bCs/>
        </w:rPr>
        <w:t>63-400</w:t>
      </w:r>
      <w:r w:rsidR="00EB7871" w:rsidRPr="00277E7E">
        <w:rPr>
          <w:bCs/>
        </w:rPr>
        <w:t xml:space="preserve"> </w:t>
      </w:r>
      <w:r w:rsidRPr="00EC43ED">
        <w:rPr>
          <w:bCs/>
        </w:rPr>
        <w:t>Ostrów Wielkopolski</w:t>
      </w:r>
    </w:p>
    <w:p w14:paraId="6EFBDC5A" w14:textId="77777777" w:rsidR="00EB7871" w:rsidRPr="003209A8" w:rsidRDefault="00EB7871">
      <w:pPr>
        <w:pStyle w:val="pkt"/>
      </w:pPr>
    </w:p>
    <w:p w14:paraId="4F4151F8" w14:textId="77777777" w:rsidR="00EB7871" w:rsidRPr="003209A8" w:rsidRDefault="00EB7871">
      <w:pPr>
        <w:pStyle w:val="pkt"/>
      </w:pPr>
    </w:p>
    <w:p w14:paraId="4C1404C9" w14:textId="58395E27" w:rsidR="00EB7871" w:rsidRPr="003209A8" w:rsidRDefault="00EC43ED" w:rsidP="00E11924">
      <w:pPr>
        <w:pStyle w:val="pkt"/>
        <w:tabs>
          <w:tab w:val="right" w:pos="9214"/>
        </w:tabs>
        <w:spacing w:after="840"/>
        <w:ind w:left="0" w:firstLine="0"/>
      </w:pPr>
      <w:r w:rsidRPr="00EC43ED">
        <w:rPr>
          <w:b/>
        </w:rPr>
        <w:t>RPZ.272.5.2021</w:t>
      </w:r>
      <w:r w:rsidR="00EB7871" w:rsidRPr="003209A8">
        <w:tab/>
      </w:r>
      <w:r w:rsidRPr="00EC43ED">
        <w:t>Ostrów Wielkopolski</w:t>
      </w:r>
      <w:r w:rsidR="00EB7871" w:rsidRPr="003209A8">
        <w:t xml:space="preserve">, </w:t>
      </w:r>
      <w:r w:rsidRPr="00EC43ED">
        <w:t>2021-03-22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74ABD7EE"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70883F0" w14:textId="77777777" w:rsidR="00277E7E" w:rsidRDefault="00277E7E">
            <w:pPr>
              <w:pStyle w:val="Tytu"/>
            </w:pPr>
            <w:r>
              <w:t>SPECYFIKACJA WARUNKÓW ZAMÓWIENIA</w:t>
            </w:r>
          </w:p>
          <w:p w14:paraId="5CBA5DC3"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7F87BA58" w14:textId="7B02D2A3" w:rsidR="00EB7871" w:rsidRPr="008B13A8" w:rsidRDefault="00EC43ED" w:rsidP="00277E7E">
      <w:pPr>
        <w:spacing w:before="600"/>
        <w:jc w:val="center"/>
        <w:rPr>
          <w:b/>
          <w:sz w:val="28"/>
          <w:szCs w:val="28"/>
        </w:rPr>
      </w:pPr>
      <w:r w:rsidRPr="00EC43ED">
        <w:rPr>
          <w:b/>
          <w:sz w:val="28"/>
          <w:szCs w:val="28"/>
        </w:rPr>
        <w:t xml:space="preserve">Dostawa piśmienniczych materiałów szkoleniowych w ramach projektu </w:t>
      </w:r>
      <w:r w:rsidR="009E4C06">
        <w:rPr>
          <w:b/>
          <w:sz w:val="28"/>
          <w:szCs w:val="28"/>
        </w:rPr>
        <w:br/>
      </w:r>
      <w:r w:rsidRPr="00EC43ED">
        <w:rPr>
          <w:b/>
          <w:sz w:val="28"/>
          <w:szCs w:val="28"/>
        </w:rPr>
        <w:t>,,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p>
    <w:p w14:paraId="1504CFF6" w14:textId="77777777" w:rsidR="00EB7871" w:rsidRPr="003209A8" w:rsidRDefault="00EB7871">
      <w:pPr>
        <w:jc w:val="center"/>
        <w:rPr>
          <w:b/>
          <w:sz w:val="32"/>
          <w:szCs w:val="32"/>
        </w:rPr>
      </w:pPr>
    </w:p>
    <w:p w14:paraId="74AACBEF" w14:textId="77777777" w:rsidR="00EB7871" w:rsidRPr="003209A8" w:rsidRDefault="00EB7871">
      <w:pPr>
        <w:jc w:val="center"/>
        <w:rPr>
          <w:b/>
          <w:sz w:val="32"/>
          <w:szCs w:val="32"/>
        </w:rPr>
      </w:pPr>
    </w:p>
    <w:p w14:paraId="575E792C" w14:textId="77777777" w:rsidR="00EB7871" w:rsidRPr="003209A8" w:rsidRDefault="00EB7871">
      <w:pPr>
        <w:jc w:val="center"/>
        <w:rPr>
          <w:b/>
          <w:sz w:val="32"/>
          <w:szCs w:val="32"/>
        </w:rPr>
      </w:pPr>
    </w:p>
    <w:p w14:paraId="5E5B75CF" w14:textId="77777777" w:rsidR="00EB7871" w:rsidRPr="003209A8" w:rsidRDefault="00EB7871">
      <w:pPr>
        <w:jc w:val="center"/>
        <w:rPr>
          <w:b/>
          <w:sz w:val="32"/>
          <w:szCs w:val="32"/>
        </w:rPr>
      </w:pPr>
    </w:p>
    <w:p w14:paraId="75C36475" w14:textId="36CF1CDA" w:rsidR="00020FF3" w:rsidRPr="00876900" w:rsidRDefault="00277E7E" w:rsidP="009838C7">
      <w:pPr>
        <w:jc w:val="both"/>
      </w:pPr>
      <w:r>
        <w:t xml:space="preserve">Postępowanie o udzielenie zamówienia prowadzone jest na podstawie ustawy z dnia 11 września 2019 r. Prawo zamówień publicznych </w:t>
      </w:r>
      <w:r w:rsidR="00EC43ED" w:rsidRPr="00EC43ED">
        <w:t>(Dz.U. poz. 2019 ze zm.)</w:t>
      </w:r>
      <w:r>
        <w:t xml:space="preserve">,, zwanej dalej ”ustawą Pzp”. Wartość szacunkowa zamówienia </w:t>
      </w:r>
      <w:r w:rsidR="00192F39">
        <w:t>jest niższa od</w:t>
      </w:r>
      <w:r>
        <w:t xml:space="preserve"> progów unijnych określonych na podstawie art. 3 ustawy Pzp</w:t>
      </w:r>
      <w:r w:rsidR="00627ED2" w:rsidRPr="00627ED2">
        <w:t>.</w:t>
      </w:r>
    </w:p>
    <w:p w14:paraId="63F1C9AC" w14:textId="77777777" w:rsidR="00EB7871" w:rsidRPr="003209A8" w:rsidRDefault="00EB7871">
      <w:pPr>
        <w:jc w:val="both"/>
      </w:pPr>
    </w:p>
    <w:p w14:paraId="4DD2BE59" w14:textId="77777777" w:rsidR="00EB7871" w:rsidRDefault="00EB7871">
      <w:pPr>
        <w:jc w:val="both"/>
      </w:pPr>
    </w:p>
    <w:p w14:paraId="28DD47A2" w14:textId="77777777" w:rsidR="00277E7E" w:rsidRDefault="00277E7E">
      <w:pPr>
        <w:jc w:val="both"/>
      </w:pPr>
    </w:p>
    <w:p w14:paraId="4C11C986" w14:textId="77777777" w:rsidR="00277E7E" w:rsidRPr="003209A8" w:rsidRDefault="00277E7E">
      <w:pPr>
        <w:jc w:val="both"/>
      </w:pPr>
    </w:p>
    <w:p w14:paraId="616CF1F2" w14:textId="77777777" w:rsidR="00EB7871" w:rsidRPr="003209A8" w:rsidRDefault="00EB7871">
      <w:pPr>
        <w:jc w:val="both"/>
      </w:pPr>
    </w:p>
    <w:p w14:paraId="2B8AA9B5" w14:textId="77777777" w:rsidR="00EB7871" w:rsidRDefault="00EB7871">
      <w:pPr>
        <w:jc w:val="both"/>
      </w:pPr>
    </w:p>
    <w:p w14:paraId="019D419A" w14:textId="77777777" w:rsidR="00EB7871" w:rsidRPr="003209A8" w:rsidRDefault="00EB7871">
      <w:pPr>
        <w:ind w:left="5940"/>
      </w:pPr>
      <w:r w:rsidRPr="003209A8">
        <w:t>Zatwierdzono w dniu:</w:t>
      </w:r>
    </w:p>
    <w:p w14:paraId="08EA50F2" w14:textId="4D5310D1" w:rsidR="00EB7871" w:rsidRPr="003209A8" w:rsidRDefault="009E4C06">
      <w:pPr>
        <w:ind w:left="5940"/>
      </w:pPr>
      <w:r>
        <w:t xml:space="preserve">      </w:t>
      </w:r>
      <w:r w:rsidR="00EC43ED" w:rsidRPr="00EC43ED">
        <w:t>2021-03-22</w:t>
      </w:r>
    </w:p>
    <w:p w14:paraId="202FF689" w14:textId="77777777" w:rsidR="00EB7871" w:rsidRPr="003209A8" w:rsidRDefault="00EB7871">
      <w:pPr>
        <w:ind w:left="5940"/>
      </w:pPr>
    </w:p>
    <w:p w14:paraId="6B11A199" w14:textId="77777777" w:rsidR="00EB7871" w:rsidRPr="003209A8" w:rsidRDefault="00EB7871">
      <w:pPr>
        <w:ind w:left="5940"/>
      </w:pPr>
    </w:p>
    <w:p w14:paraId="1E715924" w14:textId="77777777" w:rsidR="00EB7871" w:rsidRPr="003209A8" w:rsidRDefault="00EB7871">
      <w:pPr>
        <w:ind w:left="5940"/>
      </w:pPr>
    </w:p>
    <w:p w14:paraId="7D75812F" w14:textId="77777777" w:rsidR="00EB7871" w:rsidRPr="003209A8" w:rsidRDefault="00EB7871">
      <w:pPr>
        <w:ind w:left="5940"/>
      </w:pPr>
    </w:p>
    <w:p w14:paraId="1FE9D060" w14:textId="0EF27820" w:rsidR="00EB7871" w:rsidRPr="003209A8" w:rsidRDefault="009E4C06">
      <w:pPr>
        <w:ind w:left="5940"/>
      </w:pPr>
      <w:r>
        <w:t xml:space="preserve">   </w:t>
      </w:r>
      <w:r w:rsidR="00EC43ED" w:rsidRPr="00EC43ED">
        <w:t>Marcin Woliński</w:t>
      </w:r>
    </w:p>
    <w:p w14:paraId="67EBC6B8"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5B33647F" w14:textId="77AA2F53" w:rsidR="009838C7" w:rsidRPr="00516BCE" w:rsidRDefault="009838C7" w:rsidP="001644FA">
      <w:pPr>
        <w:pStyle w:val="Tekstpodstawowy"/>
        <w:spacing w:after="0" w:line="276" w:lineRule="auto"/>
        <w:ind w:left="360"/>
      </w:pPr>
      <w:r>
        <w:t xml:space="preserve"> </w:t>
      </w:r>
      <w:r w:rsidR="00EC43ED" w:rsidRPr="00EC43ED">
        <w:t>Powiat Ostrowski,</w:t>
      </w:r>
      <w:r w:rsidR="009E4C06">
        <w:t xml:space="preserve"> </w:t>
      </w:r>
      <w:r w:rsidR="00EC43ED" w:rsidRPr="00EC43ED">
        <w:t>Starostwo Powiatowe w Ostrowie Wielkopolskim</w:t>
      </w:r>
    </w:p>
    <w:p w14:paraId="5DA34C4E" w14:textId="2ABF1A2F" w:rsidR="009838C7" w:rsidRPr="00516BCE" w:rsidRDefault="009838C7" w:rsidP="001644FA">
      <w:pPr>
        <w:pStyle w:val="Tekstpodstawowy"/>
        <w:spacing w:after="0" w:line="276" w:lineRule="auto"/>
        <w:ind w:left="360"/>
      </w:pPr>
      <w:r>
        <w:t xml:space="preserve"> </w:t>
      </w:r>
      <w:r w:rsidR="00EC43ED" w:rsidRPr="00EC43ED">
        <w:t>Al. Powstańców Wielkopolskich</w:t>
      </w:r>
      <w:r w:rsidRPr="00516BCE">
        <w:t xml:space="preserve"> </w:t>
      </w:r>
      <w:r w:rsidR="00EC43ED" w:rsidRPr="00EC43ED">
        <w:t>16</w:t>
      </w:r>
      <w:r w:rsidRPr="00516BCE">
        <w:t xml:space="preserve"> </w:t>
      </w:r>
    </w:p>
    <w:p w14:paraId="5CB322F4" w14:textId="4D1BB105" w:rsidR="008B60B4" w:rsidRDefault="009838C7" w:rsidP="008B60B4">
      <w:pPr>
        <w:pStyle w:val="Tekstpodstawowy"/>
        <w:spacing w:after="0" w:line="276" w:lineRule="auto"/>
        <w:ind w:left="360"/>
      </w:pPr>
      <w:r>
        <w:t xml:space="preserve"> </w:t>
      </w:r>
      <w:r w:rsidR="00EC43ED" w:rsidRPr="00EC43ED">
        <w:t>63-400</w:t>
      </w:r>
      <w:r w:rsidRPr="00516BCE">
        <w:t xml:space="preserve"> </w:t>
      </w:r>
      <w:r w:rsidR="00EC43ED" w:rsidRPr="00EC43ED">
        <w:t>Ostrów Wielkopolski</w:t>
      </w:r>
    </w:p>
    <w:p w14:paraId="5F50C394" w14:textId="1A974B6D"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EC43ED" w:rsidRPr="00EC43ED">
        <w:rPr>
          <w:lang w:val="en-GB"/>
        </w:rPr>
        <w:t>62</w:t>
      </w:r>
      <w:r w:rsidRPr="00AA1892">
        <w:rPr>
          <w:lang w:val="en-GB"/>
        </w:rPr>
        <w:t xml:space="preserve"> </w:t>
      </w:r>
      <w:r w:rsidR="00EC43ED" w:rsidRPr="00EC43ED">
        <w:rPr>
          <w:lang w:val="en-GB"/>
        </w:rPr>
        <w:t>737 84 28</w:t>
      </w:r>
    </w:p>
    <w:p w14:paraId="386BF5E8" w14:textId="50989ED8" w:rsidR="000E7443" w:rsidRPr="00AA1892" w:rsidRDefault="008B60B4" w:rsidP="001644FA">
      <w:pPr>
        <w:pStyle w:val="Tekstpodstawowy"/>
        <w:spacing w:after="0" w:line="276" w:lineRule="auto"/>
        <w:ind w:left="360"/>
        <w:rPr>
          <w:lang w:val="en-GB"/>
        </w:rPr>
      </w:pPr>
      <w:r w:rsidRPr="00AA1892">
        <w:rPr>
          <w:lang w:val="en-GB"/>
        </w:rPr>
        <w:t xml:space="preserve"> </w:t>
      </w:r>
      <w:r w:rsidR="00277E7E">
        <w:rPr>
          <w:lang w:val="en-GB"/>
        </w:rPr>
        <w:t>Adres poczty elektronicznej</w:t>
      </w:r>
      <w:r w:rsidR="000E7443" w:rsidRPr="00AA1892">
        <w:rPr>
          <w:lang w:val="en-GB"/>
        </w:rPr>
        <w:t xml:space="preserve">: </w:t>
      </w:r>
      <w:r w:rsidR="00EC43ED" w:rsidRPr="00EC43ED">
        <w:rPr>
          <w:color w:val="0000FF"/>
          <w:lang w:val="en-GB"/>
        </w:rPr>
        <w:t>przetargi@powiat-ostrowski.pl</w:t>
      </w:r>
    </w:p>
    <w:p w14:paraId="20C5A9C3" w14:textId="62C14A47" w:rsidR="000E7443" w:rsidRDefault="00192F39" w:rsidP="00192F39">
      <w:pPr>
        <w:pStyle w:val="Tekstpodstawowy"/>
        <w:spacing w:after="0" w:line="276" w:lineRule="auto"/>
        <w:ind w:left="426"/>
        <w:jc w:val="both"/>
      </w:pPr>
      <w:r>
        <w:rPr>
          <w:lang w:val="en-GB"/>
        </w:rPr>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9E4C06" w:rsidRPr="00EC43ED">
        <w:rPr>
          <w:color w:val="0000FF"/>
          <w:u w:val="single"/>
        </w:rPr>
        <w:t>https://platformazakupowa.pl/pn/powiat_ostrowski</w:t>
      </w:r>
    </w:p>
    <w:p w14:paraId="5A0E6791" w14:textId="77777777" w:rsidR="009838C7" w:rsidRPr="007731F5" w:rsidRDefault="009838C7" w:rsidP="00930133">
      <w:pPr>
        <w:pStyle w:val="Nagwek1"/>
      </w:pPr>
      <w:bookmarkStart w:id="1" w:name="_Toc258314243"/>
      <w:r w:rsidRPr="007731F5">
        <w:t>Tryb udzielenia zamówienia</w:t>
      </w:r>
      <w:bookmarkEnd w:id="1"/>
    </w:p>
    <w:p w14:paraId="75A81BAF" w14:textId="6B1A9EB5"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w:t>
      </w:r>
      <w:r w:rsidR="009E4C06">
        <w:rPr>
          <w:b/>
          <w:bCs/>
        </w:rPr>
        <w:t>m</w:t>
      </w:r>
      <w:r w:rsidR="00277E7E" w:rsidRPr="00277E7E">
        <w:rPr>
          <w:b/>
          <w:bCs/>
        </w:rPr>
        <w:t xml:space="preserve"> bez</w:t>
      </w:r>
      <w:r w:rsidR="003D02DA">
        <w:rPr>
          <w:b/>
          <w:bCs/>
        </w:rPr>
        <w:t xml:space="preserve"> </w:t>
      </w:r>
      <w:r w:rsidR="00277E7E" w:rsidRPr="00277E7E">
        <w:rPr>
          <w:b/>
          <w:bCs/>
        </w:rPr>
        <w:t>negocjacji</w:t>
      </w:r>
      <w:r w:rsidR="00277E7E">
        <w:t>, o którym mowa w art. 275 pkt 1 ustawy Pzp.</w:t>
      </w:r>
    </w:p>
    <w:p w14:paraId="4D3B0BFF" w14:textId="77777777" w:rsidR="00E11924" w:rsidRDefault="00E11924" w:rsidP="00930133">
      <w:pPr>
        <w:pStyle w:val="Nagwek1"/>
        <w:rPr>
          <w:lang w:val="pl-PL"/>
        </w:rPr>
      </w:pPr>
      <w:bookmarkStart w:id="2" w:name="_Toc258314244"/>
      <w:r>
        <w:rPr>
          <w:lang w:val="pl-PL"/>
        </w:rPr>
        <w:t>informacje ogólne</w:t>
      </w:r>
    </w:p>
    <w:p w14:paraId="6D48268D" w14:textId="77777777" w:rsidR="00E11924" w:rsidRDefault="00E11924" w:rsidP="00E23A94">
      <w:pPr>
        <w:pStyle w:val="Nagwek2"/>
      </w:pPr>
      <w:r>
        <w:t>Komunikacja w postępowaniu</w:t>
      </w:r>
    </w:p>
    <w:p w14:paraId="03FBE52A" w14:textId="3B7AACB3" w:rsidR="00E11924" w:rsidRDefault="00E11924" w:rsidP="00E23A94">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EC43ED" w:rsidRPr="00EC43ED">
        <w:rPr>
          <w:color w:val="0000FF"/>
          <w:u w:val="single"/>
        </w:rPr>
        <w:t>https://platformazakupowa.pl/pn/powiat_ostrowski</w:t>
      </w:r>
      <w:r w:rsidRPr="00E11924">
        <w:t xml:space="preserve"> (dalej jako: ”Platforma”)</w:t>
      </w:r>
      <w:r>
        <w:t>.</w:t>
      </w:r>
    </w:p>
    <w:p w14:paraId="71932C22" w14:textId="77777777" w:rsidR="00EC43ED" w:rsidRPr="00192F39" w:rsidRDefault="00E11924" w:rsidP="00E23A94">
      <w:pPr>
        <w:pStyle w:val="Nagwek2"/>
        <w:numPr>
          <w:ilvl w:val="0"/>
          <w:numId w:val="0"/>
        </w:numPr>
        <w:ind w:left="680"/>
        <w:rPr>
          <w:lang w:val="pl-PL"/>
        </w:rPr>
      </w:pPr>
      <w:r>
        <w:t>Wizja lokalna</w:t>
      </w:r>
      <w:r w:rsidR="00192F39">
        <w:rPr>
          <w:lang w:val="pl-PL"/>
        </w:rPr>
        <w:t xml:space="preserve"> </w:t>
      </w:r>
    </w:p>
    <w:p w14:paraId="3611172D" w14:textId="77777777" w:rsidR="00EC43ED" w:rsidRPr="000B0F13" w:rsidRDefault="00EC43ED" w:rsidP="00E23A94">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48B2F8E2" w14:textId="77777777" w:rsidR="000B0F13" w:rsidRPr="000B0F13" w:rsidRDefault="000B0F13" w:rsidP="00E23A94">
      <w:pPr>
        <w:pStyle w:val="Nagwek2"/>
        <w:numPr>
          <w:ilvl w:val="0"/>
          <w:numId w:val="0"/>
        </w:numPr>
        <w:ind w:left="680"/>
      </w:pPr>
    </w:p>
    <w:p w14:paraId="1502C049" w14:textId="77777777" w:rsidR="00E11924" w:rsidRDefault="00E11924" w:rsidP="00E23A94">
      <w:pPr>
        <w:pStyle w:val="Nagwek2"/>
      </w:pPr>
      <w:r>
        <w:t xml:space="preserve">Zaliczki na poczet </w:t>
      </w:r>
      <w:r w:rsidR="000B0F13">
        <w:t>wykonania</w:t>
      </w:r>
      <w:r>
        <w:t xml:space="preserve"> zamówienia</w:t>
      </w:r>
    </w:p>
    <w:p w14:paraId="25975D41" w14:textId="77777777" w:rsidR="000B0F13" w:rsidRDefault="00EC43ED" w:rsidP="00E23A94">
      <w:pPr>
        <w:pStyle w:val="Nagwek2"/>
        <w:numPr>
          <w:ilvl w:val="0"/>
          <w:numId w:val="0"/>
        </w:numPr>
        <w:ind w:left="680"/>
        <w:rPr>
          <w:lang w:val="pl-PL"/>
        </w:rPr>
      </w:pPr>
      <w:r w:rsidRPr="000D4A4D">
        <w:t>Zamawiający nie przewiduje udzielenia zaliczek na poczet wykonania zamówienia.</w:t>
      </w:r>
    </w:p>
    <w:p w14:paraId="3AE14AF3" w14:textId="77777777" w:rsidR="00E11924" w:rsidRDefault="00E11924" w:rsidP="00E23A94">
      <w:pPr>
        <w:pStyle w:val="Nagwek2"/>
      </w:pPr>
      <w:r>
        <w:t>Katalogi elektroniczne</w:t>
      </w:r>
    </w:p>
    <w:p w14:paraId="700518ED" w14:textId="743ABAE0" w:rsidR="00C270BA" w:rsidRPr="00C270BA" w:rsidRDefault="00C270BA" w:rsidP="00E23A94">
      <w:pPr>
        <w:pStyle w:val="Nagwek2"/>
        <w:numPr>
          <w:ilvl w:val="0"/>
          <w:numId w:val="0"/>
        </w:numPr>
        <w:ind w:left="680"/>
      </w:pPr>
      <w:r>
        <w:t xml:space="preserve">Zamawiający </w:t>
      </w:r>
      <w:r w:rsidR="00EC43ED">
        <w:fldChar w:fldCharType="begin">
          <w:ffData>
            <w:name w:val="Wybór1"/>
            <w:enabled/>
            <w:calcOnExit w:val="0"/>
            <w:checkBox>
              <w:sizeAuto/>
              <w:default w:val="0"/>
              <w:checked w:val="0"/>
            </w:checkBox>
          </w:ffData>
        </w:fldChar>
      </w:r>
      <w:bookmarkStart w:id="3" w:name="Wybór1"/>
      <w:r w:rsidR="00EC43ED">
        <w:instrText xml:space="preserve"> FORMCHECKBOX </w:instrText>
      </w:r>
      <w:r w:rsidR="00EC43ED">
        <w:fldChar w:fldCharType="end"/>
      </w:r>
      <w:bookmarkEnd w:id="3"/>
      <w:r>
        <w:t xml:space="preserve"> wymaga /  </w:t>
      </w:r>
      <w:r w:rsidR="00EC43ED">
        <w:fldChar w:fldCharType="begin">
          <w:ffData>
            <w:name w:val="Wybór2"/>
            <w:enabled/>
            <w:calcOnExit w:val="0"/>
            <w:checkBox>
              <w:sizeAuto/>
              <w:default w:val="0"/>
              <w:checked/>
            </w:checkBox>
          </w:ffData>
        </w:fldChar>
      </w:r>
      <w:bookmarkStart w:id="4" w:name="Wybór2"/>
      <w:r w:rsidR="00EC43ED">
        <w:instrText xml:space="preserve"> FORMCHECKBOX </w:instrText>
      </w:r>
      <w:r w:rsidR="00EC43ED">
        <w:fldChar w:fldCharType="end"/>
      </w:r>
      <w:bookmarkEnd w:id="4"/>
      <w:r>
        <w:t xml:space="preserve"> nie wymaga złożenia ofert w postaci katalogów elektronicznych.</w:t>
      </w:r>
    </w:p>
    <w:p w14:paraId="0E9A3556" w14:textId="77477FBC" w:rsidR="00E11924" w:rsidRPr="00E11924" w:rsidRDefault="00E11924" w:rsidP="00E23A94">
      <w:pPr>
        <w:pStyle w:val="Nagwek2"/>
        <w:rPr>
          <w:lang w:val="pl-PL"/>
        </w:rPr>
      </w:pPr>
      <w:r>
        <w:rPr>
          <w:lang w:val="pl-PL"/>
        </w:rPr>
        <w:t>Do spraw nieure</w:t>
      </w:r>
      <w:r w:rsidR="00C270BA">
        <w:rPr>
          <w:lang w:val="pl-PL"/>
        </w:rPr>
        <w:t xml:space="preserve">gulowanych </w:t>
      </w:r>
      <w:r w:rsidR="00C270BA">
        <w:t xml:space="preserve">w niniejszej SWZ mają zastosowanie przepisy ustawy </w:t>
      </w:r>
      <w:r w:rsidR="009E4C06">
        <w:br/>
      </w:r>
      <w:r w:rsidR="00C270BA">
        <w:t xml:space="preserve">z dnia </w:t>
      </w:r>
      <w:r w:rsidR="009F663D" w:rsidRPr="009F663D">
        <w:t xml:space="preserve">11 września 2019r. roku Prawo zamówień publicznych </w:t>
      </w:r>
      <w:r w:rsidR="00EC43ED" w:rsidRPr="00EC43ED">
        <w:t>(Dz.U. poz. 2019 ze zm.)</w:t>
      </w:r>
      <w:r w:rsidR="00C270BA">
        <w:rPr>
          <w:lang w:val="pl-PL"/>
        </w:rPr>
        <w:t>.</w:t>
      </w:r>
    </w:p>
    <w:p w14:paraId="4CFCD3D2" w14:textId="77777777" w:rsidR="00EB7871" w:rsidRPr="003209A8" w:rsidRDefault="00F23594" w:rsidP="00930133">
      <w:pPr>
        <w:pStyle w:val="Nagwek1"/>
      </w:pPr>
      <w:r w:rsidRPr="007731F5">
        <w:t>Opis przedmiotu zamówienia</w:t>
      </w:r>
      <w:bookmarkEnd w:id="2"/>
    </w:p>
    <w:p w14:paraId="1A57063E" w14:textId="0CFC446A" w:rsidR="008F7292" w:rsidRPr="00D91376" w:rsidRDefault="008F7292" w:rsidP="00E23A94">
      <w:pPr>
        <w:pStyle w:val="Nagwek2"/>
      </w:pPr>
      <w:r w:rsidRPr="00D91376">
        <w:t xml:space="preserve">Przedmiotem zamówienia jest </w:t>
      </w:r>
      <w:r w:rsidR="00EC43ED" w:rsidRPr="00EC43ED">
        <w:t xml:space="preserve">Dostawa piśmienniczych materiałów szkoleniowych </w:t>
      </w:r>
      <w:r w:rsidR="009E4C06">
        <w:br/>
      </w:r>
      <w:r w:rsidR="00EC43ED" w:rsidRPr="00EC43ED">
        <w:t>w ramach projektu ,,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EC43ED" w:rsidRPr="00D91376" w14:paraId="2174504D" w14:textId="77777777" w:rsidTr="005132B0">
        <w:tc>
          <w:tcPr>
            <w:tcW w:w="8651" w:type="dxa"/>
          </w:tcPr>
          <w:p w14:paraId="72993EA6" w14:textId="3D0D2EEA" w:rsidR="00EC43ED" w:rsidRDefault="00EC43ED" w:rsidP="005132B0">
            <w:pPr>
              <w:pStyle w:val="Tekstpodstawowy"/>
              <w:spacing w:before="80"/>
            </w:pPr>
            <w:r w:rsidRPr="00D91376">
              <w:rPr>
                <w:b/>
              </w:rPr>
              <w:t xml:space="preserve">Wspólny Słownik Zamówień: </w:t>
            </w:r>
            <w:r w:rsidRPr="00EC43ED">
              <w:t>30190000-7 - Różny sprzęt i artykuły biurowe</w:t>
            </w:r>
            <w:r w:rsidRPr="00D91376">
              <w:t xml:space="preserve"> </w:t>
            </w:r>
          </w:p>
          <w:p w14:paraId="7C056468" w14:textId="77777777" w:rsidR="00EC43ED" w:rsidRPr="00D91376" w:rsidRDefault="00EC43ED" w:rsidP="005132B0">
            <w:pPr>
              <w:pStyle w:val="Tekstpodstawowy"/>
              <w:spacing w:before="80" w:after="60"/>
              <w:rPr>
                <w:b/>
              </w:rPr>
            </w:pPr>
            <w:r>
              <w:t>Szczegółowy opis przedmiotu zamówienia:</w:t>
            </w:r>
          </w:p>
          <w:p w14:paraId="75E9DE97" w14:textId="126A2FFC" w:rsidR="00EC43ED" w:rsidRPr="00D91376" w:rsidRDefault="00EC43ED" w:rsidP="005132B0">
            <w:pPr>
              <w:pStyle w:val="Tekstpodstawowy"/>
              <w:jc w:val="both"/>
            </w:pPr>
            <w:r w:rsidRPr="00EC43ED">
              <w:lastRenderedPageBreak/>
              <w:t>Opis zamówienia został wskazany w załączniku do SWZ - szczegółowym opisie przedmiotu zamówienia.</w:t>
            </w:r>
          </w:p>
          <w:p w14:paraId="280D4DF4" w14:textId="65FC2FE4" w:rsidR="00EC43ED" w:rsidRPr="004C3FCD" w:rsidRDefault="00EC43ED" w:rsidP="005132B0">
            <w:pPr>
              <w:pStyle w:val="Tekstpodstawowy"/>
            </w:pPr>
            <w:r w:rsidRPr="00EC43ED">
              <w:rPr>
                <w:b/>
              </w:rPr>
              <w:t>Zamawiający dopuszcza składanie ofert równoważnych</w:t>
            </w:r>
          </w:p>
        </w:tc>
      </w:tr>
    </w:tbl>
    <w:p w14:paraId="46164750" w14:textId="77777777" w:rsidR="00466D96" w:rsidRDefault="008F7292" w:rsidP="00E23A94">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5FBAB54E" w14:textId="77777777" w:rsidR="00041A23" w:rsidRDefault="00041A23" w:rsidP="00E23A94">
      <w:pPr>
        <w:pStyle w:val="Nagwek2"/>
        <w:numPr>
          <w:ilvl w:val="0"/>
          <w:numId w:val="0"/>
        </w:numPr>
        <w:ind w:left="680"/>
      </w:pPr>
      <w:r>
        <w:t xml:space="preserve">Powody niedokonania podziału zamówienia </w:t>
      </w:r>
      <w:r w:rsidR="00D62D55">
        <w:t>na części:</w:t>
      </w:r>
    </w:p>
    <w:p w14:paraId="18CA6B19" w14:textId="40EB78AF" w:rsidR="00D62D55" w:rsidRPr="00041A23" w:rsidRDefault="00EC43ED" w:rsidP="00E23A94">
      <w:pPr>
        <w:pStyle w:val="Nagwek2"/>
        <w:numPr>
          <w:ilvl w:val="0"/>
          <w:numId w:val="0"/>
        </w:numPr>
        <w:ind w:left="680"/>
      </w:pPr>
      <w:r w:rsidRPr="00EC43ED">
        <w:t>Zamawiający nie widzi potrzeby dzielenia zamówienia na części.</w:t>
      </w:r>
    </w:p>
    <w:p w14:paraId="287B57EE" w14:textId="77777777" w:rsidR="00D62D55" w:rsidRPr="00D62D55" w:rsidRDefault="00D62D55" w:rsidP="00E23A94">
      <w:pPr>
        <w:pStyle w:val="Nagwek2"/>
      </w:pPr>
      <w:r>
        <w:t>Informacje dotyczące oferty wariantowej, o której mowa w art. 92 ustawy Pzp.</w:t>
      </w:r>
    </w:p>
    <w:p w14:paraId="1EE901A1" w14:textId="1EFE4325" w:rsidR="00D62D55" w:rsidRDefault="00EC43ED" w:rsidP="00E23A94">
      <w:pPr>
        <w:pStyle w:val="Nagwek2"/>
        <w:numPr>
          <w:ilvl w:val="0"/>
          <w:numId w:val="0"/>
        </w:numPr>
        <w:ind w:left="680"/>
      </w:pPr>
      <w:r w:rsidRPr="00EC43ED">
        <w:t>Zamawiający nie dopuszcza składania ofert wariantowych</w:t>
      </w:r>
    </w:p>
    <w:p w14:paraId="7D812CA0" w14:textId="1201EB34" w:rsidR="00A0381A" w:rsidRPr="00A72F5B" w:rsidRDefault="002D031A" w:rsidP="00E23A94">
      <w:pPr>
        <w:pStyle w:val="Nagwek2"/>
        <w:numPr>
          <w:ilvl w:val="0"/>
          <w:numId w:val="0"/>
        </w:numPr>
        <w:ind w:left="680"/>
        <w:rPr>
          <w:color w:val="auto"/>
        </w:rPr>
      </w:pPr>
      <w:r>
        <w:t xml:space="preserve"> </w:t>
      </w:r>
    </w:p>
    <w:p w14:paraId="5F99EFE2" w14:textId="625137FE" w:rsidR="00F23594" w:rsidRDefault="00F23594" w:rsidP="00E23A94">
      <w:pPr>
        <w:pStyle w:val="Nagwek2"/>
      </w:pPr>
      <w:r>
        <w:t>Miejsce realizacji:</w:t>
      </w:r>
      <w:r w:rsidR="0040419B">
        <w:t xml:space="preserve"> </w:t>
      </w:r>
      <w:r w:rsidR="00EC43ED" w:rsidRPr="00EC43ED">
        <w:t>Starostwo Powiatowe w Ostrowie Wielkopolskim, Al. Powstańców Wielkopolskich 16, 63-400 Ostrów Wielkopolski</w:t>
      </w:r>
      <w:r w:rsidR="0040419B">
        <w:t>.</w:t>
      </w:r>
    </w:p>
    <w:p w14:paraId="2F949163" w14:textId="76CCAFD0"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719A4619" w14:textId="77777777" w:rsidR="00EB7871" w:rsidRPr="00381D45" w:rsidRDefault="00EC43ED" w:rsidP="00E23A94">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8 ustawy Pzp.</w:t>
      </w:r>
    </w:p>
    <w:p w14:paraId="468023B2" w14:textId="223E2CB4" w:rsidR="00EB7871" w:rsidRPr="003209A8" w:rsidRDefault="00A2369F" w:rsidP="00930133">
      <w:pPr>
        <w:pStyle w:val="Nagwek1"/>
      </w:pPr>
      <w:bookmarkStart w:id="6" w:name="_Toc258314246"/>
      <w:r w:rsidRPr="007731F5">
        <w:t>Termin wykonania zamówienia</w:t>
      </w:r>
      <w:bookmarkEnd w:id="6"/>
    </w:p>
    <w:p w14:paraId="3CE62BD2" w14:textId="279E7BE9" w:rsidR="00EB7871" w:rsidRPr="003209A8" w:rsidRDefault="00EB7871" w:rsidP="00E23A94">
      <w:pPr>
        <w:pStyle w:val="Nagwek2"/>
        <w:numPr>
          <w:ilvl w:val="0"/>
          <w:numId w:val="0"/>
        </w:numPr>
        <w:ind w:left="426"/>
      </w:pPr>
      <w:r w:rsidRPr="003209A8">
        <w:t xml:space="preserve">Zamówienie musi zostać zrealizowane w </w:t>
      </w:r>
      <w:r w:rsidR="009E4C06">
        <w:t xml:space="preserve">maksymalnym </w:t>
      </w:r>
      <w:r w:rsidRPr="003209A8">
        <w:t>terminie:</w:t>
      </w:r>
      <w:r w:rsidR="0040419B">
        <w:t xml:space="preserve"> </w:t>
      </w:r>
      <w:r w:rsidR="00EC43ED" w:rsidRPr="00EC43ED">
        <w:rPr>
          <w:b/>
        </w:rPr>
        <w:t>5 dni od daty udzielenia zamówienia</w:t>
      </w:r>
      <w:r w:rsidR="00E00A53">
        <w:t>.</w:t>
      </w:r>
      <w:r w:rsidR="009E4C06">
        <w:t xml:space="preserve"> Zamawiający może także podać w formularzu ofertowym krótszy termin dostawy.</w:t>
      </w:r>
    </w:p>
    <w:p w14:paraId="652BEE0E" w14:textId="1292A491"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14:paraId="615875F6" w14:textId="77777777" w:rsidR="00A2369F" w:rsidRPr="00876900" w:rsidRDefault="00627ED2" w:rsidP="00E23A94">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19B24745" w14:textId="54029B17" w:rsidR="002E0CCC" w:rsidRPr="002E0CCC" w:rsidRDefault="00024DB1" w:rsidP="00E23A94">
      <w:pPr>
        <w:pStyle w:val="Nagwek2"/>
      </w:pPr>
      <w:r>
        <w:t xml:space="preserve">Zamawiający, na podstawie art. 112 ustawy Pzp określa następujące warunki udziału </w:t>
      </w:r>
      <w:r w:rsidR="009E4C06">
        <w:br/>
      </w:r>
      <w:r>
        <w:t>w postępowaniu</w:t>
      </w:r>
      <w:r w:rsidR="00A2369F">
        <w:t>:</w:t>
      </w:r>
    </w:p>
    <w:p w14:paraId="6764E0EE" w14:textId="77777777" w:rsidR="00EC43ED" w:rsidRPr="00CD4B52" w:rsidRDefault="00EC43ED" w:rsidP="00E23A94">
      <w:pPr>
        <w:pStyle w:val="Nagwek2"/>
        <w:numPr>
          <w:ilvl w:val="0"/>
          <w:numId w:val="0"/>
        </w:numPr>
        <w:ind w:left="6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698"/>
        <w:gridCol w:w="22"/>
        <w:gridCol w:w="7774"/>
        <w:gridCol w:w="113"/>
      </w:tblGrid>
      <w:tr w:rsidR="00EC43ED" w:rsidRPr="00CD4B52" w14:paraId="1CDA9E23" w14:textId="77777777" w:rsidTr="009E4C06">
        <w:trPr>
          <w:gridBefore w:val="1"/>
          <w:gridAfter w:val="1"/>
          <w:wBefore w:w="11" w:type="dxa"/>
          <w:wAfter w:w="113" w:type="dxa"/>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2415F383" w14:textId="77777777" w:rsidR="00EC43ED" w:rsidRPr="00EA53ED" w:rsidRDefault="00EC43ED" w:rsidP="005132B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92BB563" w14:textId="77777777" w:rsidR="00EC43ED" w:rsidRPr="00EA53ED" w:rsidRDefault="00EC43ED" w:rsidP="005132B0">
            <w:pPr>
              <w:spacing w:before="60" w:after="120"/>
              <w:rPr>
                <w:sz w:val="20"/>
                <w:szCs w:val="20"/>
              </w:rPr>
            </w:pPr>
            <w:r w:rsidRPr="00EA53ED">
              <w:rPr>
                <w:b/>
                <w:sz w:val="20"/>
                <w:szCs w:val="20"/>
              </w:rPr>
              <w:t>Warunki udziału w postępowaniu</w:t>
            </w:r>
          </w:p>
        </w:tc>
      </w:tr>
      <w:tr w:rsidR="00EC43ED" w:rsidRPr="00CD4B52" w14:paraId="1C251C5A" w14:textId="77777777" w:rsidTr="009E4C06">
        <w:trPr>
          <w:gridBefore w:val="1"/>
          <w:gridAfter w:val="1"/>
          <w:wBefore w:w="11" w:type="dxa"/>
          <w:wAfter w:w="113" w:type="dxa"/>
        </w:trPr>
        <w:tc>
          <w:tcPr>
            <w:tcW w:w="720" w:type="dxa"/>
            <w:gridSpan w:val="2"/>
            <w:tcBorders>
              <w:top w:val="single" w:sz="4" w:space="0" w:color="auto"/>
              <w:left w:val="single" w:sz="4" w:space="0" w:color="auto"/>
              <w:bottom w:val="single" w:sz="4" w:space="0" w:color="auto"/>
              <w:right w:val="single" w:sz="4" w:space="0" w:color="auto"/>
            </w:tcBorders>
            <w:hideMark/>
          </w:tcPr>
          <w:p w14:paraId="59AEAB21" w14:textId="540DE3DA" w:rsidR="00EC43ED" w:rsidRPr="00CD4B52" w:rsidRDefault="00EC43ED" w:rsidP="005132B0">
            <w:pPr>
              <w:spacing w:before="60" w:after="120"/>
              <w:jc w:val="center"/>
            </w:pPr>
            <w:r w:rsidRPr="00EC43ED">
              <w:t>1</w:t>
            </w:r>
          </w:p>
        </w:tc>
        <w:tc>
          <w:tcPr>
            <w:tcW w:w="7774" w:type="dxa"/>
            <w:tcBorders>
              <w:top w:val="single" w:sz="4" w:space="0" w:color="auto"/>
              <w:left w:val="single" w:sz="4" w:space="0" w:color="auto"/>
              <w:bottom w:val="single" w:sz="4" w:space="0" w:color="auto"/>
              <w:right w:val="single" w:sz="4" w:space="0" w:color="auto"/>
            </w:tcBorders>
            <w:hideMark/>
          </w:tcPr>
          <w:p w14:paraId="1CE7F518" w14:textId="5AAC91A1" w:rsidR="00EC43ED" w:rsidRPr="00CD4B52" w:rsidRDefault="00EC43ED" w:rsidP="005132B0">
            <w:pPr>
              <w:spacing w:before="60" w:after="120"/>
              <w:jc w:val="both"/>
              <w:rPr>
                <w:b/>
                <w:bCs/>
              </w:rPr>
            </w:pPr>
            <w:r w:rsidRPr="00EC43ED">
              <w:rPr>
                <w:b/>
                <w:bCs/>
              </w:rPr>
              <w:t>Sytuacja ekonomiczna lub finansowa</w:t>
            </w:r>
          </w:p>
          <w:p w14:paraId="6CE7ED24" w14:textId="77777777" w:rsidR="00EC43ED" w:rsidRPr="00EC43ED" w:rsidRDefault="00EC43ED" w:rsidP="005132B0">
            <w:pPr>
              <w:spacing w:before="60" w:after="120"/>
              <w:jc w:val="both"/>
            </w:pPr>
            <w:r w:rsidRPr="00EC43ED">
              <w:t>O udzielenie zamówienia publicznego mogą ubiegać się wykonawcy, którzy spełniają warunki, dotyczące sytuacji ekonomicznej lub finansowej. Ocena spełniania warunków udziału w postępowaniu będzie dokonana na zasadzie spełnia/nie spełnia.</w:t>
            </w:r>
          </w:p>
          <w:p w14:paraId="09B266F9" w14:textId="39DC4D15" w:rsidR="00EC43ED" w:rsidRPr="00CD4B52" w:rsidRDefault="00EC43ED" w:rsidP="005132B0">
            <w:pPr>
              <w:spacing w:before="60" w:after="120"/>
              <w:jc w:val="both"/>
            </w:pPr>
            <w:r w:rsidRPr="00EC43ED">
              <w:t>Zamawiający nie wyznacza szczegółowego warunku w tym zakresie.</w:t>
            </w:r>
          </w:p>
        </w:tc>
      </w:tr>
      <w:tr w:rsidR="00EC43ED" w:rsidRPr="00CD4B52" w14:paraId="282A00CD" w14:textId="77777777" w:rsidTr="009E4C06">
        <w:tc>
          <w:tcPr>
            <w:tcW w:w="709" w:type="dxa"/>
            <w:gridSpan w:val="2"/>
            <w:tcBorders>
              <w:top w:val="single" w:sz="4" w:space="0" w:color="auto"/>
              <w:left w:val="single" w:sz="4" w:space="0" w:color="auto"/>
              <w:bottom w:val="single" w:sz="4" w:space="0" w:color="auto"/>
              <w:right w:val="single" w:sz="4" w:space="0" w:color="auto"/>
            </w:tcBorders>
            <w:hideMark/>
          </w:tcPr>
          <w:p w14:paraId="5385DEEB" w14:textId="637D8D9F" w:rsidR="00EC43ED" w:rsidRPr="00CD4B52" w:rsidRDefault="00EC43ED" w:rsidP="005132B0">
            <w:pPr>
              <w:spacing w:before="60" w:after="120"/>
              <w:jc w:val="center"/>
            </w:pPr>
            <w:r w:rsidRPr="00EC43ED">
              <w:t>2</w:t>
            </w:r>
          </w:p>
        </w:tc>
        <w:tc>
          <w:tcPr>
            <w:tcW w:w="7909" w:type="dxa"/>
            <w:gridSpan w:val="3"/>
            <w:tcBorders>
              <w:top w:val="single" w:sz="4" w:space="0" w:color="auto"/>
              <w:left w:val="single" w:sz="4" w:space="0" w:color="auto"/>
              <w:bottom w:val="single" w:sz="4" w:space="0" w:color="auto"/>
              <w:right w:val="single" w:sz="4" w:space="0" w:color="auto"/>
            </w:tcBorders>
            <w:hideMark/>
          </w:tcPr>
          <w:p w14:paraId="51C5B15D" w14:textId="6F498025" w:rsidR="00EC43ED" w:rsidRPr="00CD4B52" w:rsidRDefault="00EC43ED" w:rsidP="005132B0">
            <w:pPr>
              <w:spacing w:before="60" w:after="120"/>
              <w:jc w:val="both"/>
              <w:rPr>
                <w:b/>
                <w:bCs/>
              </w:rPr>
            </w:pPr>
            <w:r w:rsidRPr="00EC43ED">
              <w:rPr>
                <w:b/>
                <w:bCs/>
              </w:rPr>
              <w:t>Zdolność do występowania w obrocie gospodarczym</w:t>
            </w:r>
          </w:p>
          <w:p w14:paraId="7E91D819" w14:textId="77777777" w:rsidR="00EC43ED" w:rsidRPr="00EC43ED" w:rsidRDefault="00EC43ED" w:rsidP="005132B0">
            <w:pPr>
              <w:spacing w:before="60" w:after="120"/>
              <w:jc w:val="both"/>
            </w:pPr>
            <w:r w:rsidRPr="00EC43ED">
              <w:t xml:space="preserve">O udzielenie zamówienia publicznego mogą ubiegać się wykonawcy, którzy spełniają warunki, dotyczące posiadania zdolności do występowania w obrocie </w:t>
            </w:r>
            <w:r w:rsidRPr="00EC43ED">
              <w:lastRenderedPageBreak/>
              <w:t>gospodarczym. Ocena spełniania warunków udziału w postępowaniu będzie dokonana na zasadzie spełnia/nie spełnia.</w:t>
            </w:r>
          </w:p>
          <w:p w14:paraId="28322E61" w14:textId="3C1C2501" w:rsidR="00EC43ED" w:rsidRPr="00CD4B52" w:rsidRDefault="00EC43ED" w:rsidP="005132B0">
            <w:pPr>
              <w:spacing w:before="60" w:after="120"/>
              <w:jc w:val="both"/>
            </w:pPr>
            <w:r w:rsidRPr="00EC43ED">
              <w:t>Zamawiający nie wyznacza szczegółowego warunku w tym zakresie.</w:t>
            </w:r>
          </w:p>
        </w:tc>
      </w:tr>
      <w:tr w:rsidR="00EC43ED" w:rsidRPr="00CD4B52" w14:paraId="253ADA8A" w14:textId="77777777" w:rsidTr="009E4C06">
        <w:tc>
          <w:tcPr>
            <w:tcW w:w="709" w:type="dxa"/>
            <w:gridSpan w:val="2"/>
            <w:tcBorders>
              <w:top w:val="single" w:sz="4" w:space="0" w:color="auto"/>
              <w:left w:val="single" w:sz="4" w:space="0" w:color="auto"/>
              <w:bottom w:val="single" w:sz="4" w:space="0" w:color="auto"/>
              <w:right w:val="single" w:sz="4" w:space="0" w:color="auto"/>
            </w:tcBorders>
            <w:hideMark/>
          </w:tcPr>
          <w:p w14:paraId="1EC45CD3" w14:textId="4543C563" w:rsidR="00EC43ED" w:rsidRPr="00CD4B52" w:rsidRDefault="00EC43ED" w:rsidP="005132B0">
            <w:pPr>
              <w:spacing w:before="60" w:after="120"/>
              <w:jc w:val="center"/>
            </w:pPr>
            <w:r w:rsidRPr="00EC43ED">
              <w:lastRenderedPageBreak/>
              <w:t>3</w:t>
            </w:r>
          </w:p>
        </w:tc>
        <w:tc>
          <w:tcPr>
            <w:tcW w:w="7909" w:type="dxa"/>
            <w:gridSpan w:val="3"/>
            <w:tcBorders>
              <w:top w:val="single" w:sz="4" w:space="0" w:color="auto"/>
              <w:left w:val="single" w:sz="4" w:space="0" w:color="auto"/>
              <w:bottom w:val="single" w:sz="4" w:space="0" w:color="auto"/>
              <w:right w:val="single" w:sz="4" w:space="0" w:color="auto"/>
            </w:tcBorders>
            <w:hideMark/>
          </w:tcPr>
          <w:p w14:paraId="6E29CCBD" w14:textId="785913CB" w:rsidR="00EC43ED" w:rsidRPr="00CD4B52" w:rsidRDefault="00EC43ED" w:rsidP="005132B0">
            <w:pPr>
              <w:spacing w:before="60" w:after="120"/>
              <w:jc w:val="both"/>
              <w:rPr>
                <w:b/>
                <w:bCs/>
              </w:rPr>
            </w:pPr>
            <w:r w:rsidRPr="00EC43ED">
              <w:rPr>
                <w:b/>
                <w:bCs/>
              </w:rPr>
              <w:t>Zdolność techniczna lub zawodowa</w:t>
            </w:r>
          </w:p>
          <w:p w14:paraId="2051BCAB" w14:textId="77777777" w:rsidR="00EC43ED" w:rsidRPr="00EC43ED" w:rsidRDefault="00EC43ED" w:rsidP="005132B0">
            <w:pPr>
              <w:spacing w:before="60" w:after="120"/>
              <w:jc w:val="both"/>
            </w:pPr>
            <w:r w:rsidRPr="00EC43ED">
              <w:t>O udzielenie zamówienia publicznego mogą ubiegać się wykonawcy, którzy spełniają warunki, dotyczące  zdolności technicznej lub zawodowej. Ocena spełniania warunków udziału w postępowaniu będzie dokonana na zasadzie spełnia/nie spełnia.</w:t>
            </w:r>
          </w:p>
          <w:p w14:paraId="54A05071" w14:textId="2609AEDB" w:rsidR="00EC43ED" w:rsidRPr="00CD4B52" w:rsidRDefault="00EC43ED" w:rsidP="005132B0">
            <w:pPr>
              <w:spacing w:before="60" w:after="120"/>
              <w:jc w:val="both"/>
            </w:pPr>
            <w:r w:rsidRPr="00EC43ED">
              <w:t>Zamawiający nie wyznacza szczegółowego warunku w tym zakresie.</w:t>
            </w:r>
          </w:p>
        </w:tc>
      </w:tr>
      <w:tr w:rsidR="00EC43ED" w:rsidRPr="00CD4B52" w14:paraId="78E0459D" w14:textId="77777777" w:rsidTr="009E4C06">
        <w:tc>
          <w:tcPr>
            <w:tcW w:w="709" w:type="dxa"/>
            <w:gridSpan w:val="2"/>
            <w:tcBorders>
              <w:top w:val="single" w:sz="4" w:space="0" w:color="auto"/>
              <w:left w:val="single" w:sz="4" w:space="0" w:color="auto"/>
              <w:bottom w:val="single" w:sz="4" w:space="0" w:color="auto"/>
              <w:right w:val="single" w:sz="4" w:space="0" w:color="auto"/>
            </w:tcBorders>
            <w:hideMark/>
          </w:tcPr>
          <w:p w14:paraId="5C85DC9A" w14:textId="3B2087CA" w:rsidR="00EC43ED" w:rsidRPr="00CD4B52" w:rsidRDefault="00EC43ED" w:rsidP="005132B0">
            <w:pPr>
              <w:spacing w:before="60" w:after="120"/>
              <w:jc w:val="center"/>
            </w:pPr>
            <w:r w:rsidRPr="00EC43ED">
              <w:t>4</w:t>
            </w:r>
          </w:p>
        </w:tc>
        <w:tc>
          <w:tcPr>
            <w:tcW w:w="7909" w:type="dxa"/>
            <w:gridSpan w:val="3"/>
            <w:tcBorders>
              <w:top w:val="single" w:sz="4" w:space="0" w:color="auto"/>
              <w:left w:val="single" w:sz="4" w:space="0" w:color="auto"/>
              <w:bottom w:val="single" w:sz="4" w:space="0" w:color="auto"/>
              <w:right w:val="single" w:sz="4" w:space="0" w:color="auto"/>
            </w:tcBorders>
            <w:hideMark/>
          </w:tcPr>
          <w:p w14:paraId="166CE002" w14:textId="09D39B47" w:rsidR="00EC43ED" w:rsidRPr="00CD4B52" w:rsidRDefault="00EC43ED" w:rsidP="005132B0">
            <w:pPr>
              <w:spacing w:before="60" w:after="120"/>
              <w:jc w:val="both"/>
              <w:rPr>
                <w:b/>
                <w:bCs/>
              </w:rPr>
            </w:pPr>
            <w:r w:rsidRPr="00EC43ED">
              <w:rPr>
                <w:b/>
                <w:bCs/>
              </w:rPr>
              <w:t>Uprawnienia do prowadzenia określonej działalności gospodarczej lub zawodowej, o ile wynika to z odrębnych przepisów</w:t>
            </w:r>
          </w:p>
          <w:p w14:paraId="01672D89" w14:textId="77777777" w:rsidR="00EC43ED" w:rsidRPr="00EC43ED" w:rsidRDefault="00EC43ED" w:rsidP="005132B0">
            <w:pPr>
              <w:spacing w:before="60" w:after="120"/>
              <w:jc w:val="both"/>
            </w:pPr>
            <w:r w:rsidRPr="00EC43ED">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9DA5AF5" w14:textId="6E4A8703" w:rsidR="00EC43ED" w:rsidRPr="00CD4B52" w:rsidRDefault="00EC43ED" w:rsidP="005132B0">
            <w:pPr>
              <w:spacing w:before="60" w:after="120"/>
              <w:jc w:val="both"/>
            </w:pPr>
            <w:r w:rsidRPr="00EC43ED">
              <w:t>Zamawiający nie wyznacza szczegółowego warunku w tym zakresie.</w:t>
            </w:r>
          </w:p>
        </w:tc>
      </w:tr>
    </w:tbl>
    <w:p w14:paraId="121DCA1E" w14:textId="77777777" w:rsidR="009E038F" w:rsidRDefault="009E038F" w:rsidP="00E23A94">
      <w:pPr>
        <w:pStyle w:val="Nagwek2"/>
        <w:numPr>
          <w:ilvl w:val="0"/>
          <w:numId w:val="0"/>
        </w:numPr>
        <w:ind w:left="680"/>
      </w:pPr>
    </w:p>
    <w:p w14:paraId="1BDF89D0" w14:textId="77777777" w:rsidR="008E38E4" w:rsidRPr="008E38E4" w:rsidRDefault="008E38E4" w:rsidP="00930133">
      <w:pPr>
        <w:pStyle w:val="Nagwek1"/>
      </w:pPr>
      <w:r>
        <w:t xml:space="preserve">Podstawy wykluczenia wykonawcy </w:t>
      </w:r>
      <w:r w:rsidR="004E3A7E">
        <w:t>Z POSTĘPOWANIA</w:t>
      </w:r>
    </w:p>
    <w:p w14:paraId="69B6AAC8" w14:textId="77777777" w:rsidR="00A56785" w:rsidRPr="00056B6A" w:rsidRDefault="00A2369F" w:rsidP="00E23A94">
      <w:pPr>
        <w:pStyle w:val="Nagwek2"/>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ustawy Pzp.</w:t>
      </w:r>
    </w:p>
    <w:p w14:paraId="1FC299AB" w14:textId="77777777" w:rsidR="00082C68" w:rsidRPr="006939EC" w:rsidRDefault="00082C68" w:rsidP="00E23A94">
      <w:pPr>
        <w:pStyle w:val="Nagwek2"/>
        <w:numPr>
          <w:ilvl w:val="0"/>
          <w:numId w:val="0"/>
        </w:numPr>
        <w:ind w:left="680"/>
      </w:pPr>
    </w:p>
    <w:p w14:paraId="078DF4E4" w14:textId="77777777" w:rsidR="00EB7871" w:rsidRDefault="00A56785" w:rsidP="00E23A94">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stawy Pzp.</w:t>
      </w:r>
    </w:p>
    <w:p w14:paraId="6BF8720B" w14:textId="77777777" w:rsidR="006939EC" w:rsidRPr="00FA0742" w:rsidRDefault="006939EC" w:rsidP="00E23A94">
      <w:pPr>
        <w:pStyle w:val="Nagwek2"/>
      </w:pPr>
      <w:r>
        <w:t xml:space="preserve">Wykonawca </w:t>
      </w:r>
      <w:r w:rsidR="009F663D" w:rsidRPr="009F663D">
        <w:t>nie podlega wykluczeniu w okolicznościach określonych w art. 108 ust. 1 pkt 1, 2 i 5 lub art. 109 ust. 1 pkt 2‒5 i 7‒10 ustawy Pzp, jeżeli udowodni Zamawiającemu, że spełnił łącznie przesłanki określone w art. 110 ust. 2 ustawy Pzp</w:t>
      </w:r>
      <w:r>
        <w:t>.</w:t>
      </w:r>
    </w:p>
    <w:p w14:paraId="353BF813" w14:textId="77777777" w:rsidR="00A34E0E" w:rsidRDefault="00FA0742" w:rsidP="00E23A94">
      <w:pPr>
        <w:pStyle w:val="Nagwek2"/>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14:paraId="58A8AFEA" w14:textId="77777777" w:rsidR="00A56785" w:rsidRPr="00A56785" w:rsidRDefault="00A56785" w:rsidP="00E23A94">
      <w:pPr>
        <w:pStyle w:val="Nagwek2"/>
      </w:pPr>
      <w:r>
        <w:t>Zamawiający może wykluczyć Wykonawcę na każdym etapie postępowania</w:t>
      </w:r>
      <w:r w:rsidR="00E528CA">
        <w:t>, ofertę Wykonawcy wykluczonego uznaje się za odrzuconą.</w:t>
      </w:r>
    </w:p>
    <w:p w14:paraId="5A719AFE" w14:textId="451281A0" w:rsidR="00F278EE" w:rsidRPr="0092294D" w:rsidRDefault="00596506" w:rsidP="00930133">
      <w:pPr>
        <w:pStyle w:val="Nagwek1"/>
        <w:rPr>
          <w:lang w:val="pl-PL"/>
        </w:rPr>
      </w:pPr>
      <w:bookmarkStart w:id="8" w:name="_Toc258314248"/>
      <w:r>
        <w:rPr>
          <w:lang w:val="pl-PL"/>
        </w:rPr>
        <w:t>informacja o podmiotowych środkach dowodowych</w:t>
      </w:r>
      <w:bookmarkEnd w:id="8"/>
    </w:p>
    <w:p w14:paraId="5353ED32" w14:textId="77777777" w:rsidR="00892EAD" w:rsidRDefault="00B31453" w:rsidP="00E23A94">
      <w:pPr>
        <w:pStyle w:val="Nagwek2"/>
      </w:pPr>
      <w:r w:rsidRPr="00B31453">
        <w:t>Wykonawca wraz z ofertą zobowiązany jest złożyć</w:t>
      </w:r>
      <w:r w:rsidR="00ED0999">
        <w:t>:</w:t>
      </w:r>
    </w:p>
    <w:tbl>
      <w:tblPr>
        <w:tblW w:w="86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1"/>
      </w:tblGrid>
      <w:tr w:rsidR="009D2316" w:rsidRPr="009D2316" w14:paraId="32A59E66" w14:textId="77777777" w:rsidTr="009E4C06">
        <w:tc>
          <w:tcPr>
            <w:tcW w:w="709" w:type="dxa"/>
          </w:tcPr>
          <w:p w14:paraId="55BF78B8" w14:textId="77777777" w:rsidR="009D2316" w:rsidRPr="009D2316" w:rsidRDefault="009D2316" w:rsidP="007F7BF7">
            <w:pPr>
              <w:spacing w:before="60" w:after="120"/>
              <w:jc w:val="center"/>
            </w:pPr>
            <w:r w:rsidRPr="009D2316">
              <w:rPr>
                <w:b/>
                <w:sz w:val="20"/>
                <w:szCs w:val="20"/>
              </w:rPr>
              <w:t>Lp.</w:t>
            </w:r>
          </w:p>
        </w:tc>
        <w:tc>
          <w:tcPr>
            <w:tcW w:w="7938" w:type="dxa"/>
          </w:tcPr>
          <w:p w14:paraId="2D8717B7" w14:textId="77777777" w:rsidR="009D2316" w:rsidRPr="009D2316" w:rsidRDefault="009D2316" w:rsidP="009D2316">
            <w:pPr>
              <w:spacing w:before="60" w:after="120"/>
              <w:jc w:val="both"/>
            </w:pPr>
            <w:r w:rsidRPr="009D2316">
              <w:rPr>
                <w:b/>
                <w:sz w:val="20"/>
                <w:szCs w:val="20"/>
              </w:rPr>
              <w:t>Wymagany dokument</w:t>
            </w:r>
          </w:p>
        </w:tc>
      </w:tr>
      <w:tr w:rsidR="00EC43ED" w:rsidRPr="009D2316" w14:paraId="299B2CDA" w14:textId="77777777" w:rsidTr="009E4C06">
        <w:tc>
          <w:tcPr>
            <w:tcW w:w="709" w:type="dxa"/>
          </w:tcPr>
          <w:p w14:paraId="051CA822" w14:textId="68FBEDF0" w:rsidR="00EC43ED" w:rsidRPr="009D2316" w:rsidRDefault="00EC43ED" w:rsidP="005132B0">
            <w:pPr>
              <w:spacing w:before="60" w:after="120"/>
              <w:jc w:val="center"/>
            </w:pPr>
            <w:r w:rsidRPr="00EC43ED">
              <w:t>1</w:t>
            </w:r>
          </w:p>
        </w:tc>
        <w:tc>
          <w:tcPr>
            <w:tcW w:w="7938" w:type="dxa"/>
          </w:tcPr>
          <w:p w14:paraId="376AC465" w14:textId="7DA0B1A7" w:rsidR="00EC43ED" w:rsidRPr="009D2316" w:rsidRDefault="00EC43ED" w:rsidP="005132B0">
            <w:pPr>
              <w:spacing w:before="60" w:after="60"/>
              <w:jc w:val="both"/>
            </w:pPr>
            <w:r w:rsidRPr="00EC43ED">
              <w:rPr>
                <w:b/>
              </w:rPr>
              <w:t>Oświadczenie o niepodleganiu wykluczeniu</w:t>
            </w:r>
          </w:p>
          <w:p w14:paraId="15FD1855" w14:textId="738C0ECE" w:rsidR="00EC43ED" w:rsidRPr="009D2316" w:rsidRDefault="00EC43ED" w:rsidP="005132B0">
            <w:pPr>
              <w:spacing w:after="40"/>
              <w:jc w:val="both"/>
            </w:pPr>
            <w:r w:rsidRPr="00EC43ED">
              <w:t>Aktualne na dzień składania ofert oświadczenie Wykonawcy stanowiące wstępne potwierdzenie braku podstaw wykluczenia</w:t>
            </w:r>
          </w:p>
        </w:tc>
      </w:tr>
      <w:tr w:rsidR="00EC43ED" w:rsidRPr="009D2316" w14:paraId="58068CAA" w14:textId="77777777" w:rsidTr="009E4C06">
        <w:tc>
          <w:tcPr>
            <w:tcW w:w="709" w:type="dxa"/>
          </w:tcPr>
          <w:p w14:paraId="5F20EC1F" w14:textId="54BF60CE" w:rsidR="00EC43ED" w:rsidRPr="009D2316" w:rsidRDefault="00EC43ED" w:rsidP="005132B0">
            <w:pPr>
              <w:spacing w:before="60" w:after="120"/>
              <w:jc w:val="center"/>
            </w:pPr>
            <w:r w:rsidRPr="00EC43ED">
              <w:t>2</w:t>
            </w:r>
          </w:p>
        </w:tc>
        <w:tc>
          <w:tcPr>
            <w:tcW w:w="7941" w:type="dxa"/>
          </w:tcPr>
          <w:p w14:paraId="0D0F41B3" w14:textId="6FAB2647" w:rsidR="00EC43ED" w:rsidRPr="009D2316" w:rsidRDefault="00EC43ED" w:rsidP="005132B0">
            <w:pPr>
              <w:spacing w:before="60" w:after="60"/>
              <w:jc w:val="both"/>
            </w:pPr>
            <w:r w:rsidRPr="00EC43ED">
              <w:rPr>
                <w:b/>
              </w:rPr>
              <w:t>Wykaz części zamówienia, której wykonanie wykonawca zamierza powierzyć podwykonawcom - zawarty w formularzu ofertowym</w:t>
            </w:r>
          </w:p>
          <w:p w14:paraId="1D581ABD" w14:textId="56F43AC2" w:rsidR="00EC43ED" w:rsidRPr="009D2316" w:rsidRDefault="00EC43ED" w:rsidP="005132B0">
            <w:pPr>
              <w:spacing w:after="40"/>
              <w:jc w:val="both"/>
            </w:pPr>
            <w:r w:rsidRPr="00EC43ED">
              <w:lastRenderedPageBreak/>
              <w:t>Wykaz części zamówienia, której wykonanie wykonawca zamierza powierzyć podwykonawcom - zawarty w formularzu ofertowym.</w:t>
            </w:r>
          </w:p>
        </w:tc>
      </w:tr>
      <w:tr w:rsidR="00EC43ED" w:rsidRPr="009D2316" w14:paraId="2E7A9986" w14:textId="77777777" w:rsidTr="009E4C06">
        <w:tc>
          <w:tcPr>
            <w:tcW w:w="709" w:type="dxa"/>
          </w:tcPr>
          <w:p w14:paraId="727F1B4F" w14:textId="69B509CE" w:rsidR="00EC43ED" w:rsidRPr="009D2316" w:rsidRDefault="00EC43ED" w:rsidP="005132B0">
            <w:pPr>
              <w:spacing w:before="60" w:after="120"/>
              <w:jc w:val="center"/>
            </w:pPr>
            <w:r w:rsidRPr="00EC43ED">
              <w:lastRenderedPageBreak/>
              <w:t>3</w:t>
            </w:r>
          </w:p>
        </w:tc>
        <w:tc>
          <w:tcPr>
            <w:tcW w:w="7941" w:type="dxa"/>
          </w:tcPr>
          <w:p w14:paraId="052D1B3D" w14:textId="519589C4" w:rsidR="00EC43ED" w:rsidRPr="009D2316" w:rsidRDefault="009E4C06" w:rsidP="009E4C06">
            <w:pPr>
              <w:spacing w:before="60" w:after="60"/>
              <w:jc w:val="both"/>
            </w:pPr>
            <w:r>
              <w:rPr>
                <w:b/>
              </w:rPr>
              <w:t>W</w:t>
            </w:r>
            <w:r w:rsidR="00EC43ED" w:rsidRPr="00EC43ED">
              <w:rPr>
                <w:b/>
              </w:rPr>
              <w:t>zór oferty</w:t>
            </w:r>
          </w:p>
        </w:tc>
      </w:tr>
    </w:tbl>
    <w:p w14:paraId="53525491" w14:textId="77777777" w:rsidR="00EC43ED" w:rsidRPr="00B34A16" w:rsidRDefault="00717726" w:rsidP="00E23A94">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14:paraId="1883233B" w14:textId="77777777" w:rsidR="00EC43ED" w:rsidRPr="00B34A16" w:rsidRDefault="00EC43ED" w:rsidP="00E23A94">
      <w:pPr>
        <w:pStyle w:val="Nagwek2"/>
        <w:numPr>
          <w:ilvl w:val="0"/>
          <w:numId w:val="0"/>
        </w:numPr>
        <w:ind w:left="1038"/>
      </w:pPr>
    </w:p>
    <w:p w14:paraId="79EB5F21" w14:textId="70D30023" w:rsidR="00EC43ED" w:rsidRDefault="00EC43ED" w:rsidP="00E23A94">
      <w:pPr>
        <w:pStyle w:val="Nagwek2"/>
        <w:numPr>
          <w:ilvl w:val="0"/>
          <w:numId w:val="12"/>
        </w:numPr>
      </w:pPr>
      <w:r>
        <w:t xml:space="preserve">W celu </w:t>
      </w:r>
      <w:r w:rsidRPr="00FF16DA">
        <w:t xml:space="preserve">potwierdzenia braku podstaw wykluczenia Wykonawcy z udziału </w:t>
      </w:r>
      <w:r w:rsidR="009E4C06">
        <w:br/>
      </w:r>
      <w:r w:rsidRPr="00FF16DA">
        <w:t>w</w:t>
      </w:r>
      <w:r>
        <w:t xml:space="preserve">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EC43ED" w14:paraId="4890BC3B" w14:textId="77777777" w:rsidTr="005132B0">
        <w:tc>
          <w:tcPr>
            <w:tcW w:w="708" w:type="dxa"/>
            <w:tcBorders>
              <w:top w:val="single" w:sz="4" w:space="0" w:color="auto"/>
              <w:left w:val="single" w:sz="4" w:space="0" w:color="auto"/>
              <w:bottom w:val="single" w:sz="4" w:space="0" w:color="auto"/>
              <w:right w:val="single" w:sz="4" w:space="0" w:color="auto"/>
            </w:tcBorders>
            <w:hideMark/>
          </w:tcPr>
          <w:p w14:paraId="55AD66E1" w14:textId="77777777" w:rsidR="00EC43ED" w:rsidRDefault="00EC43ED" w:rsidP="005132B0">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850A32C" w14:textId="77777777" w:rsidR="00EC43ED" w:rsidRDefault="00EC43ED" w:rsidP="005132B0">
            <w:pPr>
              <w:spacing w:before="60" w:after="120"/>
              <w:jc w:val="both"/>
            </w:pPr>
            <w:r>
              <w:rPr>
                <w:b/>
                <w:sz w:val="20"/>
                <w:szCs w:val="20"/>
              </w:rPr>
              <w:t>Wymagany dokument</w:t>
            </w:r>
          </w:p>
        </w:tc>
      </w:tr>
      <w:tr w:rsidR="00EC43ED" w14:paraId="047C276D" w14:textId="77777777" w:rsidTr="005132B0">
        <w:tc>
          <w:tcPr>
            <w:tcW w:w="708" w:type="dxa"/>
            <w:tcBorders>
              <w:top w:val="single" w:sz="4" w:space="0" w:color="auto"/>
              <w:left w:val="single" w:sz="4" w:space="0" w:color="auto"/>
              <w:bottom w:val="single" w:sz="4" w:space="0" w:color="auto"/>
              <w:right w:val="single" w:sz="4" w:space="0" w:color="auto"/>
            </w:tcBorders>
            <w:hideMark/>
          </w:tcPr>
          <w:p w14:paraId="4C5B7673" w14:textId="65835C06" w:rsidR="00EC43ED" w:rsidRDefault="00EC43ED" w:rsidP="005132B0">
            <w:pPr>
              <w:spacing w:before="60" w:after="120"/>
              <w:jc w:val="center"/>
            </w:pPr>
            <w:r w:rsidRPr="00EC43ED">
              <w:t>1</w:t>
            </w:r>
          </w:p>
        </w:tc>
        <w:tc>
          <w:tcPr>
            <w:tcW w:w="7659" w:type="dxa"/>
            <w:tcBorders>
              <w:top w:val="single" w:sz="4" w:space="0" w:color="auto"/>
              <w:left w:val="single" w:sz="4" w:space="0" w:color="auto"/>
              <w:bottom w:val="single" w:sz="4" w:space="0" w:color="auto"/>
              <w:right w:val="single" w:sz="4" w:space="0" w:color="auto"/>
            </w:tcBorders>
            <w:hideMark/>
          </w:tcPr>
          <w:p w14:paraId="6BDBE90D" w14:textId="69B93A0B" w:rsidR="00EC43ED" w:rsidRDefault="00EC43ED" w:rsidP="005132B0">
            <w:pPr>
              <w:spacing w:before="60" w:after="120"/>
              <w:jc w:val="both"/>
              <w:rPr>
                <w:b/>
                <w:bCs/>
              </w:rPr>
            </w:pPr>
            <w:r w:rsidRPr="00EC43ED">
              <w:rPr>
                <w:b/>
                <w:bCs/>
              </w:rPr>
              <w:t xml:space="preserve">Oświadczenie wykonawcy o aktualności informacji zawartych </w:t>
            </w:r>
            <w:r w:rsidR="009E4C06">
              <w:rPr>
                <w:b/>
                <w:bCs/>
              </w:rPr>
              <w:br/>
            </w:r>
            <w:r w:rsidRPr="00EC43ED">
              <w:rPr>
                <w:b/>
                <w:bCs/>
              </w:rPr>
              <w:t>w oświadczeniu o niepodleganiu wykluczeniu</w:t>
            </w:r>
          </w:p>
          <w:p w14:paraId="6E88784D" w14:textId="01F4B79A" w:rsidR="00EC43ED" w:rsidRDefault="00EC43ED" w:rsidP="005132B0">
            <w:pPr>
              <w:spacing w:before="60" w:after="120"/>
              <w:jc w:val="both"/>
            </w:pPr>
            <w:r w:rsidRPr="00EC43ED">
              <w:t xml:space="preserve">Oświadczenie wykonawcy o aktualności informacji zawartych </w:t>
            </w:r>
            <w:r w:rsidR="009E4C06">
              <w:br/>
            </w:r>
            <w:r w:rsidRPr="00EC43ED">
              <w:t>w oświadczeniu o którym mowa w art. 125 ust. 1 ustawy Pzp, w zakresie podstaw wykluczenia z postępowania wskazanych przez Zamawiającego.</w:t>
            </w:r>
          </w:p>
        </w:tc>
      </w:tr>
    </w:tbl>
    <w:p w14:paraId="42F167A2" w14:textId="77777777" w:rsidR="00204058" w:rsidRPr="00B06553" w:rsidRDefault="00204058" w:rsidP="00E23A94">
      <w:pPr>
        <w:pStyle w:val="Nagwek2"/>
        <w:numPr>
          <w:ilvl w:val="0"/>
          <w:numId w:val="0"/>
        </w:numPr>
        <w:ind w:left="680"/>
      </w:pPr>
    </w:p>
    <w:p w14:paraId="42218E93" w14:textId="77777777" w:rsidR="00983549" w:rsidRDefault="00983549" w:rsidP="00E23A94">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1C6781F5" w14:textId="77777777" w:rsidR="001F7B41" w:rsidRPr="001F7B41" w:rsidRDefault="001F7B41" w:rsidP="00E23A94">
      <w:pPr>
        <w:pStyle w:val="Nagwek2"/>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14:paraId="49F164B4" w14:textId="77777777" w:rsidR="001F7B41" w:rsidRPr="001F7B41" w:rsidRDefault="001F7B41" w:rsidP="00E23A94">
      <w:pPr>
        <w:pStyle w:val="Nagwek2"/>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14:paraId="4CB118EB" w14:textId="77777777" w:rsidR="001F7B41" w:rsidRPr="001F7B41" w:rsidRDefault="001F7B41" w:rsidP="00E23A94">
      <w:pPr>
        <w:pStyle w:val="Nagwek2"/>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14:paraId="7C5EE814" w14:textId="77452096" w:rsidR="00EC43ED" w:rsidRPr="009E4C06" w:rsidRDefault="001F7B41" w:rsidP="00E23A94">
      <w:pPr>
        <w:pStyle w:val="Nagwek2"/>
        <w:rPr>
          <w:sz w:val="16"/>
          <w:szCs w:val="16"/>
        </w:rPr>
      </w:pPr>
      <w:r>
        <w:t xml:space="preserve">Dokumenty </w:t>
      </w:r>
      <w:r w:rsidRPr="001F7B41">
        <w:t>sporządzone w języku obcym są składane wraz z tłumaczeniem na język</w:t>
      </w:r>
      <w:r>
        <w:t xml:space="preserve"> polski.</w:t>
      </w:r>
      <w:r w:rsidR="00F8458B">
        <w:t xml:space="preserve"> </w:t>
      </w:r>
      <w:bookmarkStart w:id="9" w:name="_Toc258314249"/>
    </w:p>
    <w:p w14:paraId="5FFA4106" w14:textId="77777777" w:rsidR="00EC43ED" w:rsidRDefault="00EC43ED" w:rsidP="00EC43ED">
      <w:pPr>
        <w:pStyle w:val="Nagwek1"/>
      </w:pPr>
      <w:r w:rsidRPr="00A86605">
        <w:t>INFORMACJA DLA WYKONAWCÓW POLEGAJĄCYCH NA ZASOBACH</w:t>
      </w:r>
      <w:r>
        <w:rPr>
          <w:lang w:val="pl-PL"/>
        </w:rPr>
        <w:t xml:space="preserve"> podmiotów trzecich</w:t>
      </w:r>
    </w:p>
    <w:p w14:paraId="1E9D6377" w14:textId="77777777" w:rsidR="00EC43ED" w:rsidRPr="00A86605" w:rsidRDefault="00EC43ED" w:rsidP="00E23A94">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Pzp</w:t>
      </w:r>
      <w:r w:rsidRPr="00A86605">
        <w:t>.</w:t>
      </w:r>
    </w:p>
    <w:p w14:paraId="16FD8F5E" w14:textId="77777777" w:rsidR="00EC43ED" w:rsidRPr="006B2D67" w:rsidRDefault="00EC43ED" w:rsidP="00E23A94">
      <w:pPr>
        <w:pStyle w:val="Nagwek2"/>
      </w:pPr>
      <w:r w:rsidRPr="00A86605">
        <w:t xml:space="preserve">Wykonawca, </w:t>
      </w:r>
      <w:r w:rsidRPr="006B2D67">
        <w:t>który polega na zdolnościach lub sytuacji podmiotów udostępniających zasoby, zobowiązany jest</w:t>
      </w:r>
      <w:r>
        <w:rPr>
          <w:lang w:val="pl-PL"/>
        </w:rPr>
        <w:t>:</w:t>
      </w:r>
    </w:p>
    <w:p w14:paraId="1871D966" w14:textId="77777777" w:rsidR="00EC43ED" w:rsidRPr="007B174A" w:rsidRDefault="00EC43ED" w:rsidP="00E23A94">
      <w:pPr>
        <w:pStyle w:val="Nagwek2"/>
        <w:numPr>
          <w:ilvl w:val="0"/>
          <w:numId w:val="13"/>
        </w:numPr>
      </w:pPr>
      <w:r>
        <w:t xml:space="preserve">złożyć </w:t>
      </w:r>
      <w:r w:rsidRPr="006B2D67">
        <w:t xml:space="preserve">wraz z ofertą, zobowiązanie podmiotu udostępniającego zasoby do oddania mu do dyspozycji niezbędnych zasobów na potrzeby realizacji danego zamówienia lub </w:t>
      </w:r>
      <w:r w:rsidRPr="006B2D67">
        <w:lastRenderedPageBreak/>
        <w:t>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14:paraId="62ADE622" w14:textId="77777777" w:rsidR="00EC43ED" w:rsidRPr="007B174A" w:rsidRDefault="00EC43ED" w:rsidP="00E23A94">
      <w:pPr>
        <w:pStyle w:val="Nagwek2"/>
        <w:numPr>
          <w:ilvl w:val="0"/>
          <w:numId w:val="14"/>
        </w:numPr>
      </w:pPr>
      <w:r>
        <w:t xml:space="preserve">zakres </w:t>
      </w:r>
      <w:r w:rsidRPr="007B174A">
        <w:t>dostępnych Wykonawcy zasobów podmiotu udostępniającego zasoby</w:t>
      </w:r>
      <w:r>
        <w:t>;</w:t>
      </w:r>
    </w:p>
    <w:p w14:paraId="44629C83" w14:textId="77777777" w:rsidR="00EC43ED" w:rsidRPr="007B174A" w:rsidRDefault="00EC43ED" w:rsidP="00E23A94">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14:paraId="161B3897" w14:textId="77777777" w:rsidR="00EC43ED" w:rsidRPr="006B2D67" w:rsidRDefault="00EC43ED" w:rsidP="00E23A94">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2D56BB05" w14:textId="77777777" w:rsidR="00EC43ED" w:rsidRPr="006B2D67" w:rsidRDefault="00EC43ED" w:rsidP="00E23A94">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14:paraId="1670AF2F" w14:textId="18BDA4E9" w:rsidR="00EC43ED" w:rsidRPr="00A86605" w:rsidRDefault="00EC43ED" w:rsidP="00E23A94">
      <w:pPr>
        <w:pStyle w:val="Nagwek2"/>
        <w:numPr>
          <w:ilvl w:val="0"/>
          <w:numId w:val="13"/>
        </w:numPr>
      </w:pPr>
      <w:r>
        <w:t xml:space="preserve">przedstawić </w:t>
      </w:r>
      <w:r w:rsidRPr="006B2D67">
        <w:t xml:space="preserve">na żądanie Zamawiającego podmiotowe środki dowodowe, określone w </w:t>
      </w:r>
      <w:bookmarkStart w:id="10" w:name="_Hlk61201418"/>
      <w:r w:rsidRPr="007B174A">
        <w:rPr>
          <w:highlight w:val="green"/>
        </w:rPr>
        <w:t>pkt 9.2 ppkt 2</w:t>
      </w:r>
      <w:bookmarkEnd w:id="10"/>
      <w:r w:rsidRPr="006B2D67">
        <w:t xml:space="preserve"> SWZ, dotyczące tych podmiotów, na potwierdzenie, że nie zachodzą wobec nich podstawy wykluczenia z</w:t>
      </w:r>
      <w:r>
        <w:t xml:space="preserve"> postępowania.</w:t>
      </w:r>
    </w:p>
    <w:p w14:paraId="7BFD6913" w14:textId="77777777" w:rsidR="00EC43ED" w:rsidRDefault="00EC43ED" w:rsidP="00E23A94">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14:paraId="43B4F749" w14:textId="77777777" w:rsidR="009E038F" w:rsidRPr="007B174A" w:rsidRDefault="00EC43ED" w:rsidP="00E23A94">
      <w:pPr>
        <w:pStyle w:val="Nagwek2"/>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w:t>
      </w:r>
      <w:r>
        <w:t xml:space="preserve"> postępowaniu.</w:t>
      </w:r>
    </w:p>
    <w:p w14:paraId="107F8F41" w14:textId="77777777" w:rsidR="0090602E" w:rsidRDefault="00A86605" w:rsidP="00930133">
      <w:pPr>
        <w:pStyle w:val="Nagwek1"/>
        <w:rPr>
          <w:lang w:val="pl-PL"/>
        </w:rPr>
      </w:pPr>
      <w:r w:rsidRPr="000309CA">
        <w:t>INFORMACJA DLA WYKONAWCÓW zamierzających powierzyć wykonanie części zamówienia podwykonawcom</w:t>
      </w:r>
    </w:p>
    <w:p w14:paraId="08A75B07" w14:textId="77777777" w:rsidR="00EC43ED" w:rsidRDefault="001C5986" w:rsidP="00E23A94">
      <w:pPr>
        <w:pStyle w:val="Nagwek2"/>
      </w:pPr>
      <w:r w:rsidRPr="001C5986">
        <w:t>Wykonawca może powierz</w:t>
      </w:r>
      <w:r w:rsidR="00E26EEE">
        <w:t>yć wykonanie części zamówienia P</w:t>
      </w:r>
      <w:r w:rsidRPr="001C5986">
        <w:t>odwykonawcom</w:t>
      </w:r>
      <w:r w:rsidR="00FA5E2B">
        <w:rPr>
          <w:lang w:val="pl-PL"/>
        </w:rPr>
        <w:t xml:space="preserve">. </w:t>
      </w:r>
    </w:p>
    <w:p w14:paraId="175BC7AE" w14:textId="2A98FD62" w:rsidR="00853CE4" w:rsidRDefault="009E4C06" w:rsidP="00E23A94">
      <w:pPr>
        <w:pStyle w:val="Nagwek2"/>
      </w:pPr>
      <w:r>
        <w:t>Zamawiający żąda wskazania przez Wykonawcę w ofercie, w części zamówienia, których wykonanie zamierza powierzyć Podwykonawcom oraz podania nazw ewentualnych Podwyko</w:t>
      </w:r>
      <w:r w:rsidR="005B4306">
        <w:t>nawców, jeśli są już znani.</w:t>
      </w:r>
    </w:p>
    <w:p w14:paraId="3708112A" w14:textId="77777777" w:rsidR="001C5986" w:rsidRPr="00AA5FCE" w:rsidRDefault="001C5986" w:rsidP="00E23A9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4B873F84" w14:textId="4A3D72BD" w:rsidR="00EC43ED" w:rsidRPr="00BE6235" w:rsidRDefault="001C5986" w:rsidP="00E23A94">
      <w:pPr>
        <w:pStyle w:val="Nagwek2"/>
        <w:numPr>
          <w:ilvl w:val="0"/>
          <w:numId w:val="0"/>
        </w:numPr>
        <w:ind w:left="680"/>
        <w:rPr>
          <w:sz w:val="16"/>
          <w:szCs w:val="16"/>
        </w:rPr>
      </w:pPr>
      <w:r w:rsidRPr="00AA5FCE">
        <w:t>Wykona</w:t>
      </w:r>
      <w:r w:rsidR="00AF1311" w:rsidRPr="00AA5FCE">
        <w:t xml:space="preserve">wca </w:t>
      </w:r>
      <w:r w:rsidR="00BE6235" w:rsidRPr="00BE6235">
        <w:t xml:space="preserve">jest obowiązany zawiadomić Zamawiającego o wszelkich zmianach </w:t>
      </w:r>
      <w:r w:rsidR="005B4306">
        <w:br/>
      </w:r>
      <w:r w:rsidR="00BE6235" w:rsidRPr="00BE6235">
        <w:t>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1E9C7AD4" w14:textId="77777777" w:rsidR="001C5986" w:rsidRPr="009F4797" w:rsidRDefault="001C5986" w:rsidP="00E23A94">
      <w:pPr>
        <w:pStyle w:val="Nagwek2"/>
        <w:numPr>
          <w:ilvl w:val="0"/>
          <w:numId w:val="0"/>
        </w:numPr>
        <w:ind w:left="680"/>
      </w:pPr>
    </w:p>
    <w:p w14:paraId="7420E29E" w14:textId="3267AA35" w:rsidR="00EE3618" w:rsidRDefault="00127036" w:rsidP="00930133">
      <w:pPr>
        <w:pStyle w:val="Nagwek1"/>
      </w:pPr>
      <w:r>
        <w:t xml:space="preserve">Informacja dla wykonawców wspólnie ubiegających się </w:t>
      </w:r>
      <w:r w:rsidR="005B4306">
        <w:br/>
      </w:r>
      <w:r>
        <w:t>o udzielenie zamówienia</w:t>
      </w:r>
    </w:p>
    <w:p w14:paraId="2CA2ABCE" w14:textId="77777777" w:rsidR="00127036" w:rsidRDefault="00127036" w:rsidP="00E23A94">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77A5C098" w14:textId="77777777" w:rsidR="009F4797" w:rsidRPr="009F4797" w:rsidRDefault="009F4797" w:rsidP="00E23A94">
      <w:pPr>
        <w:pStyle w:val="Nagwek2"/>
      </w:pPr>
      <w:r>
        <w:t xml:space="preserve">Pełnomocnictwo </w:t>
      </w:r>
      <w:r w:rsidRPr="009F4797">
        <w:t>należy dołączyć do oferty i powinno ono zawierać w szczególności</w:t>
      </w:r>
      <w:r>
        <w:t xml:space="preserve"> wskazanie:</w:t>
      </w:r>
    </w:p>
    <w:p w14:paraId="2CDA815A" w14:textId="77777777" w:rsidR="009F4797" w:rsidRPr="009F4797" w:rsidRDefault="009F4797" w:rsidP="00E23A94">
      <w:pPr>
        <w:pStyle w:val="Nagwek2"/>
        <w:numPr>
          <w:ilvl w:val="0"/>
          <w:numId w:val="15"/>
        </w:numPr>
      </w:pPr>
      <w:r>
        <w:t xml:space="preserve">postępowania </w:t>
      </w:r>
      <w:r w:rsidRPr="009F4797">
        <w:t>o udzielenie zamówienie publicznego, którego</w:t>
      </w:r>
      <w:r>
        <w:t xml:space="preserve"> dotyczy;</w:t>
      </w:r>
    </w:p>
    <w:p w14:paraId="55A13688" w14:textId="77777777" w:rsidR="009F4797" w:rsidRPr="009F4797" w:rsidRDefault="009F4797" w:rsidP="00E23A94">
      <w:pPr>
        <w:pStyle w:val="Nagwek2"/>
        <w:numPr>
          <w:ilvl w:val="0"/>
          <w:numId w:val="15"/>
        </w:numPr>
      </w:pPr>
      <w:r>
        <w:t xml:space="preserve">wszystkich </w:t>
      </w:r>
      <w:r w:rsidRPr="009F4797">
        <w:t>Wykonawców ubiegających się wspólnie o udzielenie</w:t>
      </w:r>
      <w:r>
        <w:t xml:space="preserve"> zamówienia;</w:t>
      </w:r>
    </w:p>
    <w:p w14:paraId="24B5DB45" w14:textId="77777777" w:rsidR="009F4797" w:rsidRPr="00127036" w:rsidRDefault="009F4797" w:rsidP="00E23A94">
      <w:pPr>
        <w:pStyle w:val="Nagwek2"/>
        <w:numPr>
          <w:ilvl w:val="0"/>
          <w:numId w:val="15"/>
        </w:numPr>
      </w:pPr>
      <w:r>
        <w:t xml:space="preserve">ustanowionego </w:t>
      </w:r>
      <w:r w:rsidRPr="009F4797">
        <w:t xml:space="preserve">pełnomocnika oraz zakresu jego </w:t>
      </w:r>
      <w:r>
        <w:t xml:space="preserve"> umocowania.</w:t>
      </w:r>
    </w:p>
    <w:p w14:paraId="6FA9B410" w14:textId="77777777" w:rsidR="00127036" w:rsidRPr="00127036" w:rsidRDefault="00127036" w:rsidP="00E23A94">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9F4797">
        <w:rPr>
          <w:highlight w:val="green"/>
          <w:lang w:val="pl-PL"/>
        </w:rPr>
        <w:t>9</w:t>
      </w:r>
      <w:r w:rsidR="009F4797" w:rsidRPr="009F4797">
        <w:rPr>
          <w:highlight w:val="green"/>
        </w:rPr>
        <w:t>.1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5C6DCD63" w14:textId="4DAE6F2C" w:rsidR="00BC04D7" w:rsidRPr="00876900" w:rsidRDefault="00127036" w:rsidP="00930133">
      <w:pPr>
        <w:pStyle w:val="Nagwek1"/>
      </w:pPr>
      <w:r w:rsidRPr="00127036">
        <w:t xml:space="preserve">Informacje o sposobie porozumiewania się zamawiającego </w:t>
      </w:r>
      <w:r w:rsidR="005B4306">
        <w:br/>
      </w:r>
      <w:r w:rsidRPr="00127036">
        <w:t>z Wykonawcami</w:t>
      </w:r>
      <w:bookmarkEnd w:id="9"/>
    </w:p>
    <w:p w14:paraId="7B6D274D" w14:textId="19B26664" w:rsidR="000515DB" w:rsidRPr="005B4306" w:rsidRDefault="000515DB" w:rsidP="00E23A94">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hyperlink r:id="rId7" w:history="1">
        <w:r w:rsidR="005B4306" w:rsidRPr="00891A77">
          <w:rPr>
            <w:rStyle w:val="Hipercze"/>
            <w:lang w:val="pl-PL"/>
          </w:rPr>
          <w:t>https://platformazakupowa.pl/pn/powiat_ostrowski</w:t>
        </w:r>
      </w:hyperlink>
      <w:r w:rsidR="00C73593" w:rsidRPr="00C73593">
        <w:rPr>
          <w:color w:val="auto"/>
          <w:lang w:val="pl-PL"/>
        </w:rPr>
        <w:t>.</w:t>
      </w:r>
    </w:p>
    <w:p w14:paraId="78A61BE9" w14:textId="32B0F731" w:rsidR="005B4306" w:rsidRPr="005B4306" w:rsidRDefault="00226D62" w:rsidP="00E23A94">
      <w:pPr>
        <w:pStyle w:val="Nagwek2"/>
      </w:pPr>
      <w:r>
        <w:rPr>
          <w:lang w:val="pl-PL"/>
        </w:rPr>
        <w:t>1.</w:t>
      </w:r>
      <w:r w:rsidR="005B4306">
        <w:t>W celu skrócenia czasu udzielenia odpowiedzi na pytania Zamawiający preferuje, aby komunikacja, w tym wszelkie oświadczenia, wnioski, zawiadomienia oraz informacje, przekazywane były za pośrednictwem platformazakupowa</w:t>
      </w:r>
      <w:r w:rsidR="005B4306" w:rsidRPr="005B4306">
        <w:t>.</w:t>
      </w:r>
      <w:r w:rsidR="005B4306">
        <w:t xml:space="preserve">pl i formularza: </w:t>
      </w:r>
      <w:r w:rsidR="005B4306" w:rsidRPr="005B4306">
        <w:rPr>
          <w:b/>
        </w:rPr>
        <w:t>„Wyślij wiadomość do zamawiającego”.</w:t>
      </w:r>
      <w:r w:rsidR="005B4306">
        <w:rPr>
          <w:b/>
        </w:rPr>
        <w:t xml:space="preserve"> </w:t>
      </w:r>
    </w:p>
    <w:p w14:paraId="03B715C5" w14:textId="140551B5" w:rsidR="005B4306" w:rsidRDefault="00226D62" w:rsidP="00E23A94">
      <w:pPr>
        <w:pStyle w:val="Nagwek2"/>
        <w:numPr>
          <w:ilvl w:val="0"/>
          <w:numId w:val="0"/>
        </w:numPr>
        <w:ind w:left="680"/>
      </w:pPr>
      <w:r>
        <w:rPr>
          <w:lang w:val="pl-PL"/>
        </w:rPr>
        <w:t xml:space="preserve">2. </w:t>
      </w:r>
      <w:r w:rsidR="005B4306">
        <w:t>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 Zamawiający dopuszcza, opcjonalnie, komunikację za pośrednictwem poczty elektronicznej.</w:t>
      </w:r>
    </w:p>
    <w:p w14:paraId="2D1C28A2" w14:textId="6253E176" w:rsidR="005B4306" w:rsidRDefault="00226D62" w:rsidP="00E23A94">
      <w:pPr>
        <w:pStyle w:val="Nagwek2"/>
        <w:numPr>
          <w:ilvl w:val="0"/>
          <w:numId w:val="0"/>
        </w:numPr>
        <w:ind w:left="680"/>
      </w:pPr>
      <w:r>
        <w:rPr>
          <w:lang w:val="pl-PL"/>
        </w:rPr>
        <w:t xml:space="preserve">3. </w:t>
      </w:r>
      <w:r w:rsidR="005B4306">
        <w:t>Zamawiający będzie przekazywał wykonawcom informacje w formie elektronicznej za pośrednictwem platformazakupowa.pl</w:t>
      </w:r>
      <w:r w:rsidR="00DA74F6">
        <w:t xml:space="preserve">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E72D5F2" w14:textId="17521C12" w:rsidR="00DA74F6" w:rsidRDefault="00226D62" w:rsidP="00E23A94">
      <w:pPr>
        <w:pStyle w:val="Nagwek2"/>
        <w:numPr>
          <w:ilvl w:val="0"/>
          <w:numId w:val="0"/>
        </w:numPr>
        <w:ind w:left="680"/>
      </w:pPr>
      <w:r>
        <w:rPr>
          <w:lang w:val="pl-PL"/>
        </w:rPr>
        <w:t xml:space="preserve">4. </w:t>
      </w:r>
      <w:r w:rsidR="00DA74F6">
        <w:t>Wykonawca jako podmiot profesjonalny ma obowiązek sprawdzania komunikatów i wiadomości bezpośrednio na platformazakupowa.pl przesłanych przez zamawiającego, gdyż system powiadomień może ulec awarii lub powiadomienie może trafić do folderu SPAM.</w:t>
      </w:r>
    </w:p>
    <w:p w14:paraId="2589BB19" w14:textId="78FEC808" w:rsidR="006F5BCD" w:rsidRDefault="000515DB" w:rsidP="00E23A94">
      <w:pPr>
        <w:pStyle w:val="Nagwek2"/>
      </w:pPr>
      <w:bookmarkStart w:id="11" w:name="_Hlk37863747"/>
      <w:r w:rsidRPr="00E44CEF">
        <w:lastRenderedPageBreak/>
        <w:t>Korzystanie z Platformy przez Wykonawcę jest bezpłatne</w:t>
      </w:r>
      <w:bookmarkEnd w:id="11"/>
      <w:r w:rsidR="00E14BA2">
        <w:t>.</w:t>
      </w:r>
    </w:p>
    <w:p w14:paraId="2FDB66F4" w14:textId="6C9D275F" w:rsidR="000515DB" w:rsidRPr="00226D62" w:rsidRDefault="000515DB" w:rsidP="00E23A94">
      <w:pPr>
        <w:pStyle w:val="Nagwek2"/>
      </w:pPr>
      <w:bookmarkStart w:id="12" w:name="_Hlk37863788"/>
      <w:r w:rsidRPr="00E44CEF">
        <w:t xml:space="preserve">Na Platformie postępowanie prowadzone jest pod nazwą: </w:t>
      </w:r>
      <w:r w:rsidRPr="00226D62">
        <w:t>”</w:t>
      </w:r>
      <w:r w:rsidR="00EC43ED" w:rsidRPr="00226D62">
        <w:t>Dostawa piśmienniczych materiałów szkoleniowych w ramach projektu ,,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rsidRPr="00226D62">
        <w:t xml:space="preserve">” – znak sprawy: </w:t>
      </w:r>
      <w:bookmarkEnd w:id="12"/>
      <w:r w:rsidR="00EC43ED" w:rsidRPr="00226D62">
        <w:t>RPZ.272.5.2021</w:t>
      </w:r>
      <w:r w:rsidRPr="00226D62">
        <w:rPr>
          <w:lang w:val="pl-PL"/>
        </w:rPr>
        <w:t>.</w:t>
      </w:r>
    </w:p>
    <w:p w14:paraId="63FC5C53" w14:textId="7DF5D53A" w:rsidR="006B05EA" w:rsidRPr="000515DB" w:rsidRDefault="006B05EA" w:rsidP="00E23A94">
      <w:pPr>
        <w:pStyle w:val="Nagwek2"/>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Hipercze"/>
            <w:lang w:val="pl-PL"/>
          </w:rPr>
          <w:t>https://platformazakupowa.pl/strona/45-instrukcje</w:t>
        </w:r>
      </w:hyperlink>
      <w:r>
        <w:t xml:space="preserve"> .</w:t>
      </w:r>
    </w:p>
    <w:p w14:paraId="0F097350" w14:textId="6A9FE75D" w:rsidR="000515DB" w:rsidRPr="000515DB" w:rsidRDefault="000515DB" w:rsidP="00E23A94">
      <w:pPr>
        <w:pStyle w:val="Nagwek2"/>
      </w:pPr>
      <w:bookmarkStart w:id="13" w:name="_Hlk37863807"/>
      <w:r w:rsidRPr="00E44CEF">
        <w:t xml:space="preserve">Wykonawca przystępując do postępowania o udzielenie zamówienia publicznego, akceptuje warunki korzystania z Platformy określone w Regulaminie zamieszczonym na stronie internetowej </w:t>
      </w:r>
      <w:r w:rsidR="00EC43ED" w:rsidRPr="00EC43ED">
        <w:rPr>
          <w:color w:val="0000FF"/>
          <w:u w:val="single"/>
        </w:rPr>
        <w:t>https://platformazakupowa.pl/pn/powiat_ostrowski</w:t>
      </w:r>
      <w:r w:rsidR="00C73593">
        <w:rPr>
          <w:lang w:val="pl-PL"/>
        </w:rPr>
        <w:t xml:space="preserve"> </w:t>
      </w:r>
      <w:r w:rsidRPr="00E44CEF">
        <w:t>oraz uznaje go za wiążący</w:t>
      </w:r>
      <w:bookmarkEnd w:id="13"/>
      <w:r>
        <w:rPr>
          <w:lang w:val="pl-PL"/>
        </w:rPr>
        <w:t>.</w:t>
      </w:r>
      <w:r w:rsidR="00DA74F6">
        <w:rPr>
          <w:lang w:val="pl-PL"/>
        </w:rPr>
        <w:t xml:space="preserve"> </w:t>
      </w:r>
    </w:p>
    <w:p w14:paraId="340169FE" w14:textId="3C698A10" w:rsidR="000515DB" w:rsidRPr="00DA74F6" w:rsidRDefault="000515DB" w:rsidP="00E23A94">
      <w:pPr>
        <w:pStyle w:val="Nagwek2"/>
      </w:pPr>
      <w:bookmarkStart w:id="14" w:name="_Hlk37863867"/>
      <w:r w:rsidRPr="00E44CEF">
        <w:t xml:space="preserve">Do złożenia oferty konieczne jest posiadanie przez osobę upoważnioną do reprezentowania Wykonawcy </w:t>
      </w:r>
      <w:r w:rsidRPr="00226D62">
        <w:rPr>
          <w:b/>
        </w:rPr>
        <w:t>ważnego kwalifikowanego podpisu elektronicznego</w:t>
      </w:r>
      <w:bookmarkEnd w:id="14"/>
      <w:r w:rsidR="00873948" w:rsidRPr="00226D62">
        <w:rPr>
          <w:b/>
          <w:lang w:val="pl-PL"/>
        </w:rPr>
        <w:t>, podpisu zaufanego lub podpisu osobistego</w:t>
      </w:r>
      <w:r>
        <w:rPr>
          <w:lang w:val="pl-PL"/>
        </w:rPr>
        <w:t>.</w:t>
      </w:r>
    </w:p>
    <w:p w14:paraId="1003BC0B" w14:textId="7EA4317C" w:rsidR="00DA74F6" w:rsidRPr="00873948" w:rsidRDefault="00DA74F6" w:rsidP="00E23A94">
      <w:pPr>
        <w:pStyle w:val="Nagwek2"/>
      </w:pPr>
      <w:r>
        <w:t>Zamawiający nie ponosi odpowiedzialności za złożenie oferty w sposób niezgodny z Instrukcj</w:t>
      </w:r>
      <w:r w:rsidR="00226D62">
        <w:rPr>
          <w:lang w:val="pl-PL"/>
        </w:rPr>
        <w:t>ą</w:t>
      </w:r>
      <w:r>
        <w:t xml:space="preserve"> korzystania z platformazakupowa.pl, w szczególności za sytuację, gdy zamawiający zapozna się z treścią oferty przed upływem terminy składania ofert</w:t>
      </w:r>
      <w:r w:rsidR="00226D62">
        <w:rPr>
          <w:lang w:val="pl-PL"/>
        </w:rPr>
        <w:t xml:space="preserve"> (</w:t>
      </w:r>
      <w:r>
        <w:t>np. złożenie oferty w zakładce „Wyślij wiadomość do zamawiającego”</w:t>
      </w:r>
      <w:r w:rsidR="00226D62">
        <w:rPr>
          <w:lang w:val="pl-PL"/>
        </w:rPr>
        <w:t>)</w:t>
      </w:r>
      <w:r>
        <w:t>. Taka oferta będzie uznana za</w:t>
      </w:r>
      <w:r w:rsidR="006B05EA">
        <w:t xml:space="preserve"> ofertę handlową i nie będzie brana pod uwagę w przedmiotowym postępowaniu</w:t>
      </w:r>
      <w:r w:rsidR="00226D62">
        <w:rPr>
          <w:lang w:val="pl-PL"/>
        </w:rPr>
        <w:t>,</w:t>
      </w:r>
      <w:r w:rsidR="006B05EA">
        <w:t xml:space="preserve"> ponieważ nie został spełniony obowiązek narzucony art. 221 ustawy Prawo zamówień publicznych.</w:t>
      </w:r>
    </w:p>
    <w:p w14:paraId="354C1003" w14:textId="77777777" w:rsidR="00873948" w:rsidRPr="00873948" w:rsidRDefault="00873948" w:rsidP="00E23A94">
      <w:pPr>
        <w:pStyle w:val="Nagwek2"/>
      </w:pPr>
      <w:r>
        <w:t xml:space="preserve">Ilekroć </w:t>
      </w:r>
      <w:r w:rsidRPr="00873948">
        <w:t>w niniejszej SWZ jest mowa</w:t>
      </w:r>
      <w:r>
        <w:t xml:space="preserve"> o:</w:t>
      </w:r>
    </w:p>
    <w:p w14:paraId="420F1BA8" w14:textId="77777777" w:rsidR="00873948" w:rsidRPr="00873948" w:rsidRDefault="00873948" w:rsidP="00E23A94">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(t.j Dz.U.2020 poz. 346)</w:t>
      </w:r>
      <w:r>
        <w:t>;</w:t>
      </w:r>
    </w:p>
    <w:p w14:paraId="58A4CA55" w14:textId="77777777" w:rsidR="00873948" w:rsidRPr="000515DB" w:rsidRDefault="00873948" w:rsidP="00E23A94">
      <w:pPr>
        <w:pStyle w:val="Nagwek2"/>
        <w:numPr>
          <w:ilvl w:val="0"/>
          <w:numId w:val="16"/>
        </w:numPr>
      </w:pPr>
      <w:r>
        <w:t>podpisie osobistym – należy</w:t>
      </w:r>
      <w:r w:rsidRPr="00873948">
        <w:t xml:space="preserve"> przez to rozumie</w:t>
      </w:r>
      <w:r>
        <w:t>ć</w:t>
      </w:r>
      <w:r w:rsidRPr="00873948">
        <w:t xml:space="preserve"> podpis, o którym mowa w art. z art. 2 ust. 1 pkt 9 ustawy z 6 sierpnia 2010 r. o dowodach osobistych (t.j Dz.U.2020 poz. 332)</w:t>
      </w:r>
      <w:r>
        <w:t>.</w:t>
      </w:r>
    </w:p>
    <w:p w14:paraId="44F2F19A" w14:textId="784D0A05" w:rsidR="000515DB" w:rsidRPr="000515DB" w:rsidRDefault="000515DB" w:rsidP="00E23A94">
      <w:pPr>
        <w:pStyle w:val="Nagwek2"/>
      </w:pPr>
      <w:bookmarkStart w:id="15" w:name="_Hlk37936911"/>
      <w:r w:rsidRPr="00E44CEF">
        <w:t>Zalecenia Zamawiającego odnośnie kwalifikowanego podpisu elektronicznego</w:t>
      </w:r>
      <w:bookmarkEnd w:id="15"/>
      <w:r>
        <w:rPr>
          <w:lang w:val="pl-PL"/>
        </w:rPr>
        <w:t>:</w:t>
      </w:r>
    </w:p>
    <w:p w14:paraId="372B68CD" w14:textId="61D249E7" w:rsidR="000515DB" w:rsidRPr="000515DB" w:rsidRDefault="000515DB" w:rsidP="00E23A94">
      <w:pPr>
        <w:pStyle w:val="Nagwek2"/>
        <w:numPr>
          <w:ilvl w:val="0"/>
          <w:numId w:val="5"/>
        </w:numPr>
      </w:pPr>
      <w:bookmarkStart w:id="16" w:name="_Hlk37936930"/>
      <w:r w:rsidRPr="00E44CEF">
        <w:t>dokumenty sporządzone i przesyłane w formacie .pdf zaleca się podpisywać kwalifikowanym podpisem elektronicznym w formacie P</w:t>
      </w:r>
      <w:r>
        <w:rPr>
          <w:lang w:val="pl-PL"/>
        </w:rPr>
        <w:t>A</w:t>
      </w:r>
      <w:r w:rsidRPr="00E44CEF">
        <w:t>dES</w:t>
      </w:r>
      <w:bookmarkEnd w:id="16"/>
      <w:r>
        <w:rPr>
          <w:lang w:val="pl-PL"/>
        </w:rPr>
        <w:t>;</w:t>
      </w:r>
    </w:p>
    <w:p w14:paraId="176061BB" w14:textId="6627AC54" w:rsidR="000515DB" w:rsidRDefault="000515DB" w:rsidP="00E23A94">
      <w:pPr>
        <w:pStyle w:val="Nagwek2"/>
        <w:numPr>
          <w:ilvl w:val="0"/>
          <w:numId w:val="5"/>
        </w:numPr>
      </w:pPr>
      <w:r>
        <w:t>dokumenty sporządzone i przesyłane w formacie innym niż .pdf (np.: .doc, .docx, .xlsx, .xml) zaleca się podpisywać kwalifikowanym podpisem elektronicznym w formacie X</w:t>
      </w:r>
      <w:r w:rsidR="005132B0">
        <w:t>a</w:t>
      </w:r>
      <w:r>
        <w:t>dES</w:t>
      </w:r>
      <w:r w:rsidR="005132B0">
        <w:rPr>
          <w:lang w:val="pl-PL"/>
        </w:rPr>
        <w:t xml:space="preserve"> o typie zewnętrznym</w:t>
      </w:r>
      <w:r>
        <w:t>;</w:t>
      </w:r>
    </w:p>
    <w:p w14:paraId="679213EE" w14:textId="4DA01758" w:rsidR="000515DB" w:rsidRPr="005132B0" w:rsidRDefault="000515DB" w:rsidP="00E23A94">
      <w:pPr>
        <w:pStyle w:val="Nagwek2"/>
        <w:numPr>
          <w:ilvl w:val="0"/>
          <w:numId w:val="5"/>
        </w:numPr>
      </w:pPr>
      <w:r>
        <w:t>do składania kwalifikowanego podpisu elektronicznego zaleca się stosowanie algorytmu SHA-2 (lub wyższego)</w:t>
      </w:r>
      <w:r w:rsidR="005132B0">
        <w:rPr>
          <w:lang w:val="pl-PL"/>
        </w:rPr>
        <w:t>;</w:t>
      </w:r>
    </w:p>
    <w:p w14:paraId="11AC5932" w14:textId="6B32648E" w:rsidR="005132B0" w:rsidRPr="005132B0" w:rsidRDefault="005132B0" w:rsidP="00E23A94">
      <w:pPr>
        <w:pStyle w:val="Nagwek2"/>
        <w:numPr>
          <w:ilvl w:val="0"/>
          <w:numId w:val="5"/>
        </w:numPr>
      </w:pPr>
      <w:r>
        <w:t>Zamawiający rekomenduje wykorzystanie podpisu z kwalifikowanym znacznikiem czasu.</w:t>
      </w:r>
    </w:p>
    <w:p w14:paraId="07489832" w14:textId="1BD85F0F" w:rsidR="005132B0" w:rsidRPr="006F5BCD" w:rsidRDefault="005132B0" w:rsidP="00E23A94">
      <w:pPr>
        <w:pStyle w:val="Nagwek2"/>
        <w:numPr>
          <w:ilvl w:val="0"/>
          <w:numId w:val="0"/>
        </w:numPr>
        <w:ind w:left="680"/>
      </w:pPr>
      <w:r>
        <w:lastRenderedPageBreak/>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6A1378DC" w14:textId="3841D145" w:rsidR="000515DB" w:rsidRPr="000515DB" w:rsidRDefault="000515DB" w:rsidP="00E23A94">
      <w:pPr>
        <w:pStyle w:val="Nagwek2"/>
      </w:pPr>
      <w:bookmarkStart w:id="17" w:name="_Hlk37937004"/>
      <w:r w:rsidRPr="00E44CEF">
        <w:t>Zamawiający określa następujące wymagania sprzętowo – aplikacyjne pozwalające na korzystanie z Platformy</w:t>
      </w:r>
      <w:bookmarkEnd w:id="17"/>
      <w:r>
        <w:rPr>
          <w:lang w:val="pl-PL"/>
        </w:rPr>
        <w:t>:</w:t>
      </w:r>
    </w:p>
    <w:p w14:paraId="0810833E" w14:textId="02685E18" w:rsidR="000515DB" w:rsidRPr="000515DB" w:rsidRDefault="000515DB" w:rsidP="00E23A94">
      <w:pPr>
        <w:pStyle w:val="Nagwek2"/>
        <w:numPr>
          <w:ilvl w:val="0"/>
          <w:numId w:val="6"/>
        </w:numPr>
      </w:pPr>
      <w:bookmarkStart w:id="18" w:name="_Hlk37937034"/>
      <w:r w:rsidRPr="00E44CEF">
        <w:t>stały dostęp do sieci Internet</w:t>
      </w:r>
      <w:bookmarkEnd w:id="18"/>
      <w:r>
        <w:rPr>
          <w:lang w:val="pl-PL"/>
        </w:rPr>
        <w:t>;</w:t>
      </w:r>
    </w:p>
    <w:p w14:paraId="7C87838A" w14:textId="07328FF7" w:rsidR="000515DB" w:rsidRPr="00E44CEF" w:rsidRDefault="000515DB" w:rsidP="00811693">
      <w:pPr>
        <w:numPr>
          <w:ilvl w:val="0"/>
          <w:numId w:val="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14:paraId="75CE30CD" w14:textId="77777777" w:rsidR="000515DB" w:rsidRPr="00E44CEF" w:rsidRDefault="000515DB" w:rsidP="00811693">
      <w:pPr>
        <w:numPr>
          <w:ilvl w:val="0"/>
          <w:numId w:val="6"/>
        </w:numPr>
        <w:spacing w:before="60" w:after="60"/>
        <w:jc w:val="both"/>
        <w:outlineLvl w:val="1"/>
        <w:rPr>
          <w:bCs/>
          <w:iCs/>
          <w:lang w:eastAsia="x-none"/>
        </w:rPr>
      </w:pPr>
      <w:bookmarkStart w:id="20" w:name="_Hlk37937074"/>
      <w:r w:rsidRPr="00E44CEF">
        <w:t>komputer z zainstalowanym systemem operacyjnym Windows 7 (lub nowszym) albo Linux</w:t>
      </w:r>
      <w:bookmarkEnd w:id="20"/>
      <w:r w:rsidRPr="00E44CEF">
        <w:rPr>
          <w:bCs/>
          <w:iCs/>
          <w:lang w:eastAsia="x-none"/>
        </w:rPr>
        <w:t>,</w:t>
      </w:r>
    </w:p>
    <w:p w14:paraId="0233296E" w14:textId="77777777" w:rsidR="000515DB" w:rsidRPr="00E44CEF" w:rsidRDefault="000515DB" w:rsidP="00811693">
      <w:pPr>
        <w:numPr>
          <w:ilvl w:val="0"/>
          <w:numId w:val="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Firefox, Google Chrome, Opera)</w:t>
      </w:r>
      <w:bookmarkEnd w:id="21"/>
      <w:r w:rsidRPr="00E44CEF">
        <w:rPr>
          <w:bCs/>
          <w:iCs/>
          <w:lang w:eastAsia="x-none"/>
        </w:rPr>
        <w:t>,</w:t>
      </w:r>
    </w:p>
    <w:p w14:paraId="7FC9054C" w14:textId="4FFB8612" w:rsidR="000515DB" w:rsidRPr="00DA74F6" w:rsidRDefault="000515DB" w:rsidP="00E23A94">
      <w:pPr>
        <w:pStyle w:val="Nagwek2"/>
        <w:numPr>
          <w:ilvl w:val="0"/>
          <w:numId w:val="6"/>
        </w:numPr>
      </w:pPr>
      <w:bookmarkStart w:id="22" w:name="_Hlk37937106"/>
      <w:r w:rsidRPr="00E44CEF">
        <w:t>włączona obsługa JavaScript oraz Cookies</w:t>
      </w:r>
      <w:bookmarkEnd w:id="22"/>
      <w:r>
        <w:rPr>
          <w:lang w:val="pl-PL"/>
        </w:rPr>
        <w:t>.</w:t>
      </w:r>
    </w:p>
    <w:p w14:paraId="00BB3AFF" w14:textId="7BDE95C7" w:rsidR="006B05EA" w:rsidRPr="006B05EA" w:rsidRDefault="006B05EA" w:rsidP="00E23A94">
      <w:pPr>
        <w:pStyle w:val="Nagwek2"/>
      </w:pPr>
      <w:r>
        <w:t>Maksymalny rozmiar jednego pliku przesyłanego za pośrednictwem d</w:t>
      </w:r>
      <w:r w:rsidR="00226D62">
        <w:t>e</w:t>
      </w:r>
      <w:r>
        <w:t>dykowanych formularzy do: złożenia, zmiany, wycofania oferty wynosi 150 MB, natomiast przy komunikacji wielkość pliku to maksymalnie 500 MB.</w:t>
      </w:r>
    </w:p>
    <w:p w14:paraId="22E1ED72" w14:textId="77777777" w:rsidR="006B05EA" w:rsidRPr="006B05EA" w:rsidRDefault="006B05EA" w:rsidP="00E23A94">
      <w:pPr>
        <w:pStyle w:val="Nagwek2"/>
      </w:pPr>
      <w: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5DDD387C" w14:textId="57E683D4" w:rsidR="000515DB" w:rsidRPr="005132B0" w:rsidRDefault="006B05EA" w:rsidP="00E23A94">
      <w:pPr>
        <w:pStyle w:val="Nagwek2"/>
      </w:pPr>
      <w:r>
        <w:t xml:space="preserve">Zamawiający rekomenduje wykorzystanie formatów: .pdf, .doc, .docx, .xls, .xlsx, .jpg (.jpeg), </w:t>
      </w:r>
      <w:r w:rsidRPr="005132B0">
        <w:rPr>
          <w:b/>
        </w:rPr>
        <w:t>ze szczególnym wskazaniem na .pdf.</w:t>
      </w:r>
      <w:r>
        <w:t xml:space="preserve"> </w:t>
      </w:r>
    </w:p>
    <w:p w14:paraId="415C33C2" w14:textId="56C38B5A" w:rsidR="005132B0" w:rsidRPr="005132B0" w:rsidRDefault="005132B0" w:rsidP="00E23A94">
      <w:pPr>
        <w:pStyle w:val="Nagwek2"/>
      </w:pPr>
      <w:r>
        <w:t xml:space="preserve">W celu ewentualnej kompresji danych Zamawiający rekomenduje rozszerzenia .zip lub .7Z. </w:t>
      </w:r>
    </w:p>
    <w:p w14:paraId="26C5F1C9" w14:textId="19A7B76B" w:rsidR="005132B0" w:rsidRPr="005132B0" w:rsidRDefault="005132B0" w:rsidP="00E23A94">
      <w:pPr>
        <w:pStyle w:val="Nagwek2"/>
      </w:pPr>
      <w:r>
        <w:t xml:space="preserve">Jeśli wykonawca pakuje dokumenty np. w plik o rozszerzeniu .zip, </w:t>
      </w:r>
      <w:r w:rsidRPr="00226D62">
        <w:t>zaleca się wcześniejsze podpisanie każdego ze skompresowanych plików</w:t>
      </w:r>
      <w:r>
        <w:t>.</w:t>
      </w:r>
    </w:p>
    <w:p w14:paraId="523435C6" w14:textId="347673AD" w:rsidR="005132B0" w:rsidRPr="005132B0" w:rsidRDefault="005132B0" w:rsidP="00E23A94">
      <w:pPr>
        <w:pStyle w:val="Nagwek2"/>
      </w:pPr>
      <w:r>
        <w:t>Zamawiający zaleca aby nie wprowadzać jakichkolwiek zmian w podpisanych elektronicznie plikach. Może to skutkować naruszeniem integralności plików, co równoważne będzie z koniecznością odrzucenia oferty.</w:t>
      </w:r>
    </w:p>
    <w:p w14:paraId="55C839B9" w14:textId="0BA7A005" w:rsidR="005132B0" w:rsidRPr="005132B0" w:rsidRDefault="005132B0" w:rsidP="00E23A94">
      <w:pPr>
        <w:pStyle w:val="Nagwek2"/>
      </w:pPr>
      <w:r>
        <w:t>Wśród rozszerzeń powszechnych, a niewystępujących w Rozporządzeniu KRI występują: .rar, .gif, .bmp, .numbers, .pages. Dokumentu złożone w takich plikach zostaną uznane za złożone nieskutecznie.</w:t>
      </w:r>
    </w:p>
    <w:p w14:paraId="38B29ED5" w14:textId="6BACC2E8" w:rsidR="005132B0" w:rsidRPr="000515DB" w:rsidRDefault="005132B0" w:rsidP="00E23A94">
      <w:pPr>
        <w:pStyle w:val="Nagwek2"/>
      </w:pPr>
      <w:r>
        <w:t>Zamawiający zwraca uwagę na ograniczenia wielkości plików podpisywanych profilem zaufanym, który wynosi maksymalnie 10MB, oraz na ograniczenie wielkości plików podpisywanych w aplikacji eDoApp służącej do składania podpisu osobistego, któ</w:t>
      </w:r>
      <w:r w:rsidR="00226D62">
        <w:t>r</w:t>
      </w:r>
      <w:r>
        <w:t>y wynosi maksymalnie 5MB.</w:t>
      </w:r>
    </w:p>
    <w:p w14:paraId="0ACCD1FB" w14:textId="464E6DC5" w:rsidR="000515DB" w:rsidRPr="000515DB" w:rsidRDefault="000515DB" w:rsidP="00E23A94">
      <w:pPr>
        <w:pStyle w:val="Nagwek2"/>
      </w:pPr>
      <w:bookmarkStart w:id="23" w:name="_Hlk37937156"/>
      <w:r w:rsidRPr="00E44CEF">
        <w:t>Zamawiający określa następujące informacje na temat kodowania i czasu odbioru danych</w:t>
      </w:r>
      <w:bookmarkEnd w:id="23"/>
      <w:r>
        <w:rPr>
          <w:lang w:val="pl-PL"/>
        </w:rPr>
        <w:t>:</w:t>
      </w:r>
    </w:p>
    <w:p w14:paraId="6EA030FE" w14:textId="5DBE3C4F" w:rsidR="000515DB" w:rsidRDefault="000515DB" w:rsidP="00E23A94">
      <w:pPr>
        <w:pStyle w:val="Nagwek2"/>
        <w:numPr>
          <w:ilvl w:val="0"/>
          <w:numId w:val="7"/>
        </w:numPr>
      </w:pPr>
      <w:bookmarkStart w:id="24" w:name="_Hlk37937178"/>
      <w:r w:rsidRPr="00E44CEF">
        <w:t xml:space="preserve">załączony i przesłany przez Wykonawcę za pomocą Platformy plik oferty wraz </w:t>
      </w:r>
      <w:r w:rsidR="00226D62">
        <w:br/>
      </w:r>
      <w:r w:rsidRPr="00E44CEF">
        <w:t>z załącznikami, nie jest dostępny dla Zamawiającego i przechowywany jest na serwerach Platformy w formie zaszyfrowanej. Zamawiający otrzyma dostęp do pliku dopiero po upływie terminu otwarcia ofert</w:t>
      </w:r>
      <w:bookmarkEnd w:id="24"/>
      <w:r w:rsidRPr="00E44CEF">
        <w:t>;</w:t>
      </w:r>
    </w:p>
    <w:p w14:paraId="128483ED" w14:textId="323B6688" w:rsidR="000515DB" w:rsidRPr="00E44CEF" w:rsidRDefault="000515DB" w:rsidP="00811693">
      <w:pPr>
        <w:numPr>
          <w:ilvl w:val="0"/>
          <w:numId w:val="7"/>
        </w:numPr>
        <w:spacing w:before="60" w:after="60"/>
        <w:jc w:val="both"/>
        <w:outlineLvl w:val="1"/>
        <w:rPr>
          <w:bCs/>
          <w:iCs/>
          <w:lang w:eastAsia="x-none"/>
        </w:rPr>
      </w:pPr>
      <w:bookmarkStart w:id="25" w:name="_Hlk37937196"/>
      <w:r w:rsidRPr="00E44CEF">
        <w:rPr>
          <w:bCs/>
          <w:iCs/>
          <w:lang w:eastAsia="x-none"/>
        </w:rPr>
        <w:lastRenderedPageBreak/>
        <w:t>oznaczenie czasu odbioru danych przez Platformę stanowi przyporządkowaną do dokumentu elektronicznego datę oraz dokładny czas (hh:mm:ss), widoczne przy  wysłanym dokumencie w kolumnie ”Data przesłania”</w:t>
      </w:r>
      <w:bookmarkEnd w:id="25"/>
      <w:r w:rsidRPr="00E44CEF">
        <w:rPr>
          <w:bCs/>
          <w:iCs/>
          <w:lang w:eastAsia="x-none"/>
        </w:rPr>
        <w:t>;</w:t>
      </w:r>
    </w:p>
    <w:p w14:paraId="00C5D41F" w14:textId="1D408CFF" w:rsidR="000515DB" w:rsidRPr="000515DB" w:rsidRDefault="000515DB" w:rsidP="00E23A94">
      <w:pPr>
        <w:pStyle w:val="Nagwek2"/>
        <w:numPr>
          <w:ilvl w:val="0"/>
          <w:numId w:val="7"/>
        </w:numPr>
      </w:pPr>
      <w:bookmarkStart w:id="26" w:name="_Hlk37937220"/>
      <w:r w:rsidRPr="00E44CEF">
        <w:t>o terminie przesłania decyduje czas pełnego przeprocesowania transakcji pliku na Platformie</w:t>
      </w:r>
      <w:bookmarkEnd w:id="26"/>
      <w:r w:rsidR="00226D62">
        <w:t>, dlatego Zamawiający rekomenduje wysłanie plików oferty na dobę przez zakończeniem terminu składania ofert.</w:t>
      </w:r>
    </w:p>
    <w:p w14:paraId="40676581" w14:textId="0B74AE00" w:rsidR="00E0511E" w:rsidRDefault="009B6086" w:rsidP="00E23A94">
      <w:pPr>
        <w:pStyle w:val="Nagwek2"/>
      </w:pPr>
      <w:bookmarkStart w:id="27"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7"/>
    </w:p>
    <w:p w14:paraId="59ADE133" w14:textId="4E8A27F6" w:rsidR="009B6086" w:rsidRDefault="009B6086" w:rsidP="00E23A94">
      <w:pPr>
        <w:pStyle w:val="Nagwek2"/>
      </w:pPr>
      <w:bookmarkStart w:id="28" w:name="_Hlk37864921"/>
      <w:bookmarkStart w:id="29"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28"/>
      <w:bookmarkEnd w:id="29"/>
    </w:p>
    <w:p w14:paraId="7EA556F0" w14:textId="2D7A357E" w:rsidR="00BC04D7" w:rsidRDefault="009B6086" w:rsidP="00E23A94">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rPr>
          <w:lang w:val="pl-PL"/>
        </w:rPr>
        <w:t>.</w:t>
      </w:r>
    </w:p>
    <w:p w14:paraId="2805273B" w14:textId="77777777" w:rsidR="00DE5056" w:rsidRDefault="008A3895" w:rsidP="00E23A94">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14:paraId="68BEC797" w14:textId="77777777" w:rsidR="00D45566" w:rsidRDefault="00D45566" w:rsidP="00E23A94">
      <w:pPr>
        <w:pStyle w:val="Nagwek2"/>
        <w:numPr>
          <w:ilvl w:val="0"/>
          <w:numId w:val="0"/>
        </w:numPr>
        <w:ind w:left="680"/>
      </w:pPr>
      <w:bookmarkStart w:id="31"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C43ED" w:rsidRPr="006672A6" w14:paraId="5390E0DF" w14:textId="77777777" w:rsidTr="005132B0">
        <w:tc>
          <w:tcPr>
            <w:tcW w:w="8636" w:type="dxa"/>
            <w:tcBorders>
              <w:top w:val="nil"/>
              <w:left w:val="nil"/>
              <w:bottom w:val="nil"/>
              <w:right w:val="nil"/>
            </w:tcBorders>
          </w:tcPr>
          <w:p w14:paraId="5BC9460A" w14:textId="42C4251E" w:rsidR="00EC43ED" w:rsidRPr="006672A6" w:rsidRDefault="00EC43ED" w:rsidP="005132B0">
            <w:pPr>
              <w:rPr>
                <w:lang w:val="en-US"/>
              </w:rPr>
            </w:pPr>
            <w:r w:rsidRPr="00EC43ED">
              <w:rPr>
                <w:lang w:val="en-US"/>
              </w:rPr>
              <w:t xml:space="preserve">  Magdalena Boroń</w:t>
            </w:r>
            <w:r w:rsidRPr="006672A6">
              <w:rPr>
                <w:lang w:val="en-US"/>
              </w:rPr>
              <w:t xml:space="preserve"> -   e-mail: </w:t>
            </w:r>
            <w:r w:rsidRPr="00EC43ED">
              <w:rPr>
                <w:color w:val="0000FF"/>
                <w:u w:val="single"/>
                <w:lang w:val="en-US"/>
              </w:rPr>
              <w:t>przetargi@powiat-ostrowski.pl</w:t>
            </w:r>
          </w:p>
        </w:tc>
      </w:tr>
    </w:tbl>
    <w:p w14:paraId="4569C114" w14:textId="77777777" w:rsidR="00D45566" w:rsidRDefault="00D45566" w:rsidP="00E23A94">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C43ED" w:rsidRPr="006672A6" w14:paraId="0036AD59" w14:textId="77777777" w:rsidTr="005132B0">
        <w:tc>
          <w:tcPr>
            <w:tcW w:w="8636" w:type="dxa"/>
            <w:tcBorders>
              <w:top w:val="nil"/>
              <w:left w:val="nil"/>
              <w:bottom w:val="nil"/>
              <w:right w:val="nil"/>
            </w:tcBorders>
          </w:tcPr>
          <w:p w14:paraId="606D0ECF" w14:textId="287E6D43" w:rsidR="005132B0" w:rsidRDefault="00EC43ED" w:rsidP="005132B0">
            <w:pPr>
              <w:rPr>
                <w:color w:val="0000FF"/>
                <w:u w:val="single"/>
              </w:rPr>
            </w:pPr>
            <w:r w:rsidRPr="00EC43ED">
              <w:rPr>
                <w:lang w:val="en-US"/>
              </w:rPr>
              <w:t xml:space="preserve">  Izabela Grabska</w:t>
            </w:r>
            <w:r w:rsidRPr="006672A6">
              <w:rPr>
                <w:lang w:val="en-US"/>
              </w:rPr>
              <w:t xml:space="preserve"> -   e-mail:</w:t>
            </w:r>
            <w:r>
              <w:rPr>
                <w:color w:val="1F4E79"/>
                <w:u w:val="single"/>
              </w:rPr>
              <w:t xml:space="preserve"> </w:t>
            </w:r>
            <w:hyperlink r:id="rId9" w:history="1">
              <w:r w:rsidR="006B05EA" w:rsidRPr="00891A77">
                <w:rPr>
                  <w:rStyle w:val="Hipercze"/>
                </w:rPr>
                <w:t>izabela.grabska@powiat-ostrowski.pl</w:t>
              </w:r>
            </w:hyperlink>
          </w:p>
          <w:p w14:paraId="1003E361" w14:textId="591BC6D5" w:rsidR="005132B0" w:rsidRPr="006B05EA" w:rsidRDefault="005132B0" w:rsidP="005132B0">
            <w:pPr>
              <w:rPr>
                <w:color w:val="0000FF"/>
                <w:u w:val="single"/>
              </w:rPr>
            </w:pPr>
          </w:p>
        </w:tc>
      </w:tr>
    </w:tbl>
    <w:p w14:paraId="02BA90A8" w14:textId="77777777" w:rsidR="009B6086" w:rsidRDefault="009B6086" w:rsidP="00930133">
      <w:pPr>
        <w:pStyle w:val="Nagwek1"/>
        <w:rPr>
          <w:bCs w:val="0"/>
        </w:rPr>
      </w:pPr>
      <w:r w:rsidRPr="00E44CEF">
        <w:rPr>
          <w:bCs w:val="0"/>
        </w:rPr>
        <w:t>OPIS SPO</w:t>
      </w:r>
      <w:bookmarkStart w:id="32" w:name="_Hlk37938975"/>
      <w:r w:rsidRPr="00E44CEF">
        <w:rPr>
          <w:bCs w:val="0"/>
        </w:rPr>
        <w:t>SOBU UDZIELANIA WYJAŚNIEŃ TREŚCI SWZ</w:t>
      </w:r>
      <w:bookmarkEnd w:id="32"/>
    </w:p>
    <w:p w14:paraId="4A4C41BD" w14:textId="77777777" w:rsidR="009B6086" w:rsidRPr="00E44CEF" w:rsidRDefault="009B6086" w:rsidP="00E23A94">
      <w:pPr>
        <w:pStyle w:val="Nagwek2"/>
      </w:pPr>
      <w:bookmarkStart w:id="33" w:name="_Hlk37783375"/>
      <w:bookmarkStart w:id="34"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5" w:name="_Hlk37783409"/>
      <w:bookmarkEnd w:id="33"/>
    </w:p>
    <w:p w14:paraId="6A82DF27" w14:textId="77777777" w:rsidR="009B6086" w:rsidRPr="00E44CEF" w:rsidRDefault="009B6086" w:rsidP="00E23A94">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5"/>
    </w:p>
    <w:p w14:paraId="39B7D6CD" w14:textId="77777777" w:rsidR="009B6086" w:rsidRPr="00E44CEF" w:rsidRDefault="009B6086" w:rsidP="00E23A94">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5CB84512" w14:textId="77777777" w:rsidR="009B6086" w:rsidRPr="00E44CEF" w:rsidRDefault="009B6086" w:rsidP="00E23A94">
      <w:pPr>
        <w:pStyle w:val="Nagwek2"/>
      </w:pPr>
      <w:r w:rsidRPr="00E44CEF">
        <w:t xml:space="preserve">Przedłużenie </w:t>
      </w:r>
      <w:r w:rsidR="00B80937" w:rsidRPr="00B80937">
        <w:t>terminu składania ofert, nie wpływa na bieg terminu składania wniosku o wyjaśnienie treści SWZ</w:t>
      </w:r>
      <w:r w:rsidRPr="00E44CEF">
        <w:t>.</w:t>
      </w:r>
    </w:p>
    <w:p w14:paraId="243EB223" w14:textId="77777777" w:rsidR="009B6086" w:rsidRPr="00E44CEF" w:rsidRDefault="009B6086" w:rsidP="00E23A94">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1444A017" w14:textId="77777777" w:rsidR="009B6086" w:rsidRPr="009B6086" w:rsidRDefault="009B6086" w:rsidP="00E23A94">
      <w:pPr>
        <w:pStyle w:val="Nagwek2"/>
      </w:pPr>
      <w:r w:rsidRPr="00E44CEF">
        <w:t xml:space="preserve">W </w:t>
      </w:r>
      <w:bookmarkEnd w:id="3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27BE4EC0" w14:textId="2D40544A"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1"/>
    </w:p>
    <w:p w14:paraId="4ADFDEA9" w14:textId="77777777" w:rsidR="008F1B65" w:rsidRDefault="00EC43ED" w:rsidP="00E23A94">
      <w:pPr>
        <w:pStyle w:val="Nagwek2"/>
        <w:numPr>
          <w:ilvl w:val="0"/>
          <w:numId w:val="0"/>
        </w:numPr>
        <w:ind w:left="680"/>
      </w:pPr>
      <w:r>
        <w:t>W postępowaniu nie jest przewidziane składanie wadium.</w:t>
      </w:r>
    </w:p>
    <w:p w14:paraId="096DDB1B" w14:textId="4E00C0AB" w:rsidR="008D48A7" w:rsidRPr="00876900" w:rsidRDefault="008D48A7" w:rsidP="00930133">
      <w:pPr>
        <w:pStyle w:val="Nagwek1"/>
      </w:pPr>
      <w:bookmarkStart w:id="3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6"/>
    </w:p>
    <w:p w14:paraId="567B48E3" w14:textId="68287B13" w:rsidR="008D48A7" w:rsidRPr="00876900" w:rsidRDefault="008D48A7" w:rsidP="00E23A94">
      <w:pPr>
        <w:pStyle w:val="Nagwek2"/>
      </w:pPr>
      <w:r>
        <w:lastRenderedPageBreak/>
        <w:t xml:space="preserve">Wykonawca pozostaje związany ofertą </w:t>
      </w:r>
      <w:r w:rsidR="00247C72">
        <w:t xml:space="preserve">do dnia </w:t>
      </w:r>
      <w:r w:rsidR="00EC43ED" w:rsidRPr="00EC43ED">
        <w:rPr>
          <w:b/>
        </w:rPr>
        <w:t>2021-04-28</w:t>
      </w:r>
      <w:r>
        <w:t>.</w:t>
      </w:r>
    </w:p>
    <w:p w14:paraId="52A82181" w14:textId="77777777" w:rsidR="008D48A7" w:rsidRDefault="008D48A7" w:rsidP="00E23A94">
      <w:pPr>
        <w:pStyle w:val="Nagwek2"/>
      </w:pPr>
      <w:r>
        <w:t>Bieg terminu związania ofertą rozpoczyna się wraz z upływem terminu składania ofert.</w:t>
      </w:r>
    </w:p>
    <w:p w14:paraId="60733C6D" w14:textId="5934A02C" w:rsidR="00BF579F" w:rsidRDefault="00BF579F" w:rsidP="00E23A94">
      <w:pPr>
        <w:pStyle w:val="Nagwek2"/>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14:paraId="3FE204BA" w14:textId="24D5B795" w:rsidR="008D48A7" w:rsidRPr="00876900" w:rsidRDefault="008D48A7" w:rsidP="00930133">
      <w:pPr>
        <w:pStyle w:val="Nagwek1"/>
      </w:pPr>
      <w:bookmarkStart w:id="37" w:name="_Toc258314252"/>
      <w:r w:rsidRPr="008872CB">
        <w:t>Opis sposobu przygotowywania ofert</w:t>
      </w:r>
      <w:bookmarkEnd w:id="37"/>
    </w:p>
    <w:p w14:paraId="5CDC3952" w14:textId="77777777" w:rsidR="008D48A7" w:rsidRDefault="008D48A7" w:rsidP="00E23A94">
      <w:pPr>
        <w:pStyle w:val="Nagwek2"/>
      </w:pPr>
      <w:r>
        <w:t>Wykonawca może złożyć tylko jedną ofertę.</w:t>
      </w:r>
    </w:p>
    <w:p w14:paraId="078FF242" w14:textId="77777777" w:rsidR="008D48A7" w:rsidRPr="009B6086" w:rsidRDefault="008D48A7" w:rsidP="00E23A94">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384D7DEE" w14:textId="41F05897" w:rsidR="009B6086" w:rsidRPr="009B6086" w:rsidRDefault="009B6086" w:rsidP="00E23A94">
      <w:pPr>
        <w:pStyle w:val="Nagwek2"/>
      </w:pPr>
      <w:bookmarkStart w:id="38"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8"/>
      <w:r>
        <w:rPr>
          <w:lang w:val="pl-PL"/>
        </w:rPr>
        <w:t>.</w:t>
      </w:r>
    </w:p>
    <w:p w14:paraId="0FE4F6E5" w14:textId="0C5F27E7" w:rsidR="009B6086" w:rsidRDefault="009B6086" w:rsidP="00E23A94">
      <w:pPr>
        <w:pStyle w:val="Nagwek2"/>
      </w:pPr>
      <w:bookmarkStart w:id="39" w:name="_Hlk37839542"/>
      <w:bookmarkStart w:id="40" w:name="_Hlk37866106"/>
      <w:r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9"/>
      <w:bookmarkEnd w:id="40"/>
    </w:p>
    <w:p w14:paraId="5DE06417" w14:textId="4D6C3052" w:rsidR="009B6086" w:rsidRPr="009B6086" w:rsidRDefault="009B6086" w:rsidP="00E23A94">
      <w:pPr>
        <w:pStyle w:val="Nagwek2"/>
      </w:pPr>
      <w:bookmarkStart w:id="41" w:name="_Hlk37939197"/>
      <w:r w:rsidRPr="00E44CEF">
        <w:t xml:space="preserve">Zamawiający </w:t>
      </w:r>
      <w:r w:rsidR="000E737C" w:rsidRPr="000E737C">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rPr>
          <w:lang w:val="pl-PL"/>
        </w:rPr>
        <w:t>:</w:t>
      </w:r>
    </w:p>
    <w:p w14:paraId="046CA957" w14:textId="77777777" w:rsidR="009B6086" w:rsidRPr="009B6086" w:rsidRDefault="000E737C" w:rsidP="00E23A94">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57A9200F" w14:textId="77777777" w:rsidR="009B6086" w:rsidRDefault="009B6086" w:rsidP="00E23A94">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2" w:name="_Hlk37939296"/>
    </w:p>
    <w:p w14:paraId="0E3FB4CC" w14:textId="77777777" w:rsidR="009B6086" w:rsidRPr="00E44CEF" w:rsidRDefault="009B6086" w:rsidP="00E23A94">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0AC110C9" w14:textId="6A7FF23A" w:rsidR="00226D62" w:rsidRDefault="009B6086" w:rsidP="00E23A94">
      <w:pPr>
        <w:pStyle w:val="Nagwek2"/>
        <w:numPr>
          <w:ilvl w:val="0"/>
          <w:numId w:val="0"/>
        </w:numPr>
        <w:ind w:left="680"/>
      </w:pPr>
      <w:bookmarkStart w:id="43" w:name="_Hlk38143710"/>
      <w:r w:rsidRPr="00E44CEF">
        <w:t xml:space="preserve">Wykonawca nie może zastrzec informacji, o których mowa w art. </w:t>
      </w:r>
      <w:r w:rsidR="000E737C" w:rsidRPr="000E737C">
        <w:t>222 ust. 5</w:t>
      </w:r>
      <w:r w:rsidRPr="00E44CEF">
        <w:t xml:space="preserve"> ustawy Pzp</w:t>
      </w:r>
      <w:bookmarkEnd w:id="42"/>
      <w:bookmarkEnd w:id="43"/>
      <w:r w:rsidRPr="00E44CEF">
        <w:t>.</w:t>
      </w:r>
    </w:p>
    <w:p w14:paraId="20328CC6" w14:textId="2F9B6DB5" w:rsidR="00226D62" w:rsidRDefault="00226D62" w:rsidP="00E23A94">
      <w:pPr>
        <w:pStyle w:val="Nagwek2"/>
      </w:pPr>
      <w:r>
        <w:t>W procesie składania oferty, wniosku w tym przedmiotowych środków dowodowych na platformie, kwalifikowany podpis elektroniczny Wykonawca może złożyć bezpośrednio na dokumencie, który następnie przesyła do systemu</w:t>
      </w:r>
      <w:r w:rsidR="00E23A94">
        <w:t xml:space="preserve"> (opcja rekomendowana przez platformazakupowa.pl) oraz dodatkowo dla całego pakietu dokumentów w kroku 2 Formularza składania oferty lub wniosku (po kliknięciu w przycisk przejdź do podsumowania).</w:t>
      </w:r>
    </w:p>
    <w:p w14:paraId="3E0DD293" w14:textId="451C2B4F" w:rsidR="00E23A94" w:rsidRPr="00E23A94" w:rsidRDefault="00E23A94" w:rsidP="00E23A94">
      <w:pPr>
        <w:pStyle w:val="Nagwek2"/>
      </w:pPr>
      <w:r w:rsidRPr="00E23A94">
        <w:t>Poświadczenia za zgodność z oryginałem dokonuje odpowiednio Wykonawca, podmiot, na</w:t>
      </w:r>
      <w:r>
        <w:rPr>
          <w:lang w:val="pl-PL"/>
        </w:rPr>
        <w:t xml:space="preserve"> </w:t>
      </w:r>
      <w:r w:rsidRPr="00E23A94">
        <w:t>którego zdolnościach lub sytuacji polega Wykonawca, wykonawcy wspólnie ubiegający się o</w:t>
      </w:r>
      <w:r>
        <w:rPr>
          <w:lang w:val="pl-PL"/>
        </w:rPr>
        <w:t xml:space="preserve"> </w:t>
      </w:r>
      <w:r w:rsidRPr="00E23A94">
        <w:t>udzielenie zamówienia publicznego albo pod</w:t>
      </w:r>
      <w:r>
        <w:rPr>
          <w:lang w:val="pl-PL"/>
        </w:rPr>
        <w:t>w</w:t>
      </w:r>
      <w:r w:rsidRPr="00E23A94">
        <w:t>ykonawca, w zakresie dokumentów, które</w:t>
      </w:r>
      <w:r>
        <w:rPr>
          <w:lang w:val="pl-PL"/>
        </w:rPr>
        <w:t xml:space="preserve"> </w:t>
      </w:r>
      <w:r w:rsidRPr="00E23A94">
        <w:t>każdego z nich dotyczą. Poprzez oryginał należy rozumieć dokument podpisany</w:t>
      </w:r>
      <w:r>
        <w:rPr>
          <w:lang w:val="pl-PL"/>
        </w:rPr>
        <w:t xml:space="preserve"> </w:t>
      </w:r>
      <w:r w:rsidRPr="00E23A94">
        <w:t>kwalifikowanym podpisem elektronicznym lub podpisem zaufanym lub podpisem osobistym</w:t>
      </w:r>
      <w:r>
        <w:rPr>
          <w:lang w:val="pl-PL"/>
        </w:rPr>
        <w:t xml:space="preserve"> </w:t>
      </w:r>
      <w:r w:rsidRPr="00E23A94">
        <w:t>przez osobę/osoby upoważnioną/upoważnione. Poświadczenie za zgodność z oryginałem</w:t>
      </w:r>
      <w:r>
        <w:rPr>
          <w:lang w:val="pl-PL"/>
        </w:rPr>
        <w:t xml:space="preserve"> </w:t>
      </w:r>
      <w:r w:rsidRPr="00E23A94">
        <w:t>następuje w formie elektronicznej podpisane kwalifikowanym podpisem elektronicznym lub</w:t>
      </w:r>
      <w:r w:rsidRPr="00E23A94">
        <w:t xml:space="preserve"> </w:t>
      </w:r>
      <w:r w:rsidRPr="00E23A94">
        <w:t>podpisem zaufanym lub podpisem osobistym przez osobę/osoby upoważnioną/upoważnione</w:t>
      </w:r>
      <w:r>
        <w:rPr>
          <w:lang w:val="pl-PL"/>
        </w:rPr>
        <w:t>.</w:t>
      </w:r>
    </w:p>
    <w:p w14:paraId="75F95359" w14:textId="65F975F1" w:rsidR="00E23A94" w:rsidRPr="00E23A94" w:rsidRDefault="00E23A94" w:rsidP="00E23A94">
      <w:pPr>
        <w:pStyle w:val="Nagwek2"/>
      </w:pPr>
      <w:r w:rsidRPr="00E23A94">
        <w:t>Podpisy kwalifikowane wykorzystywane przez Wykonawców do podpisywania wszelkich</w:t>
      </w:r>
      <w:r>
        <w:rPr>
          <w:lang w:val="pl-PL"/>
        </w:rPr>
        <w:t xml:space="preserve"> </w:t>
      </w:r>
      <w:r w:rsidRPr="00E23A94">
        <w:t>plików muszą spełniać “Rozporządzenie Parlamentu Europejskiego i Rady w sprawie</w:t>
      </w:r>
      <w:r>
        <w:rPr>
          <w:lang w:val="pl-PL"/>
        </w:rPr>
        <w:t xml:space="preserve"> </w:t>
      </w:r>
      <w:r w:rsidRPr="00E23A94">
        <w:lastRenderedPageBreak/>
        <w:t>identyfikacji elektronicznej i usług zaufania w odniesieniu do transakcji elektronicznych narynku wewnętrznym (eIDAS) (UE) nr 910/2014 - od 1 lipca 2016 roku”.</w:t>
      </w:r>
    </w:p>
    <w:p w14:paraId="264BD4E0" w14:textId="007D4348" w:rsidR="00E23A94" w:rsidRPr="00E23A94" w:rsidRDefault="00E23A94" w:rsidP="00E23A94">
      <w:pPr>
        <w:pStyle w:val="Nagwek2"/>
      </w:pPr>
      <w:r>
        <w:rPr>
          <w:lang w:val="pl-PL"/>
        </w:rPr>
        <w:t>Zgodnie z</w:t>
      </w:r>
      <w:r w:rsidRPr="00E23A94">
        <w:t xml:space="preserve"> art. 18 ust. 3 ustawy Pzp, nie ujawnia się informacji stanowiących tajemnicę</w:t>
      </w:r>
      <w:r>
        <w:rPr>
          <w:lang w:val="pl-PL"/>
        </w:rPr>
        <w:t xml:space="preserve"> </w:t>
      </w:r>
      <w:r w:rsidRPr="00E23A94">
        <w:t>przedsiębiorstwa, w rozumieniu przepisów o zwalczaniu nieuczciwej konkurencji. Jeżeli</w:t>
      </w:r>
      <w:r>
        <w:rPr>
          <w:lang w:val="pl-PL"/>
        </w:rPr>
        <w:t xml:space="preserve"> </w:t>
      </w:r>
      <w:r w:rsidRPr="00E23A94">
        <w:t>Wykonawca, nie później niż w terminie składania ofert, w sposób niebudzący wątpliwości</w:t>
      </w:r>
      <w:r>
        <w:rPr>
          <w:lang w:val="pl-PL"/>
        </w:rPr>
        <w:t xml:space="preserve"> </w:t>
      </w:r>
      <w:r w:rsidRPr="00E23A94">
        <w:t>zastrzegł, że nie mogą być one udostępniane oraz wykazał, załączając stosowne</w:t>
      </w:r>
      <w:r>
        <w:rPr>
          <w:lang w:val="pl-PL"/>
        </w:rPr>
        <w:t xml:space="preserve"> </w:t>
      </w:r>
      <w:r w:rsidRPr="00E23A94">
        <w:t>wyjaśnienia, iż zastrzeżone informacje stanowią tajemnicę przedsiębiorstwa. Na platformie w</w:t>
      </w:r>
      <w:r>
        <w:rPr>
          <w:lang w:val="pl-PL"/>
        </w:rPr>
        <w:t xml:space="preserve"> </w:t>
      </w:r>
      <w:r w:rsidRPr="00E23A94">
        <w:t>formularzu składania oferty znajduje się miejsce wyznaczone do dołączenia części oferty</w:t>
      </w:r>
      <w:r>
        <w:rPr>
          <w:lang w:val="pl-PL"/>
        </w:rPr>
        <w:t xml:space="preserve"> </w:t>
      </w:r>
      <w:r w:rsidRPr="00E23A94">
        <w:t>stanowiącej tajemnicę przedsiębiorstwa.</w:t>
      </w:r>
    </w:p>
    <w:p w14:paraId="3AE1434E" w14:textId="70FC9E25" w:rsidR="00E23A94" w:rsidRPr="00E23A94" w:rsidRDefault="00E23A94" w:rsidP="00E23A94">
      <w:pPr>
        <w:pStyle w:val="Nagwek2"/>
      </w:pPr>
      <w:r w:rsidRPr="00E23A94">
        <w:t xml:space="preserve">Wykonawca, za pośrednictwem </w:t>
      </w:r>
      <w:r w:rsidRPr="00E23A94">
        <w:rPr>
          <w:color w:val="1155CD"/>
        </w:rPr>
        <w:t xml:space="preserve">platformazakupowa.pl </w:t>
      </w:r>
      <w:r w:rsidRPr="00E23A94">
        <w:t>może przed upływem terminu do</w:t>
      </w:r>
    </w:p>
    <w:p w14:paraId="6EDFD75B" w14:textId="125B2249" w:rsidR="00E23A94" w:rsidRPr="00E23A94" w:rsidRDefault="00E23A94" w:rsidP="00E23A94">
      <w:pPr>
        <w:autoSpaceDE w:val="0"/>
        <w:autoSpaceDN w:val="0"/>
        <w:adjustRightInd w:val="0"/>
        <w:jc w:val="both"/>
        <w:rPr>
          <w:color w:val="000000"/>
        </w:rPr>
      </w:pPr>
      <w:r w:rsidRPr="00E23A94">
        <w:rPr>
          <w:color w:val="000000"/>
        </w:rPr>
        <w:t>składania ofert zmienić lub wycofać ofertę. Sposób dokonywania zmiany lub wycofania oferty</w:t>
      </w:r>
    </w:p>
    <w:p w14:paraId="0B232C09" w14:textId="48DCE577" w:rsidR="00E23A94" w:rsidRPr="00E23A94" w:rsidRDefault="00E23A94" w:rsidP="00E23A94">
      <w:pPr>
        <w:autoSpaceDE w:val="0"/>
        <w:autoSpaceDN w:val="0"/>
        <w:adjustRightInd w:val="0"/>
        <w:jc w:val="both"/>
        <w:rPr>
          <w:color w:val="000000"/>
        </w:rPr>
      </w:pPr>
      <w:r w:rsidRPr="00E23A94">
        <w:rPr>
          <w:color w:val="000000"/>
        </w:rPr>
        <w:t>zamieszczono w instrukcji zamieszczonej na stronie internetowej pod adresem:</w:t>
      </w:r>
      <w:r w:rsidRPr="00E23A94">
        <w:rPr>
          <w:color w:val="000000"/>
        </w:rPr>
        <w:t xml:space="preserve"> </w:t>
      </w:r>
      <w:hyperlink r:id="rId10" w:history="1">
        <w:r w:rsidRPr="00891A77">
          <w:rPr>
            <w:rStyle w:val="Hipercze"/>
          </w:rPr>
          <w:t>https://platformazakupowa.pl/strona/45-instrukcje</w:t>
        </w:r>
      </w:hyperlink>
      <w:r>
        <w:rPr>
          <w:color w:val="1155CD"/>
        </w:rPr>
        <w:t xml:space="preserve"> </w:t>
      </w:r>
    </w:p>
    <w:p w14:paraId="526BBAEE" w14:textId="4523D806" w:rsidR="008C47F9" w:rsidRPr="00876900" w:rsidRDefault="00D50D88" w:rsidP="00E23A94">
      <w:pPr>
        <w:pStyle w:val="Nagwek2"/>
      </w:pPr>
      <w:r w:rsidRPr="00D50D88">
        <w:t>Zamawiający nie przewiduje zwrotu kosztów udziału w postępowaniu</w:t>
      </w:r>
      <w:r>
        <w:rPr>
          <w:lang w:val="pl-PL"/>
        </w:rPr>
        <w:t>.</w:t>
      </w:r>
      <w:r w:rsidRPr="00D50D88">
        <w:t xml:space="preserve"> Wykonawca ponosi wszelkie koszty związane z przygotowaniem i złożeniem oferty</w:t>
      </w:r>
      <w:r w:rsidR="003D0409">
        <w:rPr>
          <w:lang w:val="pl-PL"/>
        </w:rPr>
        <w:t>.</w:t>
      </w:r>
    </w:p>
    <w:p w14:paraId="09EF3014" w14:textId="2F13EB53" w:rsidR="008D48A7" w:rsidRPr="00876900" w:rsidRDefault="008D48A7" w:rsidP="00930133">
      <w:pPr>
        <w:pStyle w:val="Nagwek1"/>
      </w:pPr>
      <w:bookmarkStart w:id="44" w:name="_Toc258314253"/>
      <w:r w:rsidRPr="00CE099A">
        <w:t>Miejsce oraz termin składania i otwarcia ofert</w:t>
      </w:r>
      <w:bookmarkEnd w:id="44"/>
    </w:p>
    <w:p w14:paraId="38142D28" w14:textId="75575412" w:rsidR="00B51D96" w:rsidRPr="003209A8" w:rsidRDefault="006E2613" w:rsidP="00E23A94">
      <w:pPr>
        <w:pStyle w:val="Nagwek2"/>
        <w:numPr>
          <w:ilvl w:val="0"/>
          <w:numId w:val="0"/>
        </w:numPr>
        <w:ind w:left="431"/>
      </w:pPr>
      <w:bookmarkStart w:id="45" w:name="_Hlk37940485"/>
      <w:bookmarkStart w:id="46"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EC43ED" w:rsidRPr="00EC43ED">
        <w:rPr>
          <w:b/>
        </w:rPr>
        <w:t>2021-03-30</w:t>
      </w:r>
      <w:r w:rsidRPr="00E44CEF">
        <w:t xml:space="preserve"> do godz. </w:t>
      </w:r>
      <w:bookmarkEnd w:id="45"/>
      <w:bookmarkEnd w:id="46"/>
      <w:r w:rsidR="00EC43ED" w:rsidRPr="00EC43ED">
        <w:rPr>
          <w:b/>
        </w:rPr>
        <w:t>10:00</w:t>
      </w:r>
      <w:r w:rsidR="008D48A7">
        <w:t>.</w:t>
      </w:r>
    </w:p>
    <w:p w14:paraId="791532B7" w14:textId="77777777" w:rsidR="00BE5528" w:rsidRDefault="00BE5528" w:rsidP="00930133">
      <w:pPr>
        <w:pStyle w:val="Nagwek1"/>
        <w:rPr>
          <w:lang w:val="pl-PL"/>
        </w:rPr>
      </w:pPr>
      <w:bookmarkStart w:id="47" w:name="_Toc258314254"/>
      <w:r>
        <w:rPr>
          <w:lang w:val="pl-PL"/>
        </w:rPr>
        <w:t>termin otwarcia ofert</w:t>
      </w:r>
    </w:p>
    <w:p w14:paraId="3D4798DB" w14:textId="06CF98DF" w:rsidR="00BE5528" w:rsidRDefault="00BE5528" w:rsidP="00E23A94">
      <w:pPr>
        <w:pStyle w:val="Nagwek2"/>
        <w:rPr>
          <w:lang w:val="pl-PL"/>
        </w:rPr>
      </w:pPr>
      <w:r>
        <w:rPr>
          <w:lang w:val="pl-PL"/>
        </w:rPr>
        <w:t xml:space="preserve">Otwarcie </w:t>
      </w:r>
      <w:r>
        <w:t xml:space="preserve">ofert nastąpi w dniu: </w:t>
      </w:r>
      <w:r w:rsidR="00EC43ED" w:rsidRPr="00EC43ED">
        <w:rPr>
          <w:b/>
        </w:rPr>
        <w:t>2021-03-30</w:t>
      </w:r>
      <w:r>
        <w:t xml:space="preserve"> o godz. </w:t>
      </w:r>
      <w:r w:rsidR="00EC43ED" w:rsidRPr="00EC43ED">
        <w:rPr>
          <w:b/>
        </w:rPr>
        <w:t>10:05</w:t>
      </w:r>
      <w:r>
        <w:t>, za pośrednictwem Platformy, na karcie ”Oferta/Załączniki”, poprzez ich odszyfrowanie, które jest jednoznaczne</w:t>
      </w:r>
      <w:r>
        <w:rPr>
          <w:lang w:val="pl-PL"/>
        </w:rPr>
        <w:t xml:space="preserve"> z ich upublicznieniem.</w:t>
      </w:r>
    </w:p>
    <w:p w14:paraId="7EBFE57E" w14:textId="77777777" w:rsidR="00BE5528" w:rsidRDefault="00C8093D" w:rsidP="00E23A94">
      <w:pPr>
        <w:pStyle w:val="Nagwek2"/>
      </w:pPr>
      <w:r>
        <w:t xml:space="preserve">Zamawiający, </w:t>
      </w:r>
      <w:r w:rsidRPr="00C8093D">
        <w:t>najpóźniej przed otwarciem ofert, udostępni na stronie prowadzonego postępowania informację o kwocie, jaką zamierza przeznaczyć na sfinansowanie zamówienia</w:t>
      </w:r>
      <w:r>
        <w:t>.</w:t>
      </w:r>
    </w:p>
    <w:p w14:paraId="22D40E1C" w14:textId="77777777" w:rsidR="00C8093D" w:rsidRDefault="00C8093D" w:rsidP="00E23A94">
      <w:pPr>
        <w:pStyle w:val="Nagwek2"/>
      </w:pPr>
      <w:r>
        <w:t xml:space="preserve">Niezwłocznie </w:t>
      </w:r>
      <w:r w:rsidRPr="00C8093D">
        <w:t>po otwarciu ofert, Zamawiający zamieści na stronie internetowej prowadzonego postępowania informacje o</w:t>
      </w:r>
      <w:r>
        <w:t>:</w:t>
      </w:r>
    </w:p>
    <w:p w14:paraId="3C2DFB0C" w14:textId="77777777" w:rsidR="00C8093D" w:rsidRDefault="00C8093D" w:rsidP="00E23A94">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14:paraId="4B04E203" w14:textId="77777777" w:rsidR="00C8093D" w:rsidRPr="00BE5528" w:rsidRDefault="00C8093D" w:rsidP="00E23A94">
      <w:pPr>
        <w:pStyle w:val="Nagwek2"/>
        <w:numPr>
          <w:ilvl w:val="0"/>
          <w:numId w:val="19"/>
        </w:numPr>
      </w:pPr>
      <w:r>
        <w:t>cenach lub kosztach zawartych w ofertach.</w:t>
      </w:r>
    </w:p>
    <w:p w14:paraId="155F6116" w14:textId="647BC6A7" w:rsidR="008D48A7" w:rsidRPr="009A1915" w:rsidRDefault="008D48A7" w:rsidP="00930133">
      <w:pPr>
        <w:pStyle w:val="Nagwek1"/>
      </w:pPr>
      <w:r w:rsidRPr="004A65BB">
        <w:t>Opis sposobu obliczenia ceny</w:t>
      </w:r>
      <w:bookmarkEnd w:id="47"/>
    </w:p>
    <w:p w14:paraId="071C5439" w14:textId="77777777" w:rsidR="008D48A7" w:rsidRPr="00345533" w:rsidRDefault="008A3895" w:rsidP="00E23A94">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64D7D044" w14:textId="77777777" w:rsidR="008D48A7" w:rsidRPr="00B51D96" w:rsidRDefault="00B51D96" w:rsidP="00E23A94">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465DBE6F" w14:textId="77777777" w:rsidR="00226999" w:rsidRDefault="00226999" w:rsidP="00E23A94">
      <w:pPr>
        <w:pStyle w:val="Nagwek2"/>
      </w:pPr>
      <w:r w:rsidRPr="00D21E80">
        <w:t xml:space="preserve">Rozliczenia </w:t>
      </w:r>
      <w:r w:rsidR="00C8093D" w:rsidRPr="00C8093D">
        <w:t>między Zamawiającym a Wykonawcą prowadzone będą w złotych polskich z dokładnością do dwóch miejsc po przecinku</w:t>
      </w:r>
      <w:r>
        <w:t>.</w:t>
      </w:r>
    </w:p>
    <w:p w14:paraId="155F7A39" w14:textId="77777777" w:rsidR="00C8093D" w:rsidRDefault="00C8093D" w:rsidP="00E23A94">
      <w:pPr>
        <w:pStyle w:val="Nagwek2"/>
      </w:pPr>
      <w:r>
        <w:lastRenderedPageBreak/>
        <w:t xml:space="preserve">Wykonawca </w:t>
      </w:r>
      <w:r w:rsidRPr="00C8093D">
        <w:t>zobowiązany jest zastosować stawkę VAT zgodnie z obowiązującymi przepisami ustawy z 11 marca 2004 r. o  podatku od towarów i usług</w:t>
      </w:r>
      <w:r>
        <w:t>.</w:t>
      </w:r>
    </w:p>
    <w:p w14:paraId="0AE0A4A4" w14:textId="77777777" w:rsidR="00B51D96" w:rsidRPr="00A07288" w:rsidRDefault="00B51D96" w:rsidP="00E23A94">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6718E970" w14:textId="41F8EAB7" w:rsidR="00EB7871" w:rsidRPr="00C8093D" w:rsidRDefault="00C8093D" w:rsidP="00E23A94">
      <w:pPr>
        <w:pStyle w:val="Nagwek2"/>
      </w:pPr>
      <w:bookmarkStart w:id="48" w:name="_Hlk61113033"/>
      <w:r>
        <w:t>Wykonawca</w:t>
      </w:r>
      <w:bookmarkEnd w:id="48"/>
      <w:r>
        <w:t xml:space="preserve"> składając ofertę zobowiązany jest:</w:t>
      </w:r>
    </w:p>
    <w:p w14:paraId="41C060ED" w14:textId="77777777" w:rsidR="00C8093D" w:rsidRPr="00C8093D" w:rsidRDefault="00C8093D" w:rsidP="00E23A94">
      <w:pPr>
        <w:pStyle w:val="Nagwek2"/>
        <w:numPr>
          <w:ilvl w:val="0"/>
          <w:numId w:val="20"/>
        </w:numPr>
      </w:pPr>
      <w:r>
        <w:t xml:space="preserve">poinformować </w:t>
      </w:r>
      <w:r w:rsidRPr="00C8093D">
        <w:t>Zamawiającego, że wybór jego oferty będzie prowadził do powstania u Zamawiającego obowiązku podatkowego</w:t>
      </w:r>
      <w:r>
        <w:t>;</w:t>
      </w:r>
    </w:p>
    <w:p w14:paraId="0C534BE0" w14:textId="77777777" w:rsidR="00C8093D" w:rsidRPr="00C8093D" w:rsidRDefault="00C8093D" w:rsidP="00E23A94">
      <w:pPr>
        <w:pStyle w:val="Nagwek2"/>
        <w:numPr>
          <w:ilvl w:val="0"/>
          <w:numId w:val="20"/>
        </w:numPr>
      </w:pPr>
      <w:r>
        <w:t xml:space="preserve">wskazać </w:t>
      </w:r>
      <w:r w:rsidRPr="00C8093D">
        <w:t>nazwę (rodzaj) towaru lub usługi, których dostawa lub świadczenie będą prowadziły do powstania obowiązku podatkowego</w:t>
      </w:r>
      <w:r>
        <w:t>;</w:t>
      </w:r>
    </w:p>
    <w:p w14:paraId="729299CD" w14:textId="77777777" w:rsidR="00C8093D" w:rsidRPr="00610D3A" w:rsidRDefault="00C8093D" w:rsidP="00E23A94">
      <w:pPr>
        <w:pStyle w:val="Nagwek2"/>
        <w:numPr>
          <w:ilvl w:val="0"/>
          <w:numId w:val="20"/>
        </w:numPr>
      </w:pPr>
      <w:r>
        <w:t xml:space="preserve">wskazać </w:t>
      </w:r>
      <w:r w:rsidRPr="00C8093D">
        <w:t>wartości towaru lub usługi objętego obowiązkiem podatkowym Zamawiającego, bez kwoty podatku</w:t>
      </w:r>
      <w:r>
        <w:t>;</w:t>
      </w:r>
    </w:p>
    <w:p w14:paraId="7D234DF9" w14:textId="77777777" w:rsidR="00610D3A" w:rsidRPr="003209A8" w:rsidRDefault="00610D3A" w:rsidP="00E23A94">
      <w:pPr>
        <w:pStyle w:val="Nagwek2"/>
        <w:numPr>
          <w:ilvl w:val="0"/>
          <w:numId w:val="20"/>
        </w:numPr>
      </w:pPr>
      <w:r>
        <w:t xml:space="preserve">wskazać </w:t>
      </w:r>
      <w:r w:rsidRPr="00610D3A">
        <w:t>stawkę podatku od towarów i usług, która zgodnie z wiedzą Wykonawcy, będzie miała zastosowanie</w:t>
      </w:r>
      <w:r>
        <w:t>.</w:t>
      </w:r>
    </w:p>
    <w:p w14:paraId="4E733714" w14:textId="3FC6D267" w:rsidR="008D48A7" w:rsidRPr="00876900" w:rsidRDefault="008D48A7" w:rsidP="00930133">
      <w:pPr>
        <w:pStyle w:val="Nagwek1"/>
      </w:pPr>
      <w:bookmarkStart w:id="49"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49"/>
    </w:p>
    <w:p w14:paraId="3514CA37" w14:textId="77777777" w:rsidR="008D48A7" w:rsidRDefault="00DC227A" w:rsidP="00E23A94">
      <w:pPr>
        <w:pStyle w:val="Nagwek2"/>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806"/>
        <w:gridCol w:w="29"/>
      </w:tblGrid>
      <w:tr w:rsidR="008D48A7" w:rsidRPr="006672A6" w14:paraId="05A028E8" w14:textId="77777777" w:rsidTr="00E23A94">
        <w:tc>
          <w:tcPr>
            <w:tcW w:w="851" w:type="dxa"/>
            <w:shd w:val="clear" w:color="auto" w:fill="F2F2F2"/>
          </w:tcPr>
          <w:p w14:paraId="799E728C"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4E9D6B81"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835" w:type="dxa"/>
            <w:gridSpan w:val="2"/>
            <w:shd w:val="clear" w:color="auto" w:fill="F2F2F2"/>
          </w:tcPr>
          <w:p w14:paraId="08321D71" w14:textId="77777777" w:rsidR="008D48A7" w:rsidRPr="006672A6" w:rsidRDefault="008D48A7" w:rsidP="006672A6">
            <w:pPr>
              <w:spacing w:before="60" w:after="120"/>
              <w:jc w:val="both"/>
              <w:rPr>
                <w:b/>
                <w:sz w:val="20"/>
                <w:szCs w:val="20"/>
              </w:rPr>
            </w:pPr>
            <w:r w:rsidRPr="006672A6">
              <w:rPr>
                <w:b/>
                <w:sz w:val="20"/>
                <w:szCs w:val="20"/>
              </w:rPr>
              <w:t>Waga</w:t>
            </w:r>
          </w:p>
        </w:tc>
      </w:tr>
      <w:tr w:rsidR="00EC43ED" w:rsidRPr="006672A6" w14:paraId="0FD005AE" w14:textId="77777777" w:rsidTr="00E23A94">
        <w:tc>
          <w:tcPr>
            <w:tcW w:w="851" w:type="dxa"/>
          </w:tcPr>
          <w:p w14:paraId="49D46B01" w14:textId="13ADD3A3" w:rsidR="00EC43ED" w:rsidRPr="00A149D4" w:rsidRDefault="00EC43ED" w:rsidP="005132B0">
            <w:pPr>
              <w:spacing w:before="60" w:after="120"/>
              <w:jc w:val="center"/>
            </w:pPr>
            <w:r w:rsidRPr="00EC43ED">
              <w:t>1</w:t>
            </w:r>
          </w:p>
        </w:tc>
        <w:tc>
          <w:tcPr>
            <w:tcW w:w="4961" w:type="dxa"/>
          </w:tcPr>
          <w:p w14:paraId="7519EDA9" w14:textId="3054FB16" w:rsidR="00EC43ED" w:rsidRPr="00A149D4" w:rsidRDefault="00EC43ED" w:rsidP="005132B0">
            <w:pPr>
              <w:spacing w:before="60" w:after="120"/>
              <w:jc w:val="both"/>
            </w:pPr>
            <w:r w:rsidRPr="00EC43ED">
              <w:t>Cena</w:t>
            </w:r>
          </w:p>
        </w:tc>
        <w:tc>
          <w:tcPr>
            <w:tcW w:w="2835" w:type="dxa"/>
            <w:gridSpan w:val="2"/>
          </w:tcPr>
          <w:p w14:paraId="7EBF6699" w14:textId="4751866D" w:rsidR="00EC43ED" w:rsidRPr="00A149D4" w:rsidRDefault="00EC43ED" w:rsidP="005132B0">
            <w:pPr>
              <w:spacing w:before="60" w:after="120"/>
              <w:jc w:val="both"/>
            </w:pPr>
            <w:r w:rsidRPr="00EC43ED">
              <w:t>60</w:t>
            </w:r>
            <w:r>
              <w:t xml:space="preserve"> %</w:t>
            </w:r>
          </w:p>
        </w:tc>
      </w:tr>
      <w:tr w:rsidR="00EC43ED" w:rsidRPr="006672A6" w14:paraId="02A86263" w14:textId="77777777" w:rsidTr="00E23A94">
        <w:trPr>
          <w:gridAfter w:val="1"/>
          <w:wAfter w:w="29" w:type="dxa"/>
        </w:trPr>
        <w:tc>
          <w:tcPr>
            <w:tcW w:w="851" w:type="dxa"/>
          </w:tcPr>
          <w:p w14:paraId="1D9EDEB6" w14:textId="769D342B" w:rsidR="00EC43ED" w:rsidRPr="00A149D4" w:rsidRDefault="00EC43ED" w:rsidP="005132B0">
            <w:pPr>
              <w:spacing w:before="60" w:after="120"/>
              <w:jc w:val="center"/>
            </w:pPr>
            <w:r w:rsidRPr="00EC43ED">
              <w:t>2</w:t>
            </w:r>
          </w:p>
        </w:tc>
        <w:tc>
          <w:tcPr>
            <w:tcW w:w="4961" w:type="dxa"/>
          </w:tcPr>
          <w:p w14:paraId="72D2C128" w14:textId="4CA70182" w:rsidR="00EC43ED" w:rsidRPr="00A149D4" w:rsidRDefault="00EC43ED" w:rsidP="005132B0">
            <w:pPr>
              <w:spacing w:before="60" w:after="120"/>
              <w:jc w:val="both"/>
            </w:pPr>
            <w:r w:rsidRPr="00EC43ED">
              <w:t>Termin dostawy</w:t>
            </w:r>
          </w:p>
        </w:tc>
        <w:tc>
          <w:tcPr>
            <w:tcW w:w="2806" w:type="dxa"/>
          </w:tcPr>
          <w:p w14:paraId="1A4921F5" w14:textId="7D099F2E" w:rsidR="00EC43ED" w:rsidRPr="00A149D4" w:rsidRDefault="00EC43ED" w:rsidP="005132B0">
            <w:pPr>
              <w:spacing w:before="60" w:after="120"/>
              <w:jc w:val="both"/>
            </w:pPr>
            <w:r w:rsidRPr="00EC43ED">
              <w:t>40</w:t>
            </w:r>
            <w:r>
              <w:t xml:space="preserve"> %</w:t>
            </w:r>
          </w:p>
        </w:tc>
      </w:tr>
    </w:tbl>
    <w:p w14:paraId="05EF130B" w14:textId="77777777" w:rsidR="008D48A7" w:rsidRDefault="008D48A7" w:rsidP="00E23A94">
      <w:pPr>
        <w:pStyle w:val="Nagwek2"/>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30"/>
        <w:gridCol w:w="6231"/>
      </w:tblGrid>
      <w:tr w:rsidR="008D48A7" w:rsidRPr="006672A6" w14:paraId="53882737" w14:textId="77777777" w:rsidTr="00F71C35">
        <w:tc>
          <w:tcPr>
            <w:tcW w:w="2237" w:type="dxa"/>
            <w:shd w:val="clear" w:color="auto" w:fill="F2F2F2"/>
          </w:tcPr>
          <w:p w14:paraId="3FBA536E" w14:textId="77777777" w:rsidR="008D48A7" w:rsidRPr="006672A6" w:rsidRDefault="008D48A7" w:rsidP="006672A6">
            <w:pPr>
              <w:spacing w:before="60" w:after="120"/>
              <w:jc w:val="both"/>
              <w:rPr>
                <w:b/>
                <w:sz w:val="20"/>
                <w:szCs w:val="20"/>
              </w:rPr>
            </w:pPr>
            <w:r w:rsidRPr="006672A6">
              <w:rPr>
                <w:b/>
                <w:sz w:val="20"/>
                <w:szCs w:val="20"/>
              </w:rPr>
              <w:t>Nr kryterium</w:t>
            </w:r>
          </w:p>
        </w:tc>
        <w:tc>
          <w:tcPr>
            <w:tcW w:w="6381" w:type="dxa"/>
            <w:gridSpan w:val="2"/>
            <w:shd w:val="clear" w:color="auto" w:fill="F2F2F2"/>
          </w:tcPr>
          <w:p w14:paraId="6A1F72E8" w14:textId="77777777" w:rsidR="008D48A7" w:rsidRPr="006672A6" w:rsidRDefault="008D48A7" w:rsidP="006672A6">
            <w:pPr>
              <w:spacing w:before="60" w:after="120"/>
              <w:jc w:val="both"/>
              <w:rPr>
                <w:b/>
                <w:sz w:val="20"/>
                <w:szCs w:val="20"/>
              </w:rPr>
            </w:pPr>
            <w:r w:rsidRPr="006672A6">
              <w:rPr>
                <w:b/>
                <w:sz w:val="20"/>
                <w:szCs w:val="20"/>
              </w:rPr>
              <w:t>Wzór</w:t>
            </w:r>
          </w:p>
        </w:tc>
      </w:tr>
      <w:tr w:rsidR="00EC43ED" w:rsidRPr="006672A6" w14:paraId="4E101F0B" w14:textId="77777777" w:rsidTr="00F71C35">
        <w:tc>
          <w:tcPr>
            <w:tcW w:w="2237" w:type="dxa"/>
          </w:tcPr>
          <w:p w14:paraId="7CE092E3" w14:textId="0F0D20BF" w:rsidR="00EC43ED" w:rsidRPr="006672A6" w:rsidRDefault="00EC43ED" w:rsidP="005132B0">
            <w:pPr>
              <w:spacing w:before="60" w:after="120"/>
              <w:jc w:val="both"/>
              <w:rPr>
                <w:b/>
              </w:rPr>
            </w:pPr>
            <w:r w:rsidRPr="00EC43ED">
              <w:t>1</w:t>
            </w:r>
          </w:p>
        </w:tc>
        <w:tc>
          <w:tcPr>
            <w:tcW w:w="6381" w:type="dxa"/>
            <w:gridSpan w:val="2"/>
          </w:tcPr>
          <w:p w14:paraId="4E7002E7" w14:textId="7DC67464" w:rsidR="00EC43ED" w:rsidRPr="00663317" w:rsidRDefault="00EC43ED" w:rsidP="005132B0">
            <w:pPr>
              <w:pStyle w:val="Tekstpodstawowy"/>
              <w:spacing w:before="60"/>
              <w:rPr>
                <w:b/>
                <w:bCs/>
              </w:rPr>
            </w:pPr>
            <w:r w:rsidRPr="00EC43ED">
              <w:rPr>
                <w:b/>
                <w:bCs/>
              </w:rPr>
              <w:t>Cena</w:t>
            </w:r>
          </w:p>
          <w:p w14:paraId="5F32ACFD" w14:textId="77777777" w:rsidR="00EC43ED" w:rsidRPr="00EC43ED" w:rsidRDefault="00EC43ED" w:rsidP="005132B0">
            <w:pPr>
              <w:spacing w:before="60" w:after="120"/>
              <w:jc w:val="both"/>
            </w:pPr>
            <w:r w:rsidRPr="00EC43ED">
              <w:t>Liczba punktów = ( Cmin/Cof ) * 100 * waga</w:t>
            </w:r>
          </w:p>
          <w:p w14:paraId="04765637" w14:textId="77777777" w:rsidR="00EC43ED" w:rsidRPr="00EC43ED" w:rsidRDefault="00EC43ED" w:rsidP="005132B0">
            <w:pPr>
              <w:spacing w:before="60" w:after="120"/>
              <w:jc w:val="both"/>
            </w:pPr>
            <w:r w:rsidRPr="00EC43ED">
              <w:t>gdzie:</w:t>
            </w:r>
          </w:p>
          <w:p w14:paraId="15633321" w14:textId="77777777" w:rsidR="00EC43ED" w:rsidRPr="00EC43ED" w:rsidRDefault="00EC43ED" w:rsidP="005132B0">
            <w:pPr>
              <w:spacing w:before="60" w:after="120"/>
              <w:jc w:val="both"/>
            </w:pPr>
            <w:r w:rsidRPr="00EC43ED">
              <w:t>- Cmin - najniższa cena spośród wszystkich ofert</w:t>
            </w:r>
          </w:p>
          <w:p w14:paraId="3A2C3C3F" w14:textId="19AD29C5" w:rsidR="00EC43ED" w:rsidRPr="006672A6" w:rsidRDefault="00EC43ED" w:rsidP="005132B0">
            <w:pPr>
              <w:spacing w:before="60" w:after="120"/>
              <w:jc w:val="both"/>
              <w:rPr>
                <w:b/>
              </w:rPr>
            </w:pPr>
            <w:r w:rsidRPr="00EC43ED">
              <w:t>- Cof -  cena podana w ofercie</w:t>
            </w:r>
          </w:p>
        </w:tc>
      </w:tr>
      <w:tr w:rsidR="00EC43ED" w:rsidRPr="006672A6" w14:paraId="475B3391" w14:textId="77777777" w:rsidTr="00F71C35">
        <w:tc>
          <w:tcPr>
            <w:tcW w:w="2268" w:type="dxa"/>
            <w:gridSpan w:val="2"/>
          </w:tcPr>
          <w:p w14:paraId="2328278F" w14:textId="09C2B03C" w:rsidR="00EC43ED" w:rsidRPr="006672A6" w:rsidRDefault="00EC43ED" w:rsidP="005132B0">
            <w:pPr>
              <w:spacing w:before="60" w:after="120"/>
              <w:jc w:val="both"/>
              <w:rPr>
                <w:b/>
              </w:rPr>
            </w:pPr>
            <w:r w:rsidRPr="00EC43ED">
              <w:t>2</w:t>
            </w:r>
          </w:p>
        </w:tc>
        <w:tc>
          <w:tcPr>
            <w:tcW w:w="6350" w:type="dxa"/>
          </w:tcPr>
          <w:p w14:paraId="56826D3E" w14:textId="5E084340" w:rsidR="00EC43ED" w:rsidRPr="00663317" w:rsidRDefault="00EC43ED" w:rsidP="005132B0">
            <w:pPr>
              <w:pStyle w:val="Tekstpodstawowy"/>
              <w:spacing w:before="60"/>
              <w:rPr>
                <w:b/>
                <w:bCs/>
              </w:rPr>
            </w:pPr>
            <w:r w:rsidRPr="00EC43ED">
              <w:rPr>
                <w:b/>
                <w:bCs/>
              </w:rPr>
              <w:t>Termin dostawy</w:t>
            </w:r>
          </w:p>
          <w:p w14:paraId="64A5CA9F" w14:textId="75B3FE15" w:rsidR="00EC43ED" w:rsidRPr="006672A6" w:rsidRDefault="00EC43ED" w:rsidP="005132B0">
            <w:pPr>
              <w:spacing w:before="60" w:after="120"/>
              <w:jc w:val="both"/>
              <w:rPr>
                <w:b/>
              </w:rPr>
            </w:pPr>
            <w:r w:rsidRPr="00EC43ED">
              <w:t>Jeżeli zamawiający zaproponuje 5-dniowy termin dostawy, to otrzyma 30 punktów, jeśli mniej niż 5-dniowy termin dostawy, to otrzyma 40 punktów.</w:t>
            </w:r>
          </w:p>
        </w:tc>
      </w:tr>
    </w:tbl>
    <w:p w14:paraId="5A1AB3E0" w14:textId="15275641" w:rsidR="008D48A7" w:rsidRDefault="00663317" w:rsidP="00E23A94">
      <w:pPr>
        <w:pStyle w:val="Nagwek2"/>
      </w:pPr>
      <w:r w:rsidRPr="00663317">
        <w:t>Suma punktów uzyskanych za wszystkie kryteria oceny stanowić będzie końcową ocenę danej oferty</w:t>
      </w:r>
      <w:r w:rsidR="008D48A7">
        <w:t>.</w:t>
      </w:r>
    </w:p>
    <w:p w14:paraId="4D73835F" w14:textId="77777777" w:rsidR="008D48A7" w:rsidRDefault="008D48A7" w:rsidP="00E23A94">
      <w:pPr>
        <w:pStyle w:val="Nagwek2"/>
      </w:pPr>
      <w:r>
        <w:t>Zamawiaj</w:t>
      </w:r>
      <w:r>
        <w:rPr>
          <w:rFonts w:ascii="TimesNewRoman" w:eastAsia="TimesNewRoman" w:cs="TimesNewRoman" w:hint="eastAsia"/>
        </w:rPr>
        <w:t>ą</w:t>
      </w:r>
      <w:r>
        <w:t>cy poprawi w ofercie:</w:t>
      </w:r>
    </w:p>
    <w:p w14:paraId="6383BC09" w14:textId="77777777" w:rsidR="00D95619" w:rsidRDefault="00872FB2" w:rsidP="00E23A94">
      <w:pPr>
        <w:pStyle w:val="Nagwek2"/>
        <w:numPr>
          <w:ilvl w:val="0"/>
          <w:numId w:val="3"/>
        </w:numPr>
      </w:pPr>
      <w:r>
        <w:t>oczywiste omyłki pisarskie,</w:t>
      </w:r>
    </w:p>
    <w:p w14:paraId="4FD18E05" w14:textId="77777777" w:rsidR="00D95619" w:rsidRDefault="00872FB2" w:rsidP="00E23A94">
      <w:pPr>
        <w:pStyle w:val="Nagwek2"/>
        <w:numPr>
          <w:ilvl w:val="0"/>
          <w:numId w:val="3"/>
        </w:numPr>
      </w:pPr>
      <w:r>
        <w:lastRenderedPageBreak/>
        <w:t>oczywiste omyłki rachunkowe, z uwzgl</w:t>
      </w:r>
      <w:r w:rsidRPr="00D95619">
        <w:rPr>
          <w:rFonts w:ascii="TimesNewRoman" w:eastAsia="TimesNewRoman" w:cs="TimesNewRoman" w:hint="eastAsia"/>
        </w:rPr>
        <w:t>ę</w:t>
      </w:r>
      <w:r>
        <w:t>dnieniem konsekwencji rachunkowych dokonanych poprawek,</w:t>
      </w:r>
    </w:p>
    <w:p w14:paraId="35422D1C" w14:textId="77777777" w:rsidR="009554B6" w:rsidRDefault="00872FB2" w:rsidP="00E23A94">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46C9561A" w14:textId="77777777" w:rsidR="008D48A7" w:rsidRPr="00555C92" w:rsidRDefault="00872FB2" w:rsidP="00E23A94">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34F8EF80" w14:textId="77777777" w:rsidR="00D95619" w:rsidRPr="0080324D" w:rsidRDefault="009554B6" w:rsidP="00E23A94">
      <w:pPr>
        <w:pStyle w:val="Nagwek2"/>
      </w:pPr>
      <w:r>
        <w:rPr>
          <w:lang w:val="pl-PL"/>
        </w:rPr>
        <w:t>J</w:t>
      </w:r>
      <w:r w:rsidR="00D95619" w:rsidRPr="00D95619">
        <w:t xml:space="preserve">eżeli </w:t>
      </w:r>
      <w:r w:rsidR="00663317" w:rsidRPr="00663317">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Pr>
          <w:lang w:val="pl-PL"/>
        </w:rPr>
        <w:t>.</w:t>
      </w:r>
    </w:p>
    <w:p w14:paraId="4D08C2FD" w14:textId="77777777" w:rsidR="008D48A7" w:rsidRDefault="001C30E8" w:rsidP="00E23A94">
      <w:pPr>
        <w:pStyle w:val="Nagwek2"/>
      </w:pPr>
      <w:r w:rsidRPr="0080324D">
        <w:t xml:space="preserve">Obowiązek </w:t>
      </w:r>
      <w:r w:rsidR="00663317" w:rsidRPr="00663317">
        <w:t>wykazania, że oferta nie zawiera rażąco niskiej ceny spoczywa na Wykonawcy</w:t>
      </w:r>
      <w:r>
        <w:t>.</w:t>
      </w:r>
    </w:p>
    <w:p w14:paraId="642D344E" w14:textId="77777777" w:rsidR="008D48A7" w:rsidRDefault="008A3895" w:rsidP="00E23A94">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353C90B8" w14:textId="77777777" w:rsidR="008D48A7" w:rsidRDefault="00D95619" w:rsidP="00E23A94">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6F88AA66" w14:textId="62BDAF0F" w:rsidR="008D48A7" w:rsidRPr="00876900" w:rsidRDefault="008D48A7" w:rsidP="00930133">
      <w:pPr>
        <w:pStyle w:val="Nagwek1"/>
      </w:pPr>
      <w:bookmarkStart w:id="50" w:name="_Toc258314256"/>
      <w:r w:rsidRPr="00772DC8">
        <w:t>UDZIELENIE ZAMÓWIENIA</w:t>
      </w:r>
      <w:bookmarkEnd w:id="50"/>
    </w:p>
    <w:p w14:paraId="68FDF6CD" w14:textId="77777777" w:rsidR="008D48A7" w:rsidRPr="00876900" w:rsidRDefault="00335C23" w:rsidP="00E23A94">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71F1F81A" w14:textId="2D601087" w:rsidR="008D48A7" w:rsidRPr="00876900" w:rsidRDefault="00335C23" w:rsidP="00E23A94">
      <w:pPr>
        <w:pStyle w:val="Nagwek2"/>
        <w:rPr>
          <w:b/>
        </w:rPr>
      </w:pPr>
      <w:r w:rsidRPr="00335C23">
        <w:tab/>
        <w:t xml:space="preserve">Niezwłocznie </w:t>
      </w:r>
      <w:r w:rsidR="00663317" w:rsidRPr="00663317">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Pr>
          <w:lang w:val="pl-PL"/>
        </w:rPr>
        <w:t xml:space="preserve"> </w:t>
      </w:r>
      <w:r w:rsidR="00F71C35" w:rsidRPr="00F71C35">
        <w:rPr>
          <w:color w:val="0000FF"/>
          <w:u w:val="single"/>
          <w:lang w:val="pl-PL"/>
        </w:rPr>
        <w:t>https://platformazakupowa.pl/pn/powiat_ostrowski</w:t>
      </w:r>
      <w:r w:rsidRPr="00335C23">
        <w:t>.</w:t>
      </w:r>
    </w:p>
    <w:p w14:paraId="6AC7F148" w14:textId="77777777" w:rsidR="00EB7871" w:rsidRPr="003209A8" w:rsidRDefault="008D48A7" w:rsidP="00E23A94">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13805078" w14:textId="69B8FAE3" w:rsidR="008D48A7" w:rsidRDefault="008D48A7" w:rsidP="00930133">
      <w:pPr>
        <w:pStyle w:val="Nagwek1"/>
      </w:pPr>
      <w:bookmarkStart w:id="51"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1"/>
    </w:p>
    <w:p w14:paraId="3C9BC211" w14:textId="77777777" w:rsidR="00603291" w:rsidRDefault="00335C23" w:rsidP="00E23A94">
      <w:pPr>
        <w:pStyle w:val="Nagwek2"/>
      </w:pPr>
      <w:r w:rsidRPr="00335C23">
        <w:t xml:space="preserve">Zamawiający </w:t>
      </w:r>
      <w:r w:rsidR="005F0D3B" w:rsidRPr="005F0D3B">
        <w:t>zawrze umowę w sprawie zamówienia publicznego, w terminie i na zasadach określonych w art. 308 ust. 2 i 3 ustawy Pzp</w:t>
      </w:r>
      <w:r w:rsidR="00603291">
        <w:t>.</w:t>
      </w:r>
    </w:p>
    <w:p w14:paraId="3E70E20A" w14:textId="77777777" w:rsidR="00603291" w:rsidRDefault="005F0D3B" w:rsidP="00E23A94">
      <w:pPr>
        <w:pStyle w:val="Nagwek2"/>
      </w:pPr>
      <w:r>
        <w:t>Zamawiający poinformuje Wykonawcę, któremu zostanie udzielone zamówienie, o miejscu i terminie zawarcia umowy</w:t>
      </w:r>
      <w:r w:rsidR="00603291">
        <w:t>.</w:t>
      </w:r>
    </w:p>
    <w:p w14:paraId="0B9C67A3" w14:textId="77777777" w:rsidR="005F0D3B" w:rsidRDefault="005F0D3B" w:rsidP="00E23A94">
      <w:pPr>
        <w:pStyle w:val="Nagwek2"/>
      </w:pPr>
      <w:r>
        <w:t xml:space="preserve">Przed zawarciem umowy </w:t>
      </w:r>
      <w:r w:rsidRPr="005F0D3B">
        <w:t>Wykonawca, na wezwanie Zamawiającego, zobowiązany jest do podania wszelkich informacji niezbędnych do wypełnienia treści umowy</w:t>
      </w:r>
      <w:r>
        <w:t>.</w:t>
      </w:r>
    </w:p>
    <w:p w14:paraId="0A408F11" w14:textId="77777777" w:rsidR="008D48A7" w:rsidRDefault="00603291" w:rsidP="00E23A94">
      <w:pPr>
        <w:pStyle w:val="Nagwek2"/>
      </w:pPr>
      <w:r w:rsidRPr="008A0F54">
        <w:lastRenderedPageBreak/>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69BD3127" w14:textId="77777777" w:rsidR="00335C23" w:rsidRPr="008D48A7" w:rsidRDefault="00A832BE" w:rsidP="00E23A94">
      <w:pPr>
        <w:pStyle w:val="Nagwek2"/>
      </w:pPr>
      <w:r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Pr>
          <w:lang w:val="pl-PL"/>
        </w:rPr>
        <w:t>.</w:t>
      </w:r>
    </w:p>
    <w:p w14:paraId="1A1384EE" w14:textId="03575674" w:rsidR="00EB7871" w:rsidRPr="003209A8" w:rsidRDefault="00603291" w:rsidP="00930133">
      <w:pPr>
        <w:pStyle w:val="Nagwek1"/>
      </w:pPr>
      <w:bookmarkStart w:id="52"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2"/>
    </w:p>
    <w:p w14:paraId="79DF572E" w14:textId="77777777" w:rsidR="00EB7871" w:rsidRPr="003209A8" w:rsidRDefault="00EC43ED" w:rsidP="00E23A94">
      <w:pPr>
        <w:pStyle w:val="Nagwek2"/>
      </w:pPr>
      <w:r w:rsidRPr="00D30384">
        <w:t>W danym postępowaniu wniesienie zabezpieczenie należytego wykonania umowy nie jest wymagane.</w:t>
      </w:r>
    </w:p>
    <w:p w14:paraId="08206CCF" w14:textId="00D811C8" w:rsidR="00EB7871" w:rsidRPr="003209A8" w:rsidRDefault="00514B68" w:rsidP="00930133">
      <w:pPr>
        <w:pStyle w:val="Nagwek1"/>
      </w:pPr>
      <w:bookmarkStart w:id="53"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3"/>
    </w:p>
    <w:p w14:paraId="5EFB06A8" w14:textId="77777777" w:rsidR="00603291" w:rsidRPr="00876900" w:rsidRDefault="00603291" w:rsidP="00E23A94">
      <w:pPr>
        <w:pStyle w:val="Nagwek2"/>
      </w:pPr>
      <w:r w:rsidRPr="00E348B4">
        <w:t xml:space="preserve">Wzór </w:t>
      </w:r>
      <w:r>
        <w:t xml:space="preserve">umowy stanowi załącznik do niniejszej </w:t>
      </w:r>
      <w:r w:rsidR="00D30384">
        <w:rPr>
          <w:lang w:val="pl-PL"/>
        </w:rPr>
        <w:t>SWZ</w:t>
      </w:r>
      <w:r>
        <w:t>.</w:t>
      </w:r>
      <w:r w:rsidR="009E7B6E">
        <w:t xml:space="preserve"> </w:t>
      </w:r>
    </w:p>
    <w:p w14:paraId="7F98A776" w14:textId="652865D9" w:rsidR="00EB7871" w:rsidRPr="003209A8" w:rsidRDefault="00EC43ED" w:rsidP="00E23A94">
      <w:pPr>
        <w:pStyle w:val="Nagwek2"/>
        <w:numPr>
          <w:ilvl w:val="0"/>
          <w:numId w:val="0"/>
        </w:numPr>
        <w:ind w:left="680"/>
      </w:pPr>
      <w:r>
        <w:t xml:space="preserve">Zakazuje się istotnych zmian postanowień zawartej umowy w stosunku do treści oferty, na podstawie której dokonano wyboru Wykonawcy. </w:t>
      </w:r>
    </w:p>
    <w:p w14:paraId="1E5D5BA5" w14:textId="5C31B3C3" w:rsidR="00603291" w:rsidRPr="00876900" w:rsidRDefault="00603291" w:rsidP="00930133">
      <w:pPr>
        <w:pStyle w:val="Nagwek1"/>
      </w:pPr>
      <w:bookmarkStart w:id="54"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4"/>
    </w:p>
    <w:p w14:paraId="7E91937E" w14:textId="77777777" w:rsidR="00A56852" w:rsidRPr="00514B68" w:rsidRDefault="00514B68" w:rsidP="00E23A94">
      <w:pPr>
        <w:pStyle w:val="Nagwek2"/>
        <w:numPr>
          <w:ilvl w:val="0"/>
          <w:numId w:val="0"/>
        </w:numPr>
        <w:ind w:left="431"/>
      </w:pPr>
      <w:r w:rsidRPr="00514B6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t>.</w:t>
      </w:r>
    </w:p>
    <w:p w14:paraId="31D43EB6" w14:textId="77777777" w:rsidR="00603291" w:rsidRPr="00930133" w:rsidRDefault="00603291" w:rsidP="00930133">
      <w:pPr>
        <w:pStyle w:val="Nagwek1"/>
      </w:pPr>
      <w:r w:rsidRPr="00930133">
        <w:t>Aukcja elektroniczna</w:t>
      </w:r>
    </w:p>
    <w:p w14:paraId="3676A25C" w14:textId="77777777" w:rsidR="00603291" w:rsidRPr="00876900" w:rsidRDefault="00514B68" w:rsidP="00E23A94">
      <w:pPr>
        <w:pStyle w:val="Nagwek2"/>
      </w:pPr>
      <w:r>
        <w:rPr>
          <w:highlight w:val="green"/>
          <w:lang w:val="pl-PL"/>
        </w:rPr>
        <w:t xml:space="preserve">Zamawiający </w:t>
      </w:r>
      <w:r w:rsidRPr="00514B68">
        <w:rPr>
          <w:highlight w:val="green"/>
        </w:rPr>
        <w:t>nie przewiduje przeprowadzenia aukcji elektronicznej, o której mowa w art. 308 ust. 1 ustawy Pzp</w:t>
      </w:r>
      <w:r w:rsidR="00603291" w:rsidRPr="00514B68">
        <w:t>.</w:t>
      </w:r>
    </w:p>
    <w:p w14:paraId="003F7FE3" w14:textId="77777777" w:rsidR="00603291" w:rsidRDefault="007911FF" w:rsidP="00930133">
      <w:pPr>
        <w:pStyle w:val="Nagwek1"/>
      </w:pPr>
      <w:r>
        <w:rPr>
          <w:lang w:val="pl-PL"/>
        </w:rPr>
        <w:t>Ochrona danych osobowych</w:t>
      </w:r>
    </w:p>
    <w:p w14:paraId="1F19E07D" w14:textId="77777777" w:rsidR="00930133" w:rsidRDefault="007911FF" w:rsidP="00E23A94">
      <w:pPr>
        <w:pStyle w:val="Nagwek2"/>
      </w:pPr>
      <w:bookmarkStart w:id="55"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Pr>
          <w:lang w:val="pl-PL"/>
        </w:rPr>
        <w:t>.</w:t>
      </w:r>
    </w:p>
    <w:p w14:paraId="3EC5D7A8" w14:textId="77777777" w:rsidR="007911FF" w:rsidRPr="007911FF" w:rsidRDefault="007911FF" w:rsidP="00E23A94">
      <w:pPr>
        <w:pStyle w:val="Nagwek2"/>
      </w:pPr>
      <w:r>
        <w:t>Zamawiający informuje, że:</w:t>
      </w:r>
    </w:p>
    <w:p w14:paraId="46EF0B64" w14:textId="34E58A97" w:rsidR="007911FF" w:rsidRPr="007911FF" w:rsidRDefault="007911FF" w:rsidP="00E23A94">
      <w:pPr>
        <w:pStyle w:val="Nagwek2"/>
        <w:numPr>
          <w:ilvl w:val="0"/>
          <w:numId w:val="22"/>
        </w:numPr>
      </w:pPr>
      <w:r>
        <w:rPr>
          <w:lang w:val="pl-PL"/>
        </w:rPr>
        <w:t xml:space="preserve">administratorem </w:t>
      </w:r>
      <w:r>
        <w:t xml:space="preserve">danych osobowych Wykonawcy jest </w:t>
      </w:r>
      <w:r w:rsidR="00EC43ED" w:rsidRPr="00EC43ED">
        <w:rPr>
          <w:b/>
        </w:rPr>
        <w:t>Powiat Ostrowski ,Starostwo Powiatowe w Ostrowie Wielkopolskim</w:t>
      </w:r>
      <w:r>
        <w:rPr>
          <w:rFonts w:eastAsia="Calibri"/>
          <w:lang w:eastAsia="en-US"/>
        </w:rPr>
        <w:t xml:space="preserve">, </w:t>
      </w:r>
      <w:r w:rsidR="00EC43ED" w:rsidRPr="00EC43ED">
        <w:rPr>
          <w:rFonts w:eastAsia="Calibri"/>
          <w:lang w:eastAsia="en-US"/>
        </w:rPr>
        <w:t>Al. Powstańców Wielkopolskich</w:t>
      </w:r>
      <w:r>
        <w:t xml:space="preserve"> </w:t>
      </w:r>
      <w:r w:rsidR="00EC43ED" w:rsidRPr="00EC43ED">
        <w:t>16</w:t>
      </w:r>
      <w:r>
        <w:t xml:space="preserve"> , </w:t>
      </w:r>
      <w:r w:rsidR="00EC43ED" w:rsidRPr="00EC43ED">
        <w:t>63-400</w:t>
      </w:r>
      <w:r>
        <w:t xml:space="preserve"> </w:t>
      </w:r>
      <w:r w:rsidR="00EC43ED" w:rsidRPr="00EC43ED">
        <w:t>Ostrów Wielkopolski</w:t>
      </w:r>
      <w:r>
        <w:rPr>
          <w:lang w:val="pl-PL"/>
        </w:rPr>
        <w:t>.</w:t>
      </w:r>
    </w:p>
    <w:p w14:paraId="5B94E07B" w14:textId="099150BB" w:rsidR="007911FF" w:rsidRPr="00F71C35" w:rsidRDefault="007911FF" w:rsidP="00E23A94">
      <w:pPr>
        <w:pStyle w:val="Nagwek2"/>
        <w:numPr>
          <w:ilvl w:val="0"/>
          <w:numId w:val="0"/>
        </w:numPr>
        <w:ind w:left="1040"/>
        <w:rPr>
          <w:lang w:val="pl-PL"/>
        </w:rPr>
      </w:pPr>
      <w:r>
        <w:t xml:space="preserve">Tel.: </w:t>
      </w:r>
      <w:r w:rsidR="00EC43ED" w:rsidRPr="00EC43ED">
        <w:t>62</w:t>
      </w:r>
      <w:r>
        <w:t xml:space="preserve"> </w:t>
      </w:r>
      <w:r w:rsidR="00EC43ED" w:rsidRPr="00EC43ED">
        <w:t xml:space="preserve">737 84 </w:t>
      </w:r>
      <w:r w:rsidR="00F71C35">
        <w:rPr>
          <w:lang w:val="pl-PL"/>
        </w:rPr>
        <w:t>00</w:t>
      </w:r>
      <w:r>
        <w:t xml:space="preserve">, </w:t>
      </w:r>
      <w:r>
        <w:rPr>
          <w:rFonts w:eastAsia="Calibri"/>
        </w:rPr>
        <w:t xml:space="preserve">e-mail: </w:t>
      </w:r>
      <w:r w:rsidR="00F71C35">
        <w:rPr>
          <w:rFonts w:eastAsia="Calibri"/>
          <w:color w:val="0000FF"/>
          <w:lang w:val="pl-PL"/>
        </w:rPr>
        <w:t>sekretariat@powiat-ostrowski.pl</w:t>
      </w:r>
    </w:p>
    <w:p w14:paraId="7974B0C3" w14:textId="61EAF120" w:rsidR="007911FF" w:rsidRPr="007911FF" w:rsidRDefault="007911FF" w:rsidP="00E23A94">
      <w:pPr>
        <w:pStyle w:val="Nagwek2"/>
        <w:numPr>
          <w:ilvl w:val="0"/>
          <w:numId w:val="22"/>
        </w:numPr>
      </w:pPr>
      <w:r>
        <w:rPr>
          <w:lang w:val="pl-PL"/>
        </w:rPr>
        <w:lastRenderedPageBreak/>
        <w:t xml:space="preserve">w </w:t>
      </w:r>
      <w:r>
        <w:t xml:space="preserve">sprawach związanych z przetwarzaniem danych osobowych, można kontaktować się z Inspektorem Ochrony Danych, </w:t>
      </w:r>
      <w:r w:rsidR="00F71C35" w:rsidRPr="00EC4220">
        <w:t>Osobowych</w:t>
      </w:r>
      <w:r w:rsidR="00F71C35">
        <w:rPr>
          <w:lang w:val="pl-PL"/>
        </w:rPr>
        <w:t>:</w:t>
      </w:r>
      <w:r w:rsidR="00F71C35" w:rsidRPr="00EC4220">
        <w:t xml:space="preserve"> kontakt</w:t>
      </w:r>
      <w:r w:rsidR="00F71C35">
        <w:rPr>
          <w:lang w:val="pl-PL"/>
        </w:rPr>
        <w:t xml:space="preserve"> </w:t>
      </w:r>
      <w:r w:rsidR="00F71C35" w:rsidRPr="00EC4220">
        <w:t xml:space="preserve">e-mail: </w:t>
      </w:r>
      <w:hyperlink r:id="rId11" w:history="1">
        <w:r w:rsidR="00F71C35" w:rsidRPr="00EC4220">
          <w:rPr>
            <w:rStyle w:val="Hipercze"/>
          </w:rPr>
          <w:t>soc@powiat-ostrowski.pl</w:t>
        </w:r>
      </w:hyperlink>
      <w:r>
        <w:rPr>
          <w:lang w:val="pl-PL"/>
        </w:rPr>
        <w:t>;</w:t>
      </w:r>
    </w:p>
    <w:p w14:paraId="0CAE2021" w14:textId="5A1A7DCC" w:rsidR="007911FF" w:rsidRPr="00B556D6" w:rsidRDefault="007911FF" w:rsidP="00E23A94">
      <w:pPr>
        <w:pStyle w:val="Nagwek2"/>
        <w:numPr>
          <w:ilvl w:val="0"/>
          <w:numId w:val="22"/>
        </w:numPr>
      </w:pPr>
      <w:r>
        <w:rPr>
          <w:lang w:val="pl-PL"/>
        </w:rPr>
        <w:t xml:space="preserve">dane </w:t>
      </w:r>
      <w:r>
        <w:t xml:space="preserve">osobowe Wykonawcy będą przetwarzane w celu przeprowadzenia postępowania o udzielenie zamówienia publicznego pn. </w:t>
      </w:r>
      <w:r w:rsidR="00EC43ED" w:rsidRPr="00EC43ED">
        <w:t>Dostawa piśmienniczych materiałów szkoleniowych w ramach projektu ,,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t xml:space="preserve"> </w:t>
      </w:r>
      <w:r>
        <w:rPr>
          <w:lang w:val="pl-PL"/>
        </w:rPr>
        <w:t xml:space="preserve">– znak sprawy: </w:t>
      </w:r>
      <w:r w:rsidR="00EC43ED" w:rsidRPr="00EC43ED">
        <w:rPr>
          <w:lang w:val="pl-PL"/>
        </w:rPr>
        <w:t>RPZ.272.5.2021</w:t>
      </w:r>
      <w:r>
        <w:rPr>
          <w:lang w:val="pl-PL"/>
        </w:rPr>
        <w:t xml:space="preserve"> </w:t>
      </w:r>
      <w:r>
        <w:t>oraz w celu archiwizacji dokumentacji dotyczącej tego postępowania</w:t>
      </w:r>
      <w:r w:rsidR="00B556D6">
        <w:rPr>
          <w:lang w:val="pl-PL"/>
        </w:rPr>
        <w:t>;</w:t>
      </w:r>
    </w:p>
    <w:p w14:paraId="0F134C10" w14:textId="77777777" w:rsidR="00B556D6" w:rsidRPr="00B556D6" w:rsidRDefault="00B556D6" w:rsidP="00E23A94">
      <w:pPr>
        <w:pStyle w:val="Nagwek2"/>
        <w:numPr>
          <w:ilvl w:val="0"/>
          <w:numId w:val="22"/>
        </w:numPr>
      </w:pPr>
      <w:r>
        <w:t xml:space="preserve">odbiorcami </w:t>
      </w:r>
      <w:r w:rsidRPr="00B556D6">
        <w:t>przekazanych przez Wykonawcę danych osobowych będą osoby lub podmioty, którym zostanie udostępniona dokumentacja postępowania w oparciu o art. 18 oraz art. 74 ust. 1 ustawy Pzp</w:t>
      </w:r>
      <w:r>
        <w:t>;</w:t>
      </w:r>
    </w:p>
    <w:p w14:paraId="7259AC85" w14:textId="77777777" w:rsidR="00B556D6" w:rsidRPr="007911FF" w:rsidRDefault="00B556D6" w:rsidP="00E23A94">
      <w:pPr>
        <w:pStyle w:val="Nagwek2"/>
        <w:numPr>
          <w:ilvl w:val="0"/>
          <w:numId w:val="22"/>
        </w:numPr>
      </w:pPr>
      <w:r>
        <w:t xml:space="preserve">dane </w:t>
      </w:r>
      <w:r w:rsidRPr="00B556D6">
        <w:t>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r>
        <w:t>.</w:t>
      </w:r>
    </w:p>
    <w:p w14:paraId="753C58AF" w14:textId="0A82CCFF" w:rsidR="00930133" w:rsidRPr="00B556D6" w:rsidRDefault="00B556D6" w:rsidP="00E23A94">
      <w:pPr>
        <w:pStyle w:val="Nagwek2"/>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5"/>
      <w:r>
        <w:t>:</w:t>
      </w:r>
    </w:p>
    <w:p w14:paraId="272320D8" w14:textId="77777777" w:rsidR="00B556D6" w:rsidRPr="00B556D6" w:rsidRDefault="00B556D6" w:rsidP="00E23A94">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14:paraId="09AFCE45" w14:textId="77777777" w:rsidR="00B556D6" w:rsidRPr="00B556D6" w:rsidRDefault="00B556D6" w:rsidP="00E23A94">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14:paraId="3888F1B4" w14:textId="77777777" w:rsidR="00603291" w:rsidRPr="00B556D6" w:rsidRDefault="00B556D6" w:rsidP="00E23A94">
      <w:pPr>
        <w:pStyle w:val="Nagwek2"/>
      </w:pPr>
      <w:r>
        <w:t>Zamawiający informuje, że;</w:t>
      </w:r>
    </w:p>
    <w:p w14:paraId="78AD488D" w14:textId="77777777" w:rsidR="00B556D6" w:rsidRPr="00B556D6" w:rsidRDefault="00B556D6" w:rsidP="00E23A94">
      <w:pPr>
        <w:pStyle w:val="Nagwek2"/>
        <w:numPr>
          <w:ilvl w:val="0"/>
          <w:numId w:val="24"/>
        </w:numPr>
      </w:pPr>
      <w:r>
        <w:t xml:space="preserve">udostępnia </w:t>
      </w:r>
      <w:r w:rsidRPr="00B556D6">
        <w:t>dane osobowe, o których mowa w art. 10 RODO (dane osobowe dotyczące wyroków skazujących i czynów zabronionych) w celu umożliwienia korzystania ze środków ochrony prawnej, o których mowa w dziale IX ustawy Pzp, do upływu terminu na ich wniesienie</w:t>
      </w:r>
      <w:r>
        <w:t>;</w:t>
      </w:r>
    </w:p>
    <w:p w14:paraId="2AC531F9" w14:textId="77777777" w:rsidR="00B556D6" w:rsidRPr="00B556D6" w:rsidRDefault="00B556D6" w:rsidP="00E23A94">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14:paraId="6A1AF4E5" w14:textId="77777777" w:rsidR="00B556D6" w:rsidRPr="00B556D6" w:rsidRDefault="00B556D6" w:rsidP="00E23A94">
      <w:pPr>
        <w:pStyle w:val="Nagwek2"/>
        <w:numPr>
          <w:ilvl w:val="0"/>
          <w:numId w:val="24"/>
        </w:numPr>
      </w:pPr>
      <w:r>
        <w:lastRenderedPageBreak/>
        <w:t xml:space="preserve">w </w:t>
      </w:r>
      <w:r w:rsidRPr="00B556D6">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14:paraId="2731F46C" w14:textId="77777777" w:rsidR="00B556D6" w:rsidRPr="00B556D6" w:rsidRDefault="00B556D6" w:rsidP="00E23A94">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14:paraId="427A970B" w14:textId="77777777" w:rsidR="00B556D6" w:rsidRPr="00B556D6" w:rsidRDefault="00B556D6" w:rsidP="00E23A94">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14:paraId="74016998" w14:textId="77777777" w:rsidR="00B556D6" w:rsidRPr="00F2749C" w:rsidRDefault="00B556D6" w:rsidP="00E23A94">
      <w:pPr>
        <w:pStyle w:val="Nagwek2"/>
        <w:numPr>
          <w:ilvl w:val="0"/>
          <w:numId w:val="24"/>
        </w:numPr>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14:paraId="753CDBEF" w14:textId="77777777" w:rsidR="00F2749C" w:rsidRPr="00427C7F" w:rsidRDefault="00F2749C" w:rsidP="00E23A94">
      <w:pPr>
        <w:pStyle w:val="Nagwek2"/>
        <w:numPr>
          <w:ilvl w:val="0"/>
          <w:numId w:val="0"/>
        </w:numPr>
        <w:ind w:left="1040"/>
      </w:pPr>
    </w:p>
    <w:p w14:paraId="3ACE596F"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
        <w:gridCol w:w="8618"/>
        <w:gridCol w:w="29"/>
      </w:tblGrid>
      <w:tr w:rsidR="00603291" w:rsidRPr="006672A6" w14:paraId="7D0A6BC8" w14:textId="77777777" w:rsidTr="00F71C35">
        <w:tc>
          <w:tcPr>
            <w:tcW w:w="851" w:type="dxa"/>
            <w:gridSpan w:val="2"/>
          </w:tcPr>
          <w:p w14:paraId="1949C9AC" w14:textId="77777777" w:rsidR="00603291" w:rsidRPr="006672A6" w:rsidRDefault="00603291" w:rsidP="006672A6">
            <w:pPr>
              <w:spacing w:before="60" w:after="120"/>
              <w:jc w:val="both"/>
              <w:rPr>
                <w:b/>
                <w:sz w:val="20"/>
                <w:szCs w:val="20"/>
              </w:rPr>
            </w:pPr>
            <w:r w:rsidRPr="006672A6">
              <w:rPr>
                <w:b/>
                <w:sz w:val="20"/>
                <w:szCs w:val="20"/>
              </w:rPr>
              <w:t>Nr</w:t>
            </w:r>
          </w:p>
        </w:tc>
        <w:tc>
          <w:tcPr>
            <w:tcW w:w="8647" w:type="dxa"/>
            <w:gridSpan w:val="2"/>
          </w:tcPr>
          <w:p w14:paraId="3ECA96DD"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EC43ED" w:rsidRPr="006672A6" w14:paraId="4051D6CF" w14:textId="77777777" w:rsidTr="00F71C35">
        <w:tc>
          <w:tcPr>
            <w:tcW w:w="851" w:type="dxa"/>
            <w:gridSpan w:val="2"/>
          </w:tcPr>
          <w:p w14:paraId="6B270442" w14:textId="7F2FDEFE" w:rsidR="00EC43ED" w:rsidRPr="006672A6" w:rsidRDefault="00EC43ED" w:rsidP="005132B0">
            <w:pPr>
              <w:spacing w:before="60" w:after="120"/>
              <w:jc w:val="both"/>
              <w:rPr>
                <w:b/>
              </w:rPr>
            </w:pPr>
            <w:r w:rsidRPr="00EC43ED">
              <w:t>1</w:t>
            </w:r>
          </w:p>
        </w:tc>
        <w:tc>
          <w:tcPr>
            <w:tcW w:w="8647" w:type="dxa"/>
            <w:gridSpan w:val="2"/>
          </w:tcPr>
          <w:p w14:paraId="52DB40CD" w14:textId="689DE003" w:rsidR="00EC43ED" w:rsidRPr="006672A6" w:rsidRDefault="00EC43ED" w:rsidP="005132B0">
            <w:pPr>
              <w:spacing w:before="60" w:after="120"/>
              <w:jc w:val="both"/>
              <w:rPr>
                <w:b/>
              </w:rPr>
            </w:pPr>
            <w:r w:rsidRPr="00EC43ED">
              <w:t>Wykaz części zamówienia, której wykonanie wykonawca zamierza powierzyć podwykonawcom - zawarty w formularzu ofertowym</w:t>
            </w:r>
          </w:p>
        </w:tc>
      </w:tr>
      <w:tr w:rsidR="00EC43ED" w:rsidRPr="006672A6" w14:paraId="3B672923" w14:textId="77777777" w:rsidTr="00F71C35">
        <w:trPr>
          <w:gridAfter w:val="1"/>
          <w:wAfter w:w="29" w:type="dxa"/>
        </w:trPr>
        <w:tc>
          <w:tcPr>
            <w:tcW w:w="828" w:type="dxa"/>
          </w:tcPr>
          <w:p w14:paraId="0BA7B433" w14:textId="07E5FE91" w:rsidR="00EC43ED" w:rsidRPr="006672A6" w:rsidRDefault="00EC43ED" w:rsidP="005132B0">
            <w:pPr>
              <w:spacing w:before="60" w:after="120"/>
              <w:jc w:val="both"/>
              <w:rPr>
                <w:b/>
              </w:rPr>
            </w:pPr>
            <w:r w:rsidRPr="00EC43ED">
              <w:t>2</w:t>
            </w:r>
          </w:p>
        </w:tc>
        <w:tc>
          <w:tcPr>
            <w:tcW w:w="8641" w:type="dxa"/>
            <w:gridSpan w:val="2"/>
          </w:tcPr>
          <w:p w14:paraId="3BB8CB97" w14:textId="53401FC8" w:rsidR="00EC43ED" w:rsidRPr="006672A6" w:rsidRDefault="00F71C35" w:rsidP="005132B0">
            <w:pPr>
              <w:spacing w:before="60" w:after="120"/>
              <w:jc w:val="both"/>
              <w:rPr>
                <w:b/>
              </w:rPr>
            </w:pPr>
            <w:r>
              <w:t>W</w:t>
            </w:r>
            <w:r w:rsidR="00EC43ED" w:rsidRPr="00EC43ED">
              <w:t>zór oferty</w:t>
            </w:r>
          </w:p>
        </w:tc>
      </w:tr>
      <w:tr w:rsidR="00EC43ED" w:rsidRPr="006672A6" w14:paraId="7082D1FC" w14:textId="77777777" w:rsidTr="00F71C35">
        <w:trPr>
          <w:gridAfter w:val="1"/>
          <w:wAfter w:w="29" w:type="dxa"/>
        </w:trPr>
        <w:tc>
          <w:tcPr>
            <w:tcW w:w="828" w:type="dxa"/>
          </w:tcPr>
          <w:p w14:paraId="2D881F7A" w14:textId="3777D97F" w:rsidR="00EC43ED" w:rsidRPr="006672A6" w:rsidRDefault="00EC43ED" w:rsidP="005132B0">
            <w:pPr>
              <w:spacing w:before="60" w:after="120"/>
              <w:jc w:val="both"/>
              <w:rPr>
                <w:b/>
              </w:rPr>
            </w:pPr>
            <w:r w:rsidRPr="00EC43ED">
              <w:t>3</w:t>
            </w:r>
          </w:p>
        </w:tc>
        <w:tc>
          <w:tcPr>
            <w:tcW w:w="8641" w:type="dxa"/>
            <w:gridSpan w:val="2"/>
          </w:tcPr>
          <w:p w14:paraId="5A2C4C95" w14:textId="21CE973C" w:rsidR="00EC43ED" w:rsidRPr="006672A6" w:rsidRDefault="00EC43ED" w:rsidP="005132B0">
            <w:pPr>
              <w:spacing w:before="60" w:after="120"/>
              <w:jc w:val="both"/>
              <w:rPr>
                <w:b/>
              </w:rPr>
            </w:pPr>
            <w:r w:rsidRPr="00EC43ED">
              <w:t>Oświadczenie o niepodleganiu wykluczeniu</w:t>
            </w:r>
          </w:p>
        </w:tc>
      </w:tr>
      <w:tr w:rsidR="00EC43ED" w:rsidRPr="006672A6" w14:paraId="2EFA8C58" w14:textId="77777777" w:rsidTr="00F71C35">
        <w:trPr>
          <w:gridAfter w:val="1"/>
          <w:wAfter w:w="29" w:type="dxa"/>
        </w:trPr>
        <w:tc>
          <w:tcPr>
            <w:tcW w:w="828" w:type="dxa"/>
          </w:tcPr>
          <w:p w14:paraId="0D8C9844" w14:textId="2BD96765" w:rsidR="00EC43ED" w:rsidRPr="006672A6" w:rsidRDefault="00EC43ED" w:rsidP="005132B0">
            <w:pPr>
              <w:spacing w:before="60" w:after="120"/>
              <w:jc w:val="both"/>
              <w:rPr>
                <w:b/>
              </w:rPr>
            </w:pPr>
            <w:r w:rsidRPr="00EC43ED">
              <w:t>4</w:t>
            </w:r>
          </w:p>
        </w:tc>
        <w:tc>
          <w:tcPr>
            <w:tcW w:w="8641" w:type="dxa"/>
            <w:gridSpan w:val="2"/>
          </w:tcPr>
          <w:p w14:paraId="65BA1668" w14:textId="622BCCB1" w:rsidR="00EC43ED" w:rsidRPr="006672A6" w:rsidRDefault="00EC43ED" w:rsidP="005132B0">
            <w:pPr>
              <w:spacing w:before="60" w:after="120"/>
              <w:jc w:val="both"/>
              <w:rPr>
                <w:b/>
              </w:rPr>
            </w:pPr>
            <w:r w:rsidRPr="00EC43ED">
              <w:t>Oświadczenie wykonawcy o aktualności informacji zawartych w oświadczeniu o niepodleganiu wykluczeniu</w:t>
            </w:r>
          </w:p>
        </w:tc>
      </w:tr>
    </w:tbl>
    <w:p w14:paraId="2CB185E7"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0FCC86A5" w14:textId="77777777" w:rsidTr="00930133">
        <w:tc>
          <w:tcPr>
            <w:tcW w:w="828" w:type="dxa"/>
          </w:tcPr>
          <w:p w14:paraId="316ABF8B"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6742FC0E"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EC43ED" w:rsidRPr="006672A6" w14:paraId="5621DFD9" w14:textId="77777777" w:rsidTr="005132B0">
        <w:tc>
          <w:tcPr>
            <w:tcW w:w="828" w:type="dxa"/>
          </w:tcPr>
          <w:p w14:paraId="38E1DE2A" w14:textId="1D2EB8AB" w:rsidR="00EC43ED" w:rsidRPr="006672A6" w:rsidRDefault="00EC43ED" w:rsidP="005132B0">
            <w:pPr>
              <w:spacing w:before="60" w:after="120"/>
              <w:jc w:val="both"/>
              <w:rPr>
                <w:b/>
              </w:rPr>
            </w:pPr>
            <w:r w:rsidRPr="00EC43ED">
              <w:t>1</w:t>
            </w:r>
          </w:p>
        </w:tc>
        <w:tc>
          <w:tcPr>
            <w:tcW w:w="8636" w:type="dxa"/>
          </w:tcPr>
          <w:p w14:paraId="4C14D450" w14:textId="7495F1E0" w:rsidR="00CE45F1" w:rsidRPr="00CE45F1" w:rsidRDefault="00EC43ED" w:rsidP="005132B0">
            <w:pPr>
              <w:spacing w:before="60" w:after="120"/>
              <w:jc w:val="both"/>
            </w:pPr>
            <w:r w:rsidRPr="00EC43ED">
              <w:t>Wzór umowy na dostawy</w:t>
            </w:r>
          </w:p>
        </w:tc>
      </w:tr>
      <w:tr w:rsidR="00CE45F1" w:rsidRPr="006672A6" w14:paraId="1A4CAB69" w14:textId="77777777" w:rsidTr="005132B0">
        <w:tc>
          <w:tcPr>
            <w:tcW w:w="828" w:type="dxa"/>
          </w:tcPr>
          <w:p w14:paraId="7374F678" w14:textId="0A588E8D" w:rsidR="00CE45F1" w:rsidRPr="00EC43ED" w:rsidRDefault="00CE45F1" w:rsidP="005132B0">
            <w:pPr>
              <w:spacing w:before="60" w:after="120"/>
              <w:jc w:val="both"/>
            </w:pPr>
            <w:r>
              <w:t>2</w:t>
            </w:r>
          </w:p>
        </w:tc>
        <w:tc>
          <w:tcPr>
            <w:tcW w:w="8636" w:type="dxa"/>
          </w:tcPr>
          <w:p w14:paraId="69206196" w14:textId="004FCED5" w:rsidR="00CE45F1" w:rsidRPr="00EC43ED" w:rsidRDefault="00CE45F1" w:rsidP="005132B0">
            <w:pPr>
              <w:spacing w:before="60" w:after="120"/>
              <w:jc w:val="both"/>
            </w:pPr>
            <w:r>
              <w:t>Szczegółowy opis przedmiotu zamówienia</w:t>
            </w:r>
          </w:p>
        </w:tc>
      </w:tr>
    </w:tbl>
    <w:p w14:paraId="042FF032" w14:textId="77777777" w:rsidR="00EB7871" w:rsidRPr="003209A8" w:rsidRDefault="00EB7871" w:rsidP="00930133">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59762" w14:textId="77777777" w:rsidR="00926C44" w:rsidRDefault="00926C44">
      <w:r>
        <w:separator/>
      </w:r>
    </w:p>
  </w:endnote>
  <w:endnote w:type="continuationSeparator" w:id="0">
    <w:p w14:paraId="14077423" w14:textId="77777777" w:rsidR="00926C44" w:rsidRDefault="0092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A3E0" w14:textId="77777777" w:rsidR="005132B0" w:rsidRDefault="005132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EC01" w14:textId="3DF10823" w:rsidR="005132B0" w:rsidRDefault="00F71C3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EFB6BBD" wp14:editId="6210EA15">
              <wp:simplePos x="0" y="0"/>
              <wp:positionH relativeFrom="column">
                <wp:posOffset>0</wp:posOffset>
              </wp:positionH>
              <wp:positionV relativeFrom="paragraph">
                <wp:posOffset>64135</wp:posOffset>
              </wp:positionV>
              <wp:extent cx="5829300" cy="0"/>
              <wp:effectExtent l="9525" t="6985" r="9525" b="120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2569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"/>
          </w:pict>
        </mc:Fallback>
      </mc:AlternateContent>
    </w:r>
  </w:p>
  <w:p w14:paraId="7338C471" w14:textId="5E10224E" w:rsidR="005132B0" w:rsidRDefault="005132B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A2A8" w14:textId="77777777" w:rsidR="005132B0" w:rsidRDefault="005132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89D4B" w14:textId="77777777" w:rsidR="00926C44" w:rsidRDefault="00926C44">
      <w:r>
        <w:separator/>
      </w:r>
    </w:p>
  </w:footnote>
  <w:footnote w:type="continuationSeparator" w:id="0">
    <w:p w14:paraId="4F37B66C" w14:textId="77777777" w:rsidR="00926C44" w:rsidRDefault="0092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B87E4" w14:textId="77777777" w:rsidR="005132B0" w:rsidRDefault="005132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D1FD" w14:textId="74CA9545" w:rsidR="005132B0" w:rsidRPr="009E4C06" w:rsidRDefault="00F71C35" w:rsidP="009E4C06">
    <w:pPr>
      <w:pStyle w:val="Nagwek"/>
    </w:pPr>
    <w:r w:rsidRPr="005B133D">
      <w:rPr>
        <w:noProof/>
      </w:rPr>
      <w:drawing>
        <wp:inline distT="0" distB="0" distL="0" distR="0" wp14:anchorId="48AAEC12" wp14:editId="6F42E7FC">
          <wp:extent cx="5756910" cy="585470"/>
          <wp:effectExtent l="0" t="0" r="0" b="0"/>
          <wp:docPr id="3" name="Obraz 1" descr="C:\Users\igrabska\Desktop\bee inn\PROMOCJA\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igrabska\Desktop\bee inn\PROMOCJA\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54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0FEE" w14:textId="79A9D094" w:rsidR="005132B0" w:rsidRDefault="00F71C35">
    <w:pPr>
      <w:pStyle w:val="Nagwek"/>
    </w:pPr>
    <w:bookmarkStart w:id="56" w:name="_Hlk67308782"/>
    <w:r w:rsidRPr="005B133D">
      <w:rPr>
        <w:noProof/>
      </w:rPr>
      <w:drawing>
        <wp:inline distT="0" distB="0" distL="0" distR="0" wp14:anchorId="01FD2409" wp14:editId="28EBD07B">
          <wp:extent cx="5756910" cy="585470"/>
          <wp:effectExtent l="0" t="0" r="0" b="0"/>
          <wp:docPr id="2" name="Obraz 1" descr="C:\Users\igrabska\Desktop\bee inn\PROMOCJA\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igrabska\Desktop\bee inn\PROMOCJA\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5470"/>
                  </a:xfrm>
                  <a:prstGeom prst="rect">
                    <a:avLst/>
                  </a:prstGeom>
                  <a:noFill/>
                  <a:ln>
                    <a:noFill/>
                  </a:ln>
                </pic:spPr>
              </pic:pic>
            </a:graphicData>
          </a:graphic>
        </wp:inline>
      </w:drawing>
    </w:r>
    <w:bookmarkEnd w:id="5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10A615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8D"/>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0778D"/>
    <w:rsid w:val="00217828"/>
    <w:rsid w:val="002239C2"/>
    <w:rsid w:val="00223EF2"/>
    <w:rsid w:val="00226999"/>
    <w:rsid w:val="00226D62"/>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32B0"/>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306"/>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05EA"/>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5F62"/>
    <w:rsid w:val="00926C44"/>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C06"/>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E45F1"/>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A74F6"/>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3A94"/>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3ED"/>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71C35"/>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E0688"/>
  <w15:chartTrackingRefBased/>
  <w15:docId w15:val="{B4B4CCCC-7917-4CF4-AD4C-27DC9457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23A94"/>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E23A94"/>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EC43ED"/>
    <w:rPr>
      <w:sz w:val="24"/>
      <w:szCs w:val="24"/>
    </w:rPr>
  </w:style>
  <w:style w:type="character" w:styleId="Nierozpoznanawzmianka">
    <w:name w:val="Unresolved Mention"/>
    <w:basedOn w:val="Domylnaczcionkaakapitu"/>
    <w:uiPriority w:val="99"/>
    <w:semiHidden/>
    <w:unhideWhenUsed/>
    <w:rsid w:val="005B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powiat_ostrowsk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powiat-ostrowski.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zabela.grabska@powiat-ostrowski.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17</Pages>
  <Words>5967</Words>
  <Characters>35802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41686</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3</cp:revision>
  <cp:lastPrinted>1601-01-01T00:00:00Z</cp:lastPrinted>
  <dcterms:created xsi:type="dcterms:W3CDTF">2021-03-22T12:48:00Z</dcterms:created>
  <dcterms:modified xsi:type="dcterms:W3CDTF">2021-03-22T12:51:00Z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