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77777777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77777777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32C2286D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716123" w:rsidRPr="00181BDE">
        <w:rPr>
          <w:rFonts w:ascii="Arial" w:hAnsi="Arial" w:cs="Arial"/>
          <w:sz w:val="20"/>
          <w:szCs w:val="20"/>
        </w:rPr>
        <w:t>uproszczon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 xml:space="preserve"> (pozaustawow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>)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21889A17" w14:textId="77777777" w:rsidR="002E612D" w:rsidRPr="00181BDE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”</w:t>
      </w:r>
      <w:r w:rsidR="00CC65D8" w:rsidRPr="00181BDE">
        <w:rPr>
          <w:rFonts w:ascii="Arial" w:hAnsi="Arial" w:cs="Arial"/>
          <w:b/>
          <w:sz w:val="20"/>
          <w:szCs w:val="20"/>
        </w:rPr>
        <w:t xml:space="preserve">Wymiana pokrycia dachowego budynku mieszkalnego nr </w:t>
      </w:r>
      <w:proofErr w:type="spellStart"/>
      <w:r w:rsidR="00CC65D8" w:rsidRPr="00181BDE">
        <w:rPr>
          <w:rFonts w:ascii="Arial" w:hAnsi="Arial" w:cs="Arial"/>
          <w:b/>
          <w:sz w:val="20"/>
          <w:szCs w:val="20"/>
        </w:rPr>
        <w:t>inw</w:t>
      </w:r>
      <w:proofErr w:type="spellEnd"/>
      <w:r w:rsidR="00CC65D8" w:rsidRPr="00181BDE">
        <w:rPr>
          <w:rFonts w:ascii="Arial" w:hAnsi="Arial" w:cs="Arial"/>
          <w:b/>
          <w:sz w:val="20"/>
          <w:szCs w:val="20"/>
        </w:rPr>
        <w:t>. 280/110 (Leśniczówka Leśnictwa Polany) wraz z robotami towarzyszącymi</w:t>
      </w:r>
      <w:r w:rsidRPr="00181BDE">
        <w:rPr>
          <w:rFonts w:ascii="Arial" w:hAnsi="Arial" w:cs="Arial"/>
          <w:sz w:val="20"/>
          <w:szCs w:val="20"/>
        </w:rPr>
        <w:t>”</w:t>
      </w:r>
    </w:p>
    <w:p w14:paraId="108C379B" w14:textId="77777777" w:rsidR="00AA39D6" w:rsidRPr="00181BDE" w:rsidRDefault="00AA39D6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my niżej podpisani: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181BDE" w14:paraId="74948D37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7A2C3E">
        <w:tc>
          <w:tcPr>
            <w:tcW w:w="1559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019B4DBD" w14:textId="77777777" w:rsidR="00EC1E4B" w:rsidRPr="00181BDE" w:rsidRDefault="00716123" w:rsidP="00CC65D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 xml:space="preserve">Wymiana pokrycia dachowego budynku mieszkalnego nr </w:t>
            </w:r>
            <w:proofErr w:type="spellStart"/>
            <w:r w:rsidR="00CC65D8" w:rsidRPr="00181BDE">
              <w:rPr>
                <w:rFonts w:ascii="Arial" w:hAnsi="Arial" w:cs="Arial"/>
                <w:sz w:val="20"/>
                <w:szCs w:val="20"/>
              </w:rPr>
              <w:t>inw</w:t>
            </w:r>
            <w:proofErr w:type="spellEnd"/>
            <w:r w:rsidR="00CC65D8" w:rsidRPr="00181BDE">
              <w:rPr>
                <w:rFonts w:ascii="Arial" w:hAnsi="Arial" w:cs="Arial"/>
                <w:sz w:val="20"/>
                <w:szCs w:val="20"/>
              </w:rPr>
              <w:t>. 280/110 (Leśniczówka Leśnictwa Polany) wraz z robotami towarzyszącymi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81BDE">
              <w:rPr>
                <w:rFonts w:ascii="Arial" w:hAnsi="Arial" w:cs="Arial"/>
                <w:sz w:val="20"/>
                <w:szCs w:val="20"/>
              </w:rPr>
              <w:t>cena (C) za wykonanie zdania wynosi kwotę netto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 zł (słownie: 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 ............................................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7466794F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ze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762D89CD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CC65D8" w:rsidRPr="00181BDE">
        <w:rPr>
          <w:rFonts w:ascii="Arial" w:hAnsi="Arial" w:cs="Arial"/>
          <w:sz w:val="20"/>
          <w:szCs w:val="20"/>
        </w:rPr>
        <w:t>0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zamierzamy / nie zamierzamy powierzyć realizację następujących części zamówienia podwykonawcom*:</w:t>
      </w:r>
    </w:p>
    <w:p w14:paraId="346C93D5" w14:textId="77777777" w:rsidR="00BC4F99" w:rsidRPr="00181BDE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165246C4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lastRenderedPageBreak/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 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B931EB">
        <w:rPr>
          <w:rFonts w:ascii="Arial" w:hAnsi="Arial" w:cs="Arial"/>
          <w:sz w:val="20"/>
          <w:szCs w:val="20"/>
        </w:rPr>
        <w:t>;</w:t>
      </w:r>
    </w:p>
    <w:p w14:paraId="5C06E050" w14:textId="77777777" w:rsidR="00702379" w:rsidRDefault="00702379" w:rsidP="00702379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02379">
        <w:rPr>
          <w:rFonts w:ascii="Arial" w:hAnsi="Arial" w:cs="Arial"/>
          <w:sz w:val="20"/>
          <w:szCs w:val="20"/>
        </w:rPr>
        <w:t>jesteśmy ubezpieczeni od odpowiedzialności cywilnej w zakresie prowadzonej działalności gospodarczej na kwotę minimum 15.000 PLN i zobowiązujemy się do odnawiania aktualnie posiadanej polisy ubezpieczeniowej lub innego dokumentu ubezpieczenia przynajmniej na okres obejmujący wykonanie przedmiotu zamówienia</w:t>
      </w:r>
      <w:r w:rsidR="00B931EB">
        <w:rPr>
          <w:rFonts w:ascii="Arial" w:hAnsi="Arial" w:cs="Arial"/>
          <w:sz w:val="20"/>
          <w:szCs w:val="20"/>
        </w:rPr>
        <w:t>;</w:t>
      </w:r>
    </w:p>
    <w:p w14:paraId="0ED846F1" w14:textId="6D7197AE" w:rsidR="00B931EB" w:rsidRDefault="00B931EB" w:rsidP="00B931EB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doświadczenie</w:t>
      </w:r>
      <w:r w:rsidRPr="00B931EB">
        <w:rPr>
          <w:rFonts w:ascii="Arial" w:hAnsi="Arial" w:cs="Arial"/>
          <w:sz w:val="20"/>
          <w:szCs w:val="20"/>
        </w:rPr>
        <w:t xml:space="preserve"> nie wcześniej niż w okresie ostatnich 5 lat, a jeżeli okres prowadzenia działalności jest krótszy - w tym okresie, (definicja wykonania: protokół odbioru lub dokument równoważny) co najmniej 1 zadania polegających na wymianie poszycia dachowego o wartości nie mniejszej niż 50.000,00 zł PLN brutto. </w:t>
      </w:r>
    </w:p>
    <w:p w14:paraId="39D4DD2E" w14:textId="191F2B97" w:rsidR="008D21E5" w:rsidRPr="00702379" w:rsidRDefault="008D21E5" w:rsidP="00B931EB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udzielamy gwarancji na przedmiot umowy</w:t>
      </w:r>
      <w:r w:rsidRPr="008D21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okres 60 miesięcy liczonych od daty odbioru końcowego.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181BDE">
        <w:rPr>
          <w:rFonts w:ascii="Arial" w:hAnsi="Arial" w:cs="Arial"/>
          <w:bCs/>
          <w:sz w:val="20"/>
          <w:szCs w:val="20"/>
        </w:rPr>
        <w:t>t.j</w:t>
      </w:r>
      <w:proofErr w:type="spellEnd"/>
      <w:r w:rsidR="00CE3AE6" w:rsidRPr="00181BDE">
        <w:rPr>
          <w:rFonts w:ascii="Arial" w:hAnsi="Arial" w:cs="Arial"/>
          <w:bCs/>
          <w:sz w:val="20"/>
          <w:szCs w:val="20"/>
        </w:rPr>
        <w:t xml:space="preserve">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77777777" w:rsidR="00525EFF" w:rsidRPr="00181BDE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E660" w14:textId="77777777" w:rsidR="0037448A" w:rsidRDefault="0037448A" w:rsidP="00FF57EE">
      <w:r>
        <w:separator/>
      </w:r>
    </w:p>
  </w:endnote>
  <w:endnote w:type="continuationSeparator" w:id="0">
    <w:p w14:paraId="41FA9D0C" w14:textId="77777777" w:rsidR="0037448A" w:rsidRDefault="0037448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1E19" w14:textId="77777777" w:rsidR="0037448A" w:rsidRDefault="0037448A" w:rsidP="00FF57EE">
      <w:r>
        <w:separator/>
      </w:r>
    </w:p>
  </w:footnote>
  <w:footnote w:type="continuationSeparator" w:id="0">
    <w:p w14:paraId="258EA9B6" w14:textId="77777777" w:rsidR="0037448A" w:rsidRDefault="0037448A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18FED124" w:rsidR="00AE2ACB" w:rsidRP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 xml:space="preserve">SA.270.20.2021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1063D3"/>
    <w:rsid w:val="00172A1B"/>
    <w:rsid w:val="00181BDE"/>
    <w:rsid w:val="001C7D84"/>
    <w:rsid w:val="002214DB"/>
    <w:rsid w:val="00267D1F"/>
    <w:rsid w:val="002A0631"/>
    <w:rsid w:val="002E612D"/>
    <w:rsid w:val="0037448A"/>
    <w:rsid w:val="003B769C"/>
    <w:rsid w:val="004A7D53"/>
    <w:rsid w:val="004D5A42"/>
    <w:rsid w:val="00525EFF"/>
    <w:rsid w:val="005844F6"/>
    <w:rsid w:val="005F6F5F"/>
    <w:rsid w:val="006B63D6"/>
    <w:rsid w:val="006C641D"/>
    <w:rsid w:val="006D09E0"/>
    <w:rsid w:val="00702379"/>
    <w:rsid w:val="00716123"/>
    <w:rsid w:val="007D475B"/>
    <w:rsid w:val="007E331F"/>
    <w:rsid w:val="007F3E87"/>
    <w:rsid w:val="008215C0"/>
    <w:rsid w:val="008D21E5"/>
    <w:rsid w:val="00926BDD"/>
    <w:rsid w:val="009312B4"/>
    <w:rsid w:val="0097776D"/>
    <w:rsid w:val="00983D1D"/>
    <w:rsid w:val="009D75A8"/>
    <w:rsid w:val="00A24253"/>
    <w:rsid w:val="00A50E18"/>
    <w:rsid w:val="00A96D24"/>
    <w:rsid w:val="00AA39D6"/>
    <w:rsid w:val="00AE2ACB"/>
    <w:rsid w:val="00AF4AC3"/>
    <w:rsid w:val="00B47637"/>
    <w:rsid w:val="00B9086B"/>
    <w:rsid w:val="00B931EB"/>
    <w:rsid w:val="00BC4F99"/>
    <w:rsid w:val="00C22F7D"/>
    <w:rsid w:val="00CC65D8"/>
    <w:rsid w:val="00CE06E0"/>
    <w:rsid w:val="00CE3AE6"/>
    <w:rsid w:val="00D554C7"/>
    <w:rsid w:val="00DC336F"/>
    <w:rsid w:val="00E1735C"/>
    <w:rsid w:val="00E55BB2"/>
    <w:rsid w:val="00EC1E4B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CD4A-436A-4ACE-8105-E81A05A3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Marlena Kosmala</cp:lastModifiedBy>
  <cp:revision>7</cp:revision>
  <dcterms:created xsi:type="dcterms:W3CDTF">2021-07-21T11:37:00Z</dcterms:created>
  <dcterms:modified xsi:type="dcterms:W3CDTF">2021-07-23T05:43:00Z</dcterms:modified>
</cp:coreProperties>
</file>