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4AB6" w14:textId="77777777" w:rsidR="00977413" w:rsidRPr="007666D6" w:rsidRDefault="00977413" w:rsidP="00977413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 xml:space="preserve">Załącznik nr </w:t>
      </w:r>
      <w:r w:rsidRPr="00072EAD">
        <w:rPr>
          <w:bCs/>
          <w:i w:val="0"/>
          <w:sz w:val="22"/>
          <w:szCs w:val="22"/>
        </w:rPr>
        <w:t>4</w:t>
      </w:r>
      <w:r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77413" w:rsidRPr="00AF7375" w14:paraId="5B7DF760" w14:textId="77777777" w:rsidTr="008C3C61">
        <w:tc>
          <w:tcPr>
            <w:tcW w:w="9104" w:type="dxa"/>
            <w:shd w:val="clear" w:color="auto" w:fill="auto"/>
          </w:tcPr>
          <w:p w14:paraId="08951CC9" w14:textId="377EC656" w:rsidR="00977413" w:rsidRPr="00AF7375" w:rsidRDefault="00977413" w:rsidP="008C3C61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</w:t>
            </w:r>
            <w:r w:rsidR="004D63E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A880C19" w14:textId="0920D8F8" w:rsidR="00977413" w:rsidRPr="00025386" w:rsidRDefault="00977413" w:rsidP="00977413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Pr="00072EAD">
        <w:rPr>
          <w:rFonts w:ascii="Times New Roman" w:eastAsia="Times New Roman" w:hAnsi="Times New Roman"/>
          <w:b/>
          <w:lang w:eastAsia="pl-PL"/>
        </w:rPr>
        <w:t>RPZ.272.</w:t>
      </w:r>
      <w:r w:rsidR="00C93925">
        <w:rPr>
          <w:rFonts w:ascii="Times New Roman" w:eastAsia="Times New Roman" w:hAnsi="Times New Roman"/>
          <w:b/>
          <w:lang w:eastAsia="pl-PL"/>
        </w:rPr>
        <w:t>29</w:t>
      </w:r>
      <w:r w:rsidRPr="00072EAD">
        <w:rPr>
          <w:rFonts w:ascii="Times New Roman" w:eastAsia="Times New Roman" w:hAnsi="Times New Roman"/>
          <w:b/>
          <w:lang w:eastAsia="pl-PL"/>
        </w:rPr>
        <w:t>.2021</w:t>
      </w:r>
    </w:p>
    <w:p w14:paraId="2044D5FA" w14:textId="4DB491CE" w:rsidR="00977413" w:rsidRPr="00DE3B21" w:rsidRDefault="00977413" w:rsidP="00977413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 UDOSTĘPNIAJĄCEGO ZASOBY</w:t>
      </w:r>
    </w:p>
    <w:p w14:paraId="0BD1A8D2" w14:textId="7B252D3F" w:rsidR="00977413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>
        <w:rPr>
          <w:rFonts w:ascii="Times New Roman" w:eastAsia="Times New Roman" w:hAnsi="Times New Roman"/>
          <w:lang w:eastAsia="pl-PL"/>
        </w:rPr>
        <w:t xml:space="preserve">: </w:t>
      </w:r>
    </w:p>
    <w:p w14:paraId="05464155" w14:textId="77777777" w:rsidR="00977413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450077" w14:textId="77777777" w:rsidR="00977413" w:rsidRPr="00E67109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……………………………………..…..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392FC3FA" w14:textId="77777777" w:rsidR="00977413" w:rsidRPr="00E27ABB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87E1347" w14:textId="77777777" w:rsidR="00977413" w:rsidRPr="00824D73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działając w imieniu i na rzecz</w:t>
      </w:r>
      <w:r w:rsidRPr="00824D73">
        <w:rPr>
          <w:rFonts w:ascii="Times New Roman" w:eastAsia="Times New Roman" w:hAnsi="Times New Roman"/>
          <w:lang w:eastAsia="pl-PL"/>
        </w:rPr>
        <w:t>:</w:t>
      </w:r>
    </w:p>
    <w:p w14:paraId="17B6733F" w14:textId="77777777" w:rsidR="00977413" w:rsidRPr="00DC652A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6FF374" w14:textId="77777777" w:rsidR="00977413" w:rsidRPr="00E27ABB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5ADB927D" w14:textId="77777777" w:rsidR="00977413" w:rsidRPr="00824D73" w:rsidRDefault="00977413" w:rsidP="00977413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48FAE16" w14:textId="7D4936AE" w:rsidR="00977413" w:rsidRPr="0016158F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>
        <w:rPr>
          <w:rFonts w:ascii="Times New Roman" w:eastAsia="Times New Roman" w:hAnsi="Times New Roman"/>
          <w:lang w:eastAsia="pl-PL"/>
        </w:rPr>
        <w:t>, zgodnie z postanowieniami art. 118</w:t>
      </w:r>
      <w:r w:rsidRPr="00BE3BCE">
        <w:rPr>
          <w:rFonts w:ascii="Times New Roman" w:hAnsi="Times New Roman"/>
          <w:sz w:val="24"/>
          <w:szCs w:val="24"/>
        </w:rPr>
        <w:t xml:space="preserve"> ustawy </w:t>
      </w:r>
      <w:r w:rsidRPr="00EF3368">
        <w:rPr>
          <w:rFonts w:ascii="Times New Roman" w:hAnsi="Times New Roman"/>
        </w:rPr>
        <w:t>z dnia 11 września 2019</w:t>
      </w:r>
      <w:r>
        <w:rPr>
          <w:rFonts w:ascii="Times New Roman" w:hAnsi="Times New Roman"/>
        </w:rPr>
        <w:t xml:space="preserve"> </w:t>
      </w:r>
      <w:r w:rsidRPr="00EF3368">
        <w:rPr>
          <w:rFonts w:ascii="Times New Roman" w:hAnsi="Times New Roman"/>
        </w:rPr>
        <w:t xml:space="preserve">r. Prawo zamówień publicznych </w:t>
      </w:r>
      <w:r w:rsidRPr="00072EAD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>z 2021 r. poz. 1129</w:t>
      </w:r>
      <w:r w:rsidR="00F765F2">
        <w:rPr>
          <w:rFonts w:ascii="Times New Roman" w:hAnsi="Times New Roman"/>
        </w:rPr>
        <w:t xml:space="preserve"> z </w:t>
      </w:r>
      <w:proofErr w:type="spellStart"/>
      <w:r w:rsidR="00F765F2">
        <w:rPr>
          <w:rFonts w:ascii="Times New Roman" w:hAnsi="Times New Roman"/>
        </w:rPr>
        <w:t>późn</w:t>
      </w:r>
      <w:proofErr w:type="spellEnd"/>
      <w:r w:rsidR="00F765F2">
        <w:rPr>
          <w:rFonts w:ascii="Times New Roman" w:hAnsi="Times New Roman"/>
        </w:rPr>
        <w:t>. zm.</w:t>
      </w:r>
      <w:r w:rsidRPr="00072EAD">
        <w:rPr>
          <w:rFonts w:ascii="Times New Roman" w:hAnsi="Times New Roman"/>
        </w:rPr>
        <w:t>)</w:t>
      </w:r>
      <w:r w:rsidRPr="00EF3368">
        <w:rPr>
          <w:rFonts w:ascii="Times New Roman" w:eastAsia="Times New Roman" w:hAnsi="Times New Roman"/>
          <w:lang w:eastAsia="pl-PL"/>
        </w:rPr>
        <w:t>,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oddania nw. zasobów:</w:t>
      </w:r>
    </w:p>
    <w:p w14:paraId="07165252" w14:textId="77777777" w:rsidR="00977413" w:rsidRPr="00A87380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E60BC79" w14:textId="77777777" w:rsidR="00977413" w:rsidRPr="00DC652A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02B5FFF" w14:textId="77777777" w:rsidR="00977413" w:rsidRDefault="00977413" w:rsidP="0097741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B0EA528" w14:textId="77777777" w:rsidR="00977413" w:rsidRPr="00A87380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BE2E278" w14:textId="77777777" w:rsidR="00977413" w:rsidRPr="00E86D3B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A170802" w14:textId="77777777" w:rsidR="00977413" w:rsidRPr="00A87380" w:rsidRDefault="00977413" w:rsidP="0097741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potrzeby </w:t>
      </w:r>
      <w:r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503543C6" w14:textId="7CC3AC64" w:rsidR="00977413" w:rsidRPr="00977413" w:rsidRDefault="00C93925" w:rsidP="004D63E1">
      <w:pPr>
        <w:jc w:val="both"/>
        <w:rPr>
          <w:rFonts w:ascii="Times New Roman" w:hAnsi="Times New Roman"/>
          <w:b/>
          <w:sz w:val="32"/>
          <w:szCs w:val="32"/>
        </w:rPr>
      </w:pPr>
      <w:r w:rsidRPr="00C93925">
        <w:rPr>
          <w:rFonts w:ascii="Times New Roman" w:hAnsi="Times New Roman"/>
          <w:b/>
          <w:bCs/>
          <w:sz w:val="24"/>
          <w:szCs w:val="24"/>
        </w:rPr>
        <w:t>Realizacja kursu spawania blach i rur spoinami pachwinowymi metodą MAG i TIG - zajęcia praktyczne zakończone egzaminem dla uczniów  w ramach projektu ,,Be INN - kształcenie zawodowe w powiecie ostrowskim oparte o innowacje"</w:t>
      </w:r>
      <w:r w:rsidRPr="00C9392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765F2">
        <w:rPr>
          <w:rFonts w:ascii="Times New Roman" w:hAnsi="Times New Roman"/>
          <w:b/>
          <w:bCs/>
          <w:iCs/>
          <w:sz w:val="24"/>
          <w:szCs w:val="24"/>
        </w:rPr>
        <w:t>współfinansowanego ze środków Unii Europejskiej w ramach Europejskiego Funduszu Społecznego w ramach Wielkopolskiego Regionalnego Programu Operacyjnego na lata 2014-2020, Priorytet VIII Edukacja, Poddziałanie 8.3.1 Kształcenie zawodowe młodzieży – tryb konkursowy oraz tryb nadzwyczajny w zakresie epidemii COVID-19</w:t>
      </w:r>
    </w:p>
    <w:p w14:paraId="09A70A0A" w14:textId="591E6480" w:rsidR="00977413" w:rsidRDefault="00F765F2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</w:t>
      </w:r>
      <w:r w:rsidR="00977413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977413">
        <w:rPr>
          <w:rFonts w:ascii="Times New Roman" w:eastAsia="Times New Roman" w:hAnsi="Times New Roman"/>
          <w:lang w:eastAsia="pl-PL"/>
        </w:rPr>
        <w:t>:</w:t>
      </w:r>
    </w:p>
    <w:p w14:paraId="6838CD50" w14:textId="77777777" w:rsidR="00977413" w:rsidRDefault="00977413" w:rsidP="00977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udostępnię Wykonawcy zasoby, w następującym zakresie:</w:t>
      </w:r>
    </w:p>
    <w:p w14:paraId="6629724B" w14:textId="77777777" w:rsidR="00977413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F12873A" w14:textId="77777777" w:rsidR="00977413" w:rsidRDefault="00977413" w:rsidP="00977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DAB00F" w14:textId="77777777" w:rsidR="00977413" w:rsidRPr="0093388F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0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0"/>
    <w:p w14:paraId="34A1102F" w14:textId="77777777" w:rsidR="00977413" w:rsidRDefault="00977413" w:rsidP="00977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1F6A1A9" w14:textId="77777777" w:rsidR="00977413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0DA487EB" w14:textId="77777777" w:rsidR="00977413" w:rsidRDefault="00977413" w:rsidP="00977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okres mojego udostępnienia zasobów Wykonawcy będzie następujący:</w:t>
      </w:r>
    </w:p>
    <w:p w14:paraId="7BFF0CB2" w14:textId="77777777" w:rsidR="00977413" w:rsidRPr="00830970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sectPr w:rsidR="00977413" w:rsidRPr="00830970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EFC5" w14:textId="77777777" w:rsidR="001D552E" w:rsidRDefault="001D552E" w:rsidP="00025386">
      <w:pPr>
        <w:spacing w:after="0" w:line="240" w:lineRule="auto"/>
      </w:pPr>
      <w:r>
        <w:separator/>
      </w:r>
    </w:p>
  </w:endnote>
  <w:endnote w:type="continuationSeparator" w:id="0">
    <w:p w14:paraId="15DFDAEA" w14:textId="77777777" w:rsidR="001D552E" w:rsidRDefault="001D552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E6AB" w14:textId="77777777" w:rsidR="003E314C" w:rsidRDefault="003E3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958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11FD" w14:textId="77777777" w:rsidR="003E314C" w:rsidRDefault="003E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098E" w14:textId="77777777" w:rsidR="001D552E" w:rsidRDefault="001D552E" w:rsidP="00025386">
      <w:pPr>
        <w:spacing w:after="0" w:line="240" w:lineRule="auto"/>
      </w:pPr>
      <w:r>
        <w:separator/>
      </w:r>
    </w:p>
  </w:footnote>
  <w:footnote w:type="continuationSeparator" w:id="0">
    <w:p w14:paraId="2B301507" w14:textId="77777777" w:rsidR="001D552E" w:rsidRDefault="001D552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CA99" w14:textId="77777777" w:rsidR="003E314C" w:rsidRDefault="003E3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7E46" w14:textId="24C9A7F7" w:rsidR="003E314C" w:rsidRDefault="00D43FD5">
    <w:pPr>
      <w:pStyle w:val="Nagwek"/>
    </w:pPr>
    <w:r w:rsidRPr="00F70762">
      <w:rPr>
        <w:noProof/>
      </w:rPr>
      <w:drawing>
        <wp:inline distT="0" distB="0" distL="0" distR="0" wp14:anchorId="6CD8A87D" wp14:editId="10D05E98">
          <wp:extent cx="5760720" cy="54864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7D34" w14:textId="77777777" w:rsidR="003E314C" w:rsidRDefault="003E3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92"/>
    <w:rsid w:val="00025386"/>
    <w:rsid w:val="000423B9"/>
    <w:rsid w:val="00084786"/>
    <w:rsid w:val="001C2314"/>
    <w:rsid w:val="001D552E"/>
    <w:rsid w:val="003E314C"/>
    <w:rsid w:val="004374F2"/>
    <w:rsid w:val="00460705"/>
    <w:rsid w:val="00485239"/>
    <w:rsid w:val="004A5292"/>
    <w:rsid w:val="004D63E1"/>
    <w:rsid w:val="0055145C"/>
    <w:rsid w:val="005624D8"/>
    <w:rsid w:val="0063550A"/>
    <w:rsid w:val="00657A47"/>
    <w:rsid w:val="00745A44"/>
    <w:rsid w:val="008B797E"/>
    <w:rsid w:val="008F2498"/>
    <w:rsid w:val="00977413"/>
    <w:rsid w:val="009863AF"/>
    <w:rsid w:val="00A34D9E"/>
    <w:rsid w:val="00A56A6F"/>
    <w:rsid w:val="00B77707"/>
    <w:rsid w:val="00B9569F"/>
    <w:rsid w:val="00BE3BCE"/>
    <w:rsid w:val="00C93925"/>
    <w:rsid w:val="00D43FD5"/>
    <w:rsid w:val="00D55FC4"/>
    <w:rsid w:val="00DC587A"/>
    <w:rsid w:val="00DE73DD"/>
    <w:rsid w:val="00E27ABB"/>
    <w:rsid w:val="00E86D3B"/>
    <w:rsid w:val="00F334B4"/>
    <w:rsid w:val="00F66A88"/>
    <w:rsid w:val="00F765F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1BF99"/>
  <w15:chartTrackingRefBased/>
  <w15:docId w15:val="{D26736E0-D804-44A6-97C4-F5A4C676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2021-12-09T19:15:00Z</dcterms:created>
  <dcterms:modified xsi:type="dcterms:W3CDTF">2021-12-10T11:21:00Z</dcterms:modified>
</cp:coreProperties>
</file>