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30C8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1F2166" w:rsidRPr="001F2166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259A956" w14:textId="77777777" w:rsidTr="00AF7375">
        <w:tc>
          <w:tcPr>
            <w:tcW w:w="9104" w:type="dxa"/>
            <w:shd w:val="clear" w:color="auto" w:fill="auto"/>
          </w:tcPr>
          <w:p w14:paraId="0D514891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4C206BB" w14:textId="21FB3EF2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1F2166" w:rsidRPr="001F2166">
        <w:rPr>
          <w:rFonts w:ascii="Times New Roman" w:eastAsia="Times New Roman" w:hAnsi="Times New Roman"/>
          <w:b/>
          <w:lang w:eastAsia="pl-PL"/>
        </w:rPr>
        <w:t>RPZ.272.</w:t>
      </w:r>
      <w:r w:rsidR="00E54F93">
        <w:rPr>
          <w:rFonts w:ascii="Times New Roman" w:eastAsia="Times New Roman" w:hAnsi="Times New Roman"/>
          <w:b/>
          <w:lang w:eastAsia="pl-PL"/>
        </w:rPr>
        <w:t>11</w:t>
      </w:r>
      <w:r w:rsidR="001F2166" w:rsidRPr="001F2166">
        <w:rPr>
          <w:rFonts w:ascii="Times New Roman" w:eastAsia="Times New Roman" w:hAnsi="Times New Roman"/>
          <w:b/>
          <w:lang w:eastAsia="pl-PL"/>
        </w:rPr>
        <w:t>.202</w:t>
      </w:r>
      <w:r w:rsidR="00A32F43">
        <w:rPr>
          <w:rFonts w:ascii="Times New Roman" w:eastAsia="Times New Roman" w:hAnsi="Times New Roman"/>
          <w:b/>
          <w:lang w:eastAsia="pl-PL"/>
        </w:rPr>
        <w:t>2</w:t>
      </w:r>
    </w:p>
    <w:p w14:paraId="6289208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41B0ED46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3B8B6C4C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EC67F97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5019B7D8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5AEBA34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1B2A237A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9FB6D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C3646CD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946E124" w14:textId="51188FE6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A32F43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1F2166" w:rsidRPr="001F2166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F380488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0312C92D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2BC68D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10DC683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8855CFC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F4D1A1E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540322BA" w14:textId="09430500" w:rsidR="00DC652A" w:rsidRPr="00E54F93" w:rsidRDefault="00E54F93" w:rsidP="00E54F93">
      <w:pPr>
        <w:pStyle w:val="Nagwek4"/>
        <w:ind w:left="0"/>
        <w:jc w:val="both"/>
        <w:rPr>
          <w:b/>
          <w:bCs/>
          <w:i w:val="0"/>
          <w:snapToGrid w:val="0"/>
          <w:sz w:val="22"/>
          <w:szCs w:val="22"/>
        </w:rPr>
      </w:pPr>
      <w:r w:rsidRPr="00344544">
        <w:rPr>
          <w:b/>
          <w:bCs/>
          <w:i w:val="0"/>
          <w:sz w:val="22"/>
          <w:szCs w:val="22"/>
        </w:rPr>
        <w:t xml:space="preserve">Prace geodezyjne dla obrębu Cieszyn gmina Sośnie, które obejmują - modyfikację bazy danych w zakresie punktów granicznych, granic działek ewidencyjnych oraz konturów użytków gruntowych i konturów klasyfikacyjnych na podstawie materiałów państwowego zasobu geodezyjnego i kartograficznego i pomiarów terenowych oraz modyfikację i utworzenie bazy danych ewidencji budynków i lokali, bazy danych punktów adresowych, modyfikację </w:t>
      </w:r>
      <w:proofErr w:type="spellStart"/>
      <w:r w:rsidRPr="00344544">
        <w:rPr>
          <w:b/>
          <w:bCs/>
          <w:i w:val="0"/>
          <w:sz w:val="22"/>
          <w:szCs w:val="22"/>
        </w:rPr>
        <w:t>georeferencji</w:t>
      </w:r>
      <w:proofErr w:type="spellEnd"/>
      <w:r w:rsidRPr="00344544">
        <w:rPr>
          <w:b/>
          <w:bCs/>
          <w:i w:val="0"/>
          <w:sz w:val="22"/>
          <w:szCs w:val="22"/>
        </w:rPr>
        <w:t xml:space="preserve"> wprowadzonych do bazy danych obiektów Zasięg Zasobu Geodezyjnego i aktualizacj</w:t>
      </w:r>
      <w:r>
        <w:rPr>
          <w:b/>
          <w:bCs/>
          <w:i w:val="0"/>
          <w:sz w:val="22"/>
          <w:szCs w:val="22"/>
        </w:rPr>
        <w:t>i</w:t>
      </w:r>
      <w:r w:rsidRPr="00344544">
        <w:rPr>
          <w:b/>
          <w:bCs/>
          <w:i w:val="0"/>
          <w:sz w:val="22"/>
          <w:szCs w:val="22"/>
        </w:rPr>
        <w:t xml:space="preserve"> rastrów mapy zasadniczej</w:t>
      </w:r>
      <w:r w:rsidR="00A32F43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 w:rsidR="00A32F43" w:rsidRPr="00E54F93">
        <w:rPr>
          <w:b/>
          <w:bCs/>
          <w:i w:val="0"/>
          <w:iCs/>
          <w:sz w:val="22"/>
          <w:szCs w:val="22"/>
        </w:rPr>
        <w:t>o</w:t>
      </w:r>
      <w:r w:rsidR="00DC652A" w:rsidRPr="00E54F93">
        <w:rPr>
          <w:b/>
          <w:bCs/>
          <w:i w:val="0"/>
          <w:iCs/>
          <w:sz w:val="22"/>
          <w:szCs w:val="22"/>
        </w:rPr>
        <w:t>świadczam, że</w:t>
      </w:r>
      <w:r w:rsidR="00DC652A" w:rsidRPr="00E54F93">
        <w:rPr>
          <w:i w:val="0"/>
          <w:iCs/>
          <w:sz w:val="22"/>
          <w:szCs w:val="22"/>
        </w:rPr>
        <w:t>:</w:t>
      </w:r>
    </w:p>
    <w:p w14:paraId="17581955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29D08A9A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061FCAE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A2764AC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244DDC93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A13AED2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02689B4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35BD4081" w14:textId="4B84A947" w:rsidR="00E27ABB" w:rsidRPr="00A32F43" w:rsidRDefault="00830970" w:rsidP="00A32F4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  <w:bookmarkEnd w:id="0"/>
    </w:p>
    <w:sectPr w:rsidR="00E27ABB" w:rsidRPr="00A32F43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3EC4" w14:textId="77777777" w:rsidR="005D29E1" w:rsidRDefault="005D29E1" w:rsidP="00025386">
      <w:pPr>
        <w:spacing w:after="0" w:line="240" w:lineRule="auto"/>
      </w:pPr>
      <w:r>
        <w:separator/>
      </w:r>
    </w:p>
  </w:endnote>
  <w:endnote w:type="continuationSeparator" w:id="0">
    <w:p w14:paraId="44581AFC" w14:textId="77777777" w:rsidR="005D29E1" w:rsidRDefault="005D29E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636F" w14:textId="77777777" w:rsidR="001F2166" w:rsidRDefault="001F21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E89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20EE" w14:textId="77777777" w:rsidR="001F2166" w:rsidRDefault="001F2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FC8E" w14:textId="77777777" w:rsidR="005D29E1" w:rsidRDefault="005D29E1" w:rsidP="00025386">
      <w:pPr>
        <w:spacing w:after="0" w:line="240" w:lineRule="auto"/>
      </w:pPr>
      <w:r>
        <w:separator/>
      </w:r>
    </w:p>
  </w:footnote>
  <w:footnote w:type="continuationSeparator" w:id="0">
    <w:p w14:paraId="6B165C93" w14:textId="77777777" w:rsidR="005D29E1" w:rsidRDefault="005D29E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2103" w14:textId="77777777" w:rsidR="001F2166" w:rsidRDefault="001F21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27B7" w14:textId="77777777" w:rsidR="001F2166" w:rsidRDefault="001F21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C233" w14:textId="77777777" w:rsidR="001F2166" w:rsidRDefault="001F2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5E"/>
    <w:rsid w:val="00025386"/>
    <w:rsid w:val="000423B9"/>
    <w:rsid w:val="00044E9F"/>
    <w:rsid w:val="00072DDE"/>
    <w:rsid w:val="00084786"/>
    <w:rsid w:val="0016158F"/>
    <w:rsid w:val="001C2314"/>
    <w:rsid w:val="001F2166"/>
    <w:rsid w:val="00210E19"/>
    <w:rsid w:val="00213980"/>
    <w:rsid w:val="004374F2"/>
    <w:rsid w:val="00460705"/>
    <w:rsid w:val="00485239"/>
    <w:rsid w:val="004E27D7"/>
    <w:rsid w:val="00505877"/>
    <w:rsid w:val="0055145C"/>
    <w:rsid w:val="005624D8"/>
    <w:rsid w:val="005D29E1"/>
    <w:rsid w:val="00620476"/>
    <w:rsid w:val="00636845"/>
    <w:rsid w:val="00657A47"/>
    <w:rsid w:val="00745A44"/>
    <w:rsid w:val="007666D6"/>
    <w:rsid w:val="00824D73"/>
    <w:rsid w:val="00830970"/>
    <w:rsid w:val="008B797E"/>
    <w:rsid w:val="008F2498"/>
    <w:rsid w:val="0093388F"/>
    <w:rsid w:val="00A32F43"/>
    <w:rsid w:val="00A56A6F"/>
    <w:rsid w:val="00A87380"/>
    <w:rsid w:val="00AF7375"/>
    <w:rsid w:val="00B77707"/>
    <w:rsid w:val="00BA132E"/>
    <w:rsid w:val="00BE3BCE"/>
    <w:rsid w:val="00C06B5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3116F"/>
    <w:rsid w:val="00E54F93"/>
    <w:rsid w:val="00E67109"/>
    <w:rsid w:val="00E70A4D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781E2"/>
  <w15:chartTrackingRefBased/>
  <w15:docId w15:val="{1D0AF0F5-35D8-4380-AB0A-8CA69401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2022-03-25T11:09:00Z</dcterms:created>
  <dcterms:modified xsi:type="dcterms:W3CDTF">2022-03-25T11:09:00Z</dcterms:modified>
</cp:coreProperties>
</file>