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5025CAF9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197722">
        <w:rPr>
          <w:rFonts w:eastAsia="Calibri" w:cs="Arial"/>
          <w:b/>
          <w:color w:val="auto"/>
          <w:spacing w:val="0"/>
          <w:szCs w:val="20"/>
        </w:rPr>
        <w:t>9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320006EA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D725E1">
        <w:rPr>
          <w:rFonts w:eastAsia="Calibri" w:cs="Tahoma"/>
          <w:b/>
          <w:color w:val="auto"/>
          <w:spacing w:val="0"/>
          <w:szCs w:val="20"/>
        </w:rPr>
        <w:t>4</w:t>
      </w:r>
      <w:r w:rsidR="00C6584A">
        <w:rPr>
          <w:rFonts w:eastAsia="Calibri" w:cs="Tahoma"/>
          <w:b/>
          <w:color w:val="auto"/>
          <w:spacing w:val="0"/>
          <w:szCs w:val="20"/>
        </w:rPr>
        <w:t>9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3B2901">
        <w:rPr>
          <w:rFonts w:eastAsia="Calibri" w:cs="Tahoma"/>
          <w:b/>
          <w:color w:val="auto"/>
          <w:spacing w:val="0"/>
          <w:szCs w:val="20"/>
        </w:rPr>
        <w:t>2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2EA57669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 w:rsidR="003A4113"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14:paraId="66B2AB5D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6F36D49" w14:textId="77777777" w:rsidR="00C6584A" w:rsidRPr="00C6584A" w:rsidRDefault="00C73C33" w:rsidP="00C6584A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„</w:t>
      </w:r>
      <w:r w:rsidR="00C6584A" w:rsidRPr="00C6584A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Nadzór ekspercki nad przebudową i modernizacją laboratorium </w:t>
      </w:r>
    </w:p>
    <w:p w14:paraId="6FEE40B7" w14:textId="73B476FD" w:rsidR="00C73C33" w:rsidRDefault="00C6584A" w:rsidP="00C6584A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6584A">
        <w:rPr>
          <w:rFonts w:eastAsia="Times New Roman" w:cs="Arial"/>
          <w:b/>
          <w:color w:val="auto"/>
          <w:spacing w:val="0"/>
          <w:szCs w:val="20"/>
          <w:lang w:eastAsia="pl-PL"/>
        </w:rPr>
        <w:t>BSL-3 w Łukasiewicz – PORT</w:t>
      </w:r>
      <w:r w:rsidR="00C73C33"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”</w:t>
      </w:r>
    </w:p>
    <w:p w14:paraId="104AF0A0" w14:textId="38F6D24A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5DDBD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C04178" w14:textId="510B97F3" w:rsidR="00AF6F0C" w:rsidRPr="00AF6F0C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89C8816" w14:textId="70E52325" w:rsidR="00AF6F0C" w:rsidRPr="00C73C33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381D989F" w14:textId="77777777" w:rsidR="00AF6F0C" w:rsidRPr="003A4113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274E36D" w14:textId="7BF3DFBF" w:rsidR="00AF6F0C" w:rsidRPr="00C73C3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3A411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430B85F5" w14:textId="3E1E7F69" w:rsidR="00AF6F0C" w:rsidRPr="00C73C33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="00AF6F0C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2C1EF1BB" w14:textId="330ABBC2" w:rsidR="00AF6F0C" w:rsidRPr="00C73C3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73C33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4BDB73B" w14:textId="075FEB49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211E591D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28CD8CD" w14:textId="77777777" w:rsidR="003A4113" w:rsidRPr="003A4113" w:rsidRDefault="003A4113" w:rsidP="42CCD25C">
      <w:pPr>
        <w:spacing w:after="0" w:line="240" w:lineRule="auto"/>
        <w:rPr>
          <w:rFonts w:eastAsia="Times New Roman" w:cs="Arial"/>
          <w:color w:val="auto"/>
          <w:spacing w:val="0"/>
          <w:lang w:eastAsia="pl-PL"/>
        </w:rPr>
      </w:pPr>
      <w:r w:rsidRPr="42CCD25C">
        <w:rPr>
          <w:rFonts w:eastAsia="Times New Roman" w:cs="Arial"/>
          <w:color w:val="auto"/>
          <w:spacing w:val="0"/>
          <w:lang w:eastAsia="pl-PL"/>
        </w:rPr>
        <w:t xml:space="preserve">Należy wskazać które usługi wchodzące w zakres przedmiotu zamówienia wykonają poszczególni Wykonawcy (konsorcjanci lub wspólnicy spółki cywilnej </w:t>
      </w:r>
    </w:p>
    <w:p w14:paraId="473CDD0E" w14:textId="0066055F" w:rsidR="00692A9D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3B51A61F" w14:textId="465ED771" w:rsidR="00C73C33" w:rsidRDefault="00C73C3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5D59" w14:textId="13066945" w:rsidR="004F5805" w:rsidRPr="00D40690" w:rsidRDefault="00C6584A" w:rsidP="00D40690">
    <w:pPr>
      <w:pStyle w:val="Stopka"/>
    </w:pPr>
    <w:r>
      <w:rPr>
        <w:noProof/>
      </w:rPr>
      <w:drawing>
        <wp:inline distT="0" distB="0" distL="0" distR="0" wp14:anchorId="780128DF" wp14:editId="305CA4F4">
          <wp:extent cx="5183505" cy="461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C36739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C36739">
      <w:rPr>
        <w:noProof/>
      </w:rPr>
      <w:t>1</w:t>
    </w:r>
    <w:r w:rsidR="004F5805" w:rsidRPr="00D40690">
      <w:fldChar w:fldCharType="end"/>
    </w:r>
  </w:p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6714">
    <w:abstractNumId w:val="9"/>
  </w:num>
  <w:num w:numId="2" w16cid:durableId="1178499472">
    <w:abstractNumId w:val="8"/>
  </w:num>
  <w:num w:numId="3" w16cid:durableId="1183932249">
    <w:abstractNumId w:val="3"/>
  </w:num>
  <w:num w:numId="4" w16cid:durableId="36393262">
    <w:abstractNumId w:val="2"/>
  </w:num>
  <w:num w:numId="5" w16cid:durableId="438377438">
    <w:abstractNumId w:val="1"/>
  </w:num>
  <w:num w:numId="6" w16cid:durableId="1731927485">
    <w:abstractNumId w:val="0"/>
  </w:num>
  <w:num w:numId="7" w16cid:durableId="1095705387">
    <w:abstractNumId w:val="7"/>
  </w:num>
  <w:num w:numId="8" w16cid:durableId="229851627">
    <w:abstractNumId w:val="6"/>
  </w:num>
  <w:num w:numId="9" w16cid:durableId="509488319">
    <w:abstractNumId w:val="5"/>
  </w:num>
  <w:num w:numId="10" w16cid:durableId="214584516">
    <w:abstractNumId w:val="4"/>
  </w:num>
  <w:num w:numId="11" w16cid:durableId="1029112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24EAE"/>
    <w:rsid w:val="00134929"/>
    <w:rsid w:val="00197722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B2901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C3AFF"/>
    <w:rsid w:val="00BD2E4D"/>
    <w:rsid w:val="00BD53C3"/>
    <w:rsid w:val="00BD7CB4"/>
    <w:rsid w:val="00C17EA5"/>
    <w:rsid w:val="00C36739"/>
    <w:rsid w:val="00C6584A"/>
    <w:rsid w:val="00C736D5"/>
    <w:rsid w:val="00C73C33"/>
    <w:rsid w:val="00D005B3"/>
    <w:rsid w:val="00D06D36"/>
    <w:rsid w:val="00D17059"/>
    <w:rsid w:val="00D40690"/>
    <w:rsid w:val="00D50DC3"/>
    <w:rsid w:val="00D725E1"/>
    <w:rsid w:val="00D963AF"/>
    <w:rsid w:val="00DA52A1"/>
    <w:rsid w:val="00DC5FDC"/>
    <w:rsid w:val="00E16AF4"/>
    <w:rsid w:val="00E36132"/>
    <w:rsid w:val="00ED7972"/>
    <w:rsid w:val="00EE493C"/>
    <w:rsid w:val="00F13A55"/>
    <w:rsid w:val="00F53A6F"/>
    <w:rsid w:val="00F76B97"/>
    <w:rsid w:val="00F85F35"/>
    <w:rsid w:val="00FF5C1D"/>
    <w:rsid w:val="42CCD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233</Words>
  <Characters>1398</Characters>
  <Application>Microsoft Office Word</Application>
  <DocSecurity>0</DocSecurity>
  <Lines>11</Lines>
  <Paragraphs>3</Paragraphs>
  <ScaleCrop>false</ScaleCrop>
  <Company>WCB EIT+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3</cp:revision>
  <cp:lastPrinted>2020-10-21T10:15:00Z</cp:lastPrinted>
  <dcterms:created xsi:type="dcterms:W3CDTF">2022-07-20T10:06:00Z</dcterms:created>
  <dcterms:modified xsi:type="dcterms:W3CDTF">2022-09-16T07:41:00Z</dcterms:modified>
</cp:coreProperties>
</file>