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A2" w:rsidRPr="003119B0" w:rsidRDefault="00FB19A2" w:rsidP="00FB19A2">
      <w:pPr>
        <w:tabs>
          <w:tab w:val="left" w:pos="2835"/>
        </w:tabs>
        <w:ind w:left="2835" w:hanging="2835"/>
        <w:rPr>
          <w:rFonts w:ascii="Calibri" w:hAnsi="Calibri" w:cs="Arial"/>
          <w:b/>
          <w:color w:val="FF0000"/>
          <w:sz w:val="22"/>
          <w:szCs w:val="22"/>
        </w:rPr>
      </w:pPr>
      <w:r w:rsidRPr="00A71F46">
        <w:rPr>
          <w:rFonts w:ascii="Calibri" w:hAnsi="Calibri" w:cs="Arial"/>
          <w:b/>
          <w:sz w:val="22"/>
          <w:szCs w:val="22"/>
          <w:u w:val="single"/>
        </w:rPr>
        <w:t xml:space="preserve">Załącznik nr </w:t>
      </w:r>
      <w:r w:rsidR="005F31DE">
        <w:rPr>
          <w:rFonts w:ascii="Calibri" w:hAnsi="Calibri" w:cs="Arial"/>
          <w:b/>
          <w:sz w:val="22"/>
          <w:szCs w:val="22"/>
          <w:u w:val="single"/>
        </w:rPr>
        <w:t>2</w:t>
      </w:r>
      <w:r w:rsidR="00F0635B" w:rsidRPr="00A71F4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76594">
        <w:rPr>
          <w:rFonts w:ascii="Calibri" w:hAnsi="Calibri" w:cs="Arial"/>
          <w:b/>
          <w:sz w:val="22"/>
          <w:szCs w:val="22"/>
          <w:u w:val="single"/>
        </w:rPr>
        <w:t>do S</w:t>
      </w:r>
      <w:r w:rsidRPr="00A71F46">
        <w:rPr>
          <w:rFonts w:ascii="Calibri" w:hAnsi="Calibri" w:cs="Arial"/>
          <w:b/>
          <w:sz w:val="22"/>
          <w:szCs w:val="22"/>
          <w:u w:val="single"/>
        </w:rPr>
        <w:t>WZ</w:t>
      </w:r>
      <w:r w:rsidRPr="00A71F46">
        <w:rPr>
          <w:rFonts w:ascii="Calibri" w:hAnsi="Calibri" w:cs="Arial"/>
          <w:b/>
          <w:sz w:val="22"/>
          <w:szCs w:val="22"/>
        </w:rPr>
        <w:t xml:space="preserve"> – </w:t>
      </w:r>
      <w:r w:rsidR="00B85F3E" w:rsidRPr="00A71F46">
        <w:rPr>
          <w:rFonts w:ascii="Calibri" w:hAnsi="Calibri" w:cs="Arial"/>
          <w:b/>
          <w:sz w:val="22"/>
          <w:szCs w:val="22"/>
        </w:rPr>
        <w:t>FORMULARZ OFERTY</w:t>
      </w:r>
      <w:r w:rsidR="003119B0">
        <w:rPr>
          <w:rFonts w:ascii="Calibri" w:hAnsi="Calibri" w:cs="Arial"/>
          <w:b/>
          <w:sz w:val="22"/>
          <w:szCs w:val="22"/>
        </w:rPr>
        <w:t xml:space="preserve"> </w:t>
      </w:r>
      <w:r w:rsidR="00A5280E">
        <w:rPr>
          <w:rFonts w:ascii="Calibri" w:hAnsi="Calibri" w:cs="Arial"/>
          <w:b/>
          <w:sz w:val="22"/>
          <w:szCs w:val="22"/>
        </w:rPr>
        <w:t xml:space="preserve"> </w:t>
      </w:r>
    </w:p>
    <w:p w:rsidR="00FD3A48" w:rsidRPr="00446DCD" w:rsidRDefault="00FB19A2" w:rsidP="00AB6553">
      <w:pPr>
        <w:spacing w:before="120" w:line="320" w:lineRule="exact"/>
        <w:jc w:val="both"/>
        <w:rPr>
          <w:rFonts w:ascii="Calibri" w:hAnsi="Calibri" w:cs="Arial"/>
          <w:b/>
          <w:sz w:val="22"/>
          <w:szCs w:val="22"/>
        </w:rPr>
      </w:pPr>
      <w:r w:rsidRPr="005D657E">
        <w:rPr>
          <w:rFonts w:ascii="Calibri" w:hAnsi="Calibri" w:cs="Arial"/>
          <w:sz w:val="22"/>
          <w:szCs w:val="22"/>
          <w:u w:val="single"/>
        </w:rPr>
        <w:t>Nazwa zamówienia:</w:t>
      </w:r>
      <w:r w:rsidR="00AB6553">
        <w:rPr>
          <w:rFonts w:ascii="Calibri" w:hAnsi="Calibri" w:cs="Arial"/>
          <w:sz w:val="22"/>
          <w:szCs w:val="22"/>
          <w:u w:val="single"/>
        </w:rPr>
        <w:t xml:space="preserve"> </w:t>
      </w:r>
      <w:r w:rsidR="008317A5" w:rsidRPr="00446DCD">
        <w:rPr>
          <w:rFonts w:ascii="Calibri" w:hAnsi="Calibri" w:cs="Arial"/>
          <w:b/>
          <w:sz w:val="22"/>
          <w:szCs w:val="22"/>
        </w:rPr>
        <w:t xml:space="preserve">Wykonanie, dostawa, montaż oraz uruchomienie zegara wieżowego w budynku </w:t>
      </w:r>
      <w:r w:rsidR="00446DCD" w:rsidRPr="00446DCD">
        <w:rPr>
          <w:rFonts w:ascii="Calibri" w:hAnsi="Calibri" w:cs="Arial"/>
          <w:b/>
          <w:sz w:val="22"/>
          <w:szCs w:val="22"/>
        </w:rPr>
        <w:t>nr 7 na terenie kampusu Akademii Nauk Stosowanych im. H. Cegielskiego w Gnieźnie Uczelnia Państwowa przy ul. Wrzesińskiej 43-55”</w:t>
      </w:r>
    </w:p>
    <w:p w:rsidR="00AB6553" w:rsidRPr="00BF42E6" w:rsidRDefault="00AB6553" w:rsidP="00AB6553">
      <w:pPr>
        <w:spacing w:before="120" w:line="320" w:lineRule="exact"/>
        <w:jc w:val="both"/>
        <w:rPr>
          <w:rFonts w:ascii="Calibri" w:hAnsi="Calibri" w:cs="Arial"/>
          <w:b/>
          <w:sz w:val="22"/>
          <w:szCs w:val="22"/>
        </w:rPr>
      </w:pPr>
    </w:p>
    <w:p w:rsidR="00FD3A48" w:rsidRPr="00C27BB6" w:rsidRDefault="00FD3A48" w:rsidP="00E92C8C">
      <w:pPr>
        <w:pStyle w:val="Tekstpodstawowy2"/>
        <w:numPr>
          <w:ilvl w:val="0"/>
          <w:numId w:val="3"/>
        </w:numPr>
        <w:tabs>
          <w:tab w:val="left" w:pos="360"/>
        </w:tabs>
        <w:spacing w:line="240" w:lineRule="auto"/>
        <w:ind w:left="567" w:hanging="567"/>
        <w:rPr>
          <w:rFonts w:ascii="Calibri" w:hAnsi="Calibri" w:cs="Arial"/>
          <w:b/>
          <w:sz w:val="22"/>
          <w:szCs w:val="22"/>
          <w:u w:val="single"/>
        </w:rPr>
      </w:pPr>
      <w:r w:rsidRPr="00482A8C">
        <w:rPr>
          <w:rFonts w:ascii="Calibri" w:hAnsi="Calibri" w:cs="Arial"/>
          <w:b/>
          <w:sz w:val="22"/>
          <w:szCs w:val="22"/>
          <w:u w:val="single"/>
        </w:rPr>
        <w:t>Zamawiający</w:t>
      </w:r>
      <w:r w:rsidRPr="00C27BB6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8C3AC8" w:rsidRPr="008C3AC8" w:rsidRDefault="008C3AC8" w:rsidP="00013F14">
      <w:pPr>
        <w:ind w:left="426"/>
        <w:rPr>
          <w:rFonts w:ascii="Calibri" w:hAnsi="Calibri" w:cs="Arial"/>
          <w:sz w:val="22"/>
          <w:szCs w:val="22"/>
        </w:rPr>
      </w:pPr>
      <w:r w:rsidRPr="008C3AC8">
        <w:rPr>
          <w:rFonts w:ascii="Calibri" w:hAnsi="Calibri" w:cs="Arial"/>
          <w:sz w:val="22"/>
          <w:szCs w:val="22"/>
        </w:rPr>
        <w:t>Akademia Nauk Stosowanych</w:t>
      </w:r>
    </w:p>
    <w:p w:rsidR="008C3AC8" w:rsidRPr="008C3AC8" w:rsidRDefault="008C3AC8" w:rsidP="00013F14">
      <w:pPr>
        <w:ind w:left="426"/>
        <w:rPr>
          <w:rFonts w:ascii="Calibri" w:hAnsi="Calibri" w:cs="Arial"/>
          <w:sz w:val="22"/>
          <w:szCs w:val="22"/>
        </w:rPr>
      </w:pPr>
      <w:r w:rsidRPr="008C3AC8">
        <w:rPr>
          <w:rFonts w:ascii="Calibri" w:hAnsi="Calibri" w:cs="Arial"/>
          <w:sz w:val="22"/>
          <w:szCs w:val="22"/>
        </w:rPr>
        <w:t>im. Hipolita Cegielskiego  w Gnieźnie</w:t>
      </w:r>
    </w:p>
    <w:p w:rsidR="008C3AC8" w:rsidRPr="008C3AC8" w:rsidRDefault="008C3AC8" w:rsidP="00013F14">
      <w:pPr>
        <w:ind w:left="426"/>
        <w:rPr>
          <w:rFonts w:ascii="Calibri" w:hAnsi="Calibri" w:cs="Arial"/>
          <w:sz w:val="22"/>
          <w:szCs w:val="22"/>
        </w:rPr>
      </w:pPr>
      <w:r w:rsidRPr="008C3AC8">
        <w:rPr>
          <w:rFonts w:ascii="Calibri" w:hAnsi="Calibri" w:cs="Arial"/>
          <w:sz w:val="22"/>
          <w:szCs w:val="22"/>
        </w:rPr>
        <w:t>Uczelnia Państwowa</w:t>
      </w:r>
    </w:p>
    <w:p w:rsidR="008C3AC8" w:rsidRPr="008C3AC8" w:rsidRDefault="008C3AC8" w:rsidP="00013F14">
      <w:pPr>
        <w:ind w:left="426"/>
        <w:rPr>
          <w:rFonts w:ascii="Calibri" w:hAnsi="Calibri" w:cs="Arial"/>
          <w:sz w:val="22"/>
          <w:szCs w:val="22"/>
        </w:rPr>
      </w:pPr>
      <w:r w:rsidRPr="008C3AC8">
        <w:rPr>
          <w:rFonts w:ascii="Calibri" w:hAnsi="Calibri" w:cs="Arial"/>
          <w:sz w:val="22"/>
          <w:szCs w:val="22"/>
        </w:rPr>
        <w:t>ul. Wyszyńskiego 38</w:t>
      </w:r>
    </w:p>
    <w:p w:rsidR="00325B8C" w:rsidRDefault="008C3AC8" w:rsidP="00013F14">
      <w:pPr>
        <w:ind w:left="426"/>
        <w:rPr>
          <w:rFonts w:ascii="Calibri" w:hAnsi="Calibri" w:cs="Arial"/>
          <w:sz w:val="22"/>
          <w:szCs w:val="22"/>
        </w:rPr>
      </w:pPr>
      <w:r w:rsidRPr="008C3AC8">
        <w:rPr>
          <w:rFonts w:ascii="Calibri" w:hAnsi="Calibri" w:cs="Arial"/>
          <w:sz w:val="22"/>
          <w:szCs w:val="22"/>
        </w:rPr>
        <w:t>62-200 Gniezno</w:t>
      </w:r>
    </w:p>
    <w:p w:rsidR="008C3AC8" w:rsidRDefault="008C3AC8" w:rsidP="008C3AC8">
      <w:pPr>
        <w:rPr>
          <w:rFonts w:ascii="Calibri" w:hAnsi="Calibri" w:cs="Arial"/>
          <w:b/>
          <w:color w:val="000000"/>
          <w:sz w:val="22"/>
          <w:szCs w:val="22"/>
          <w:lang w:val="de-DE"/>
        </w:rPr>
      </w:pPr>
    </w:p>
    <w:p w:rsidR="00325B8C" w:rsidRPr="00C27BB6" w:rsidRDefault="00325B8C" w:rsidP="00E92C8C">
      <w:pPr>
        <w:pStyle w:val="Tekstpodstawowy2"/>
        <w:numPr>
          <w:ilvl w:val="0"/>
          <w:numId w:val="3"/>
        </w:numPr>
        <w:tabs>
          <w:tab w:val="left" w:pos="360"/>
        </w:tabs>
        <w:spacing w:line="240" w:lineRule="auto"/>
        <w:ind w:left="567" w:hanging="567"/>
        <w:rPr>
          <w:rFonts w:ascii="Calibri" w:hAnsi="Calibri" w:cs="Arial"/>
          <w:b/>
          <w:sz w:val="22"/>
          <w:szCs w:val="22"/>
          <w:u w:val="single"/>
        </w:rPr>
      </w:pPr>
      <w:r w:rsidRPr="00C27BB6">
        <w:rPr>
          <w:rFonts w:ascii="Calibri" w:hAnsi="Calibri" w:cs="Arial"/>
          <w:b/>
          <w:sz w:val="22"/>
          <w:szCs w:val="22"/>
          <w:u w:val="single"/>
        </w:rPr>
        <w:t>Wykonawca: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559"/>
        <w:gridCol w:w="2126"/>
        <w:gridCol w:w="2268"/>
      </w:tblGrid>
      <w:tr w:rsidR="00E54DD9" w:rsidRPr="00211C43" w:rsidTr="00C805E8">
        <w:trPr>
          <w:cantSplit/>
          <w:trHeight w:val="339"/>
        </w:trPr>
        <w:tc>
          <w:tcPr>
            <w:tcW w:w="567" w:type="dxa"/>
            <w:vAlign w:val="center"/>
          </w:tcPr>
          <w:p w:rsidR="00E54DD9" w:rsidRPr="00211C43" w:rsidRDefault="00E54DD9" w:rsidP="00041F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:rsidR="00E54DD9" w:rsidRPr="00211C43" w:rsidRDefault="00E54DD9" w:rsidP="00041F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851" w:type="dxa"/>
            <w:vAlign w:val="center"/>
          </w:tcPr>
          <w:p w:rsidR="00E54DD9" w:rsidRPr="00211C43" w:rsidRDefault="00E54DD9" w:rsidP="00211C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559" w:type="dxa"/>
            <w:vAlign w:val="center"/>
          </w:tcPr>
          <w:p w:rsidR="00E54DD9" w:rsidRPr="00211C43" w:rsidRDefault="00E54DD9" w:rsidP="00211C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126" w:type="dxa"/>
            <w:vAlign w:val="center"/>
          </w:tcPr>
          <w:p w:rsidR="00E54DD9" w:rsidRPr="00211C43" w:rsidRDefault="00E54DD9" w:rsidP="00041F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2268" w:type="dxa"/>
            <w:vAlign w:val="center"/>
          </w:tcPr>
          <w:p w:rsidR="00E54DD9" w:rsidRPr="00211C43" w:rsidRDefault="00E54DD9" w:rsidP="00A15A00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211C43">
              <w:rPr>
                <w:rFonts w:ascii="Calibri" w:hAnsi="Calibri" w:cs="Arial"/>
                <w:b w:val="0"/>
                <w:szCs w:val="20"/>
              </w:rPr>
              <w:t>Numer tel</w:t>
            </w:r>
            <w:r w:rsidR="00377CD4" w:rsidRPr="00211C43">
              <w:rPr>
                <w:rFonts w:ascii="Calibri" w:hAnsi="Calibri" w:cs="Arial"/>
                <w:b w:val="0"/>
                <w:szCs w:val="20"/>
              </w:rPr>
              <w:t>.</w:t>
            </w:r>
            <w:r w:rsidRPr="00211C43">
              <w:rPr>
                <w:rFonts w:ascii="Calibri" w:hAnsi="Calibri" w:cs="Arial"/>
                <w:b w:val="0"/>
                <w:szCs w:val="20"/>
              </w:rPr>
              <w:t xml:space="preserve"> i </w:t>
            </w:r>
            <w:r w:rsidR="00A15A00">
              <w:rPr>
                <w:rFonts w:ascii="Calibri" w:hAnsi="Calibri" w:cs="Arial"/>
                <w:b w:val="0"/>
                <w:szCs w:val="20"/>
              </w:rPr>
              <w:t>adres e-mail</w:t>
            </w:r>
          </w:p>
        </w:tc>
      </w:tr>
      <w:tr w:rsidR="00E54DD9" w:rsidRPr="00211C43" w:rsidTr="00C805E8">
        <w:trPr>
          <w:cantSplit/>
          <w:trHeight w:val="561"/>
        </w:trPr>
        <w:tc>
          <w:tcPr>
            <w:tcW w:w="567" w:type="dxa"/>
            <w:vAlign w:val="center"/>
          </w:tcPr>
          <w:p w:rsidR="00E54DD9" w:rsidRPr="00211C43" w:rsidRDefault="00E54DD9" w:rsidP="00041F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E54DD9" w:rsidRPr="00211C43" w:rsidRDefault="00E54DD9" w:rsidP="00041FE2">
            <w:pPr>
              <w:pStyle w:val="Tematkomentarza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vAlign w:val="center"/>
          </w:tcPr>
          <w:p w:rsidR="00E54DD9" w:rsidRPr="00211C43" w:rsidRDefault="00E54DD9" w:rsidP="00211C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DD9" w:rsidRPr="00211C43" w:rsidRDefault="00E54DD9" w:rsidP="00211C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4DD9" w:rsidRPr="00211C43" w:rsidRDefault="00E54DD9" w:rsidP="00041F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DD9" w:rsidRPr="00211C43" w:rsidRDefault="00E54DD9" w:rsidP="00041F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4DD9" w:rsidRPr="00211C43" w:rsidTr="00C805E8">
        <w:trPr>
          <w:cantSplit/>
          <w:trHeight w:val="562"/>
        </w:trPr>
        <w:tc>
          <w:tcPr>
            <w:tcW w:w="567" w:type="dxa"/>
            <w:vAlign w:val="center"/>
          </w:tcPr>
          <w:p w:rsidR="00E54DD9" w:rsidRPr="00211C43" w:rsidRDefault="00E54DD9" w:rsidP="00041F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E54DD9" w:rsidRPr="00211C43" w:rsidRDefault="00E54DD9" w:rsidP="00041F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4DD9" w:rsidRPr="00211C43" w:rsidRDefault="00E54DD9" w:rsidP="00211C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DD9" w:rsidRPr="00211C43" w:rsidRDefault="00E54DD9" w:rsidP="00211C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4DD9" w:rsidRPr="00211C43" w:rsidRDefault="00E54DD9" w:rsidP="00041F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DD9" w:rsidRPr="00211C43" w:rsidRDefault="00E54DD9" w:rsidP="00041F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4DD9" w:rsidRPr="00211C43" w:rsidTr="00C805E8">
        <w:trPr>
          <w:cantSplit/>
          <w:trHeight w:val="562"/>
        </w:trPr>
        <w:tc>
          <w:tcPr>
            <w:tcW w:w="567" w:type="dxa"/>
            <w:vAlign w:val="center"/>
          </w:tcPr>
          <w:p w:rsidR="00E54DD9" w:rsidRPr="00211C43" w:rsidRDefault="00E54DD9" w:rsidP="00041F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:rsidR="00E54DD9" w:rsidRPr="00211C43" w:rsidRDefault="00E54DD9" w:rsidP="00041F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4DD9" w:rsidRPr="00211C43" w:rsidRDefault="00E54DD9" w:rsidP="00211C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DD9" w:rsidRPr="00211C43" w:rsidRDefault="00E54DD9" w:rsidP="00211C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4DD9" w:rsidRPr="00211C43" w:rsidRDefault="00E54DD9" w:rsidP="00041F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DD9" w:rsidRPr="00211C43" w:rsidRDefault="00E54DD9" w:rsidP="00041F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13849" w:rsidRPr="00A87FDE" w:rsidRDefault="00013849" w:rsidP="00FB064B">
      <w:pPr>
        <w:pStyle w:val="Tekstpodstawowy2"/>
        <w:tabs>
          <w:tab w:val="left" w:pos="360"/>
        </w:tabs>
        <w:spacing w:after="0" w:line="240" w:lineRule="auto"/>
        <w:rPr>
          <w:rFonts w:ascii="Calibri" w:hAnsi="Calibri" w:cs="Arial"/>
          <w:sz w:val="22"/>
          <w:szCs w:val="22"/>
        </w:rPr>
      </w:pPr>
    </w:p>
    <w:p w:rsidR="00A87FDE" w:rsidRDefault="00A87FDE" w:rsidP="00E92C8C">
      <w:pPr>
        <w:pStyle w:val="Tekstpodstawow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EB1536">
        <w:rPr>
          <w:rFonts w:ascii="Calibri" w:hAnsi="Calibri" w:cs="Arial"/>
          <w:b/>
          <w:sz w:val="22"/>
          <w:szCs w:val="22"/>
        </w:rPr>
        <w:t>PEŁNOMOCNIKIEM / LIDEREM</w:t>
      </w:r>
      <w:r w:rsidRPr="00115F3E">
        <w:rPr>
          <w:rFonts w:ascii="Calibri" w:hAnsi="Calibri" w:cs="Arial"/>
          <w:sz w:val="22"/>
          <w:szCs w:val="22"/>
        </w:rPr>
        <w:t xml:space="preserve"> Wykonawców występujących wspólnie jest</w:t>
      </w:r>
      <w:r>
        <w:rPr>
          <w:rFonts w:ascii="Calibri" w:hAnsi="Calibri" w:cs="Arial"/>
          <w:sz w:val="22"/>
          <w:szCs w:val="22"/>
        </w:rPr>
        <w:t xml:space="preserve"> ………………………………</w:t>
      </w:r>
      <w:r w:rsidRPr="00115F3E">
        <w:rPr>
          <w:rFonts w:ascii="Calibri" w:hAnsi="Calibri" w:cs="Arial"/>
          <w:sz w:val="22"/>
          <w:szCs w:val="22"/>
        </w:rPr>
        <w:t>. (</w:t>
      </w:r>
      <w:r>
        <w:rPr>
          <w:rFonts w:ascii="Calibri" w:hAnsi="Calibri" w:cs="Arial"/>
          <w:sz w:val="22"/>
          <w:szCs w:val="22"/>
        </w:rPr>
        <w:t xml:space="preserve">Wykonawca wypełnia </w:t>
      </w:r>
      <w:r w:rsidRPr="00115F3E">
        <w:rPr>
          <w:rFonts w:ascii="Calibri" w:hAnsi="Calibri" w:cs="Arial"/>
          <w:sz w:val="22"/>
          <w:szCs w:val="22"/>
        </w:rPr>
        <w:t>jeśli dotyczy)</w:t>
      </w:r>
    </w:p>
    <w:p w:rsidR="004625F2" w:rsidRPr="00115F3E" w:rsidRDefault="004625F2" w:rsidP="004625F2">
      <w:pPr>
        <w:pStyle w:val="Tekstpodstawowy2"/>
        <w:spacing w:after="0" w:line="240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A87FDE" w:rsidRDefault="00A87FDE" w:rsidP="00E92C8C">
      <w:pPr>
        <w:pStyle w:val="Tekstpodstawow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EB1536">
        <w:rPr>
          <w:rFonts w:ascii="Calibri" w:hAnsi="Calibri" w:cs="Arial"/>
          <w:b/>
          <w:sz w:val="22"/>
          <w:szCs w:val="22"/>
        </w:rPr>
        <w:t>OSOBA UPOWAŻNIONA</w:t>
      </w:r>
      <w:r w:rsidRPr="00115F3E">
        <w:rPr>
          <w:rFonts w:ascii="Calibri" w:hAnsi="Calibri" w:cs="Arial"/>
          <w:sz w:val="22"/>
          <w:szCs w:val="22"/>
        </w:rPr>
        <w:t xml:space="preserve"> do reprezentacji Wykonawcy/-ów i podpisująca ofertę:</w:t>
      </w:r>
      <w:r>
        <w:rPr>
          <w:rFonts w:ascii="Calibri" w:hAnsi="Calibri" w:cs="Arial"/>
          <w:sz w:val="22"/>
          <w:szCs w:val="22"/>
        </w:rPr>
        <w:t xml:space="preserve"> ………………………</w:t>
      </w:r>
    </w:p>
    <w:p w:rsidR="004625F2" w:rsidRDefault="004625F2" w:rsidP="004625F2">
      <w:pPr>
        <w:pStyle w:val="Tekstpodstawowy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8C3AC8" w:rsidRPr="008C3AC8" w:rsidRDefault="008C3AC8" w:rsidP="008C3AC8">
      <w:pPr>
        <w:pStyle w:val="Tekstpodstawow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709"/>
        <w:jc w:val="both"/>
        <w:rPr>
          <w:rFonts w:ascii="Calibri" w:hAnsi="Calibri" w:cs="Arial"/>
          <w:b/>
          <w:bCs/>
          <w:iCs/>
          <w:sz w:val="22"/>
          <w:szCs w:val="22"/>
          <w:lang w:eastAsia="ar-SA"/>
        </w:rPr>
      </w:pPr>
      <w:r w:rsidRPr="008C3AC8">
        <w:rPr>
          <w:rFonts w:ascii="Calibri" w:hAnsi="Calibri" w:cs="Arial"/>
          <w:b/>
          <w:sz w:val="22"/>
          <w:szCs w:val="22"/>
        </w:rPr>
        <w:t>DANE</w:t>
      </w:r>
      <w:r w:rsidRPr="00187112">
        <w:rPr>
          <w:rFonts w:ascii="Calibri" w:eastAsia="Calibri" w:hAnsi="Calibri" w:cs="Arial"/>
          <w:b/>
          <w:iCs/>
          <w:sz w:val="22"/>
          <w:szCs w:val="22"/>
          <w:lang w:eastAsia="en-US"/>
        </w:rPr>
        <w:t xml:space="preserve"> TELEADRESOWE, na które należy przek</w:t>
      </w:r>
      <w:r>
        <w:rPr>
          <w:rFonts w:ascii="Calibri" w:eastAsia="Calibri" w:hAnsi="Calibri" w:cs="Arial"/>
          <w:b/>
          <w:iCs/>
          <w:sz w:val="22"/>
          <w:szCs w:val="22"/>
          <w:lang w:eastAsia="en-US"/>
        </w:rPr>
        <w:t xml:space="preserve">azywać korespondencję związaną z niniejszym postępowaniem - </w:t>
      </w:r>
      <w:r w:rsidRPr="00187112">
        <w:rPr>
          <w:rFonts w:ascii="Calibri" w:eastAsia="Calibri" w:hAnsi="Calibri"/>
          <w:sz w:val="22"/>
          <w:szCs w:val="22"/>
          <w:lang w:eastAsia="en-US"/>
        </w:rPr>
        <w:t>adres poczty elektronicznej</w:t>
      </w:r>
      <w:r w:rsidRPr="00A44B4D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Pr="00A44B4D">
        <w:rPr>
          <w:rFonts w:ascii="Calibri" w:eastAsia="Calibri" w:hAnsi="Calibri"/>
          <w:bCs/>
          <w:sz w:val="22"/>
          <w:szCs w:val="22"/>
          <w:lang w:eastAsia="en-US"/>
        </w:rPr>
        <w:t>…….………………………….…..………………….……………</w:t>
      </w:r>
    </w:p>
    <w:p w:rsidR="008C3AC8" w:rsidRDefault="008C3AC8" w:rsidP="008C3AC8">
      <w:pPr>
        <w:pStyle w:val="Tekstpodstawowy2"/>
        <w:spacing w:after="0" w:line="240" w:lineRule="auto"/>
        <w:ind w:left="709"/>
        <w:jc w:val="both"/>
        <w:rPr>
          <w:rFonts w:ascii="Calibri" w:hAnsi="Calibri" w:cs="Arial"/>
          <w:b/>
          <w:bCs/>
          <w:iCs/>
          <w:sz w:val="22"/>
          <w:szCs w:val="22"/>
          <w:lang w:eastAsia="ar-SA"/>
        </w:rPr>
      </w:pPr>
    </w:p>
    <w:p w:rsidR="008C3AC8" w:rsidRPr="00187112" w:rsidRDefault="008C3AC8" w:rsidP="008C3AC8">
      <w:pPr>
        <w:pStyle w:val="Tekstpodstawow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709"/>
        <w:jc w:val="both"/>
        <w:rPr>
          <w:rFonts w:ascii="Calibri" w:hAnsi="Calibri" w:cs="Arial"/>
          <w:b/>
          <w:bCs/>
          <w:iCs/>
          <w:sz w:val="22"/>
          <w:szCs w:val="22"/>
          <w:lang w:eastAsia="ar-SA"/>
        </w:rPr>
      </w:pPr>
      <w:r>
        <w:rPr>
          <w:rFonts w:ascii="Calibri" w:hAnsi="Calibri" w:cs="Arial"/>
          <w:b/>
          <w:sz w:val="22"/>
          <w:szCs w:val="22"/>
        </w:rPr>
        <w:t>OSOBA ODPOWIEDZIALNA</w:t>
      </w:r>
      <w:r w:rsidRPr="00A44B4D">
        <w:rPr>
          <w:rFonts w:ascii="Calibri" w:hAnsi="Calibri" w:cs="Arial"/>
          <w:b/>
          <w:bCs/>
          <w:sz w:val="22"/>
          <w:szCs w:val="22"/>
          <w:lang w:eastAsia="ar-SA"/>
        </w:rPr>
        <w:t xml:space="preserve"> za kontakty z Zamawiającym:</w:t>
      </w:r>
      <w:r w:rsidRPr="00187112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ar-SA"/>
        </w:rPr>
        <w:t>………………………………………………</w:t>
      </w:r>
    </w:p>
    <w:p w:rsidR="008C3AC8" w:rsidRPr="00187112" w:rsidRDefault="008C3AC8" w:rsidP="008C3AC8">
      <w:pPr>
        <w:pStyle w:val="Tekstpodstawowy2"/>
        <w:spacing w:after="0" w:line="240" w:lineRule="auto"/>
        <w:ind w:left="709"/>
        <w:jc w:val="both"/>
        <w:rPr>
          <w:rFonts w:ascii="Calibri" w:hAnsi="Calibri" w:cs="Arial"/>
          <w:b/>
          <w:bCs/>
          <w:iCs/>
          <w:sz w:val="22"/>
          <w:szCs w:val="22"/>
          <w:lang w:eastAsia="ar-SA"/>
        </w:rPr>
      </w:pPr>
    </w:p>
    <w:p w:rsidR="00A87FDE" w:rsidRPr="00EB1536" w:rsidRDefault="00A87FDE" w:rsidP="00E92C8C">
      <w:pPr>
        <w:pStyle w:val="Tekstpodstawow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709"/>
        <w:jc w:val="both"/>
        <w:rPr>
          <w:rFonts w:ascii="Calibri" w:hAnsi="Calibri" w:cs="Arial"/>
          <w:b/>
          <w:sz w:val="22"/>
          <w:szCs w:val="22"/>
        </w:rPr>
      </w:pPr>
      <w:r w:rsidRPr="00EB1536">
        <w:rPr>
          <w:rFonts w:ascii="Calibri" w:hAnsi="Calibri" w:cs="Arial"/>
          <w:b/>
          <w:sz w:val="22"/>
          <w:szCs w:val="22"/>
        </w:rPr>
        <w:t>PODWYKONAWSTWO:</w:t>
      </w:r>
    </w:p>
    <w:p w:rsidR="00A87FDE" w:rsidRDefault="00A87FDE" w:rsidP="00A87FDE">
      <w:pPr>
        <w:pStyle w:val="Tekstpodstawowy2"/>
        <w:spacing w:line="24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B1536">
        <w:rPr>
          <w:rFonts w:ascii="Calibri" w:hAnsi="Calibri" w:cs="Arial"/>
          <w:sz w:val="22"/>
          <w:szCs w:val="22"/>
        </w:rPr>
        <w:t>Oświadczam</w:t>
      </w:r>
      <w:r w:rsidRPr="00EB1536">
        <w:rPr>
          <w:rFonts w:ascii="Calibri" w:hAnsi="Calibri" w:cs="Calibri"/>
          <w:iCs/>
          <w:sz w:val="22"/>
          <w:szCs w:val="22"/>
        </w:rPr>
        <w:t xml:space="preserve">/y, że zamierzam/y </w:t>
      </w:r>
      <w:r w:rsidRPr="00EB1536">
        <w:rPr>
          <w:rFonts w:ascii="Calibri" w:hAnsi="Calibri" w:cs="Calibri"/>
          <w:color w:val="000000"/>
          <w:sz w:val="22"/>
          <w:szCs w:val="22"/>
        </w:rPr>
        <w:t>powierzyć podwykonawcom następujące części zamówienia (Wykonawca wypełnia jeżeli podwykonawcy są już znani):</w:t>
      </w:r>
    </w:p>
    <w:p w:rsidR="004625F2" w:rsidRDefault="004625F2" w:rsidP="004625F2">
      <w:pPr>
        <w:pStyle w:val="Tekstpodstawowy2"/>
        <w:spacing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75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2409"/>
        <w:gridCol w:w="2409"/>
      </w:tblGrid>
      <w:tr w:rsidR="00D230E8" w:rsidRPr="00D649BB" w:rsidTr="00D230E8">
        <w:trPr>
          <w:trHeight w:val="54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ind w:right="-150" w:hanging="18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D649BB">
              <w:rPr>
                <w:rFonts w:ascii="Calibri" w:eastAsia="MS Mincho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ind w:left="-12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D649BB">
              <w:rPr>
                <w:rFonts w:ascii="Calibri" w:eastAsia="MS Mincho" w:hAnsi="Calibri" w:cs="Calibr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D649BB">
              <w:rPr>
                <w:rFonts w:ascii="Calibri" w:eastAsia="MS Mincho" w:hAnsi="Calibri" w:cs="Calibri"/>
                <w:b/>
                <w:sz w:val="22"/>
                <w:szCs w:val="22"/>
              </w:rPr>
              <w:t>Nazwa i adres podwykonawcy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E8" w:rsidRDefault="00D230E8" w:rsidP="00E92C8C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KRS i/lub NIP</w:t>
            </w:r>
          </w:p>
          <w:p w:rsidR="00D230E8" w:rsidRPr="00D649BB" w:rsidRDefault="00D230E8" w:rsidP="00E92C8C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D649BB">
              <w:rPr>
                <w:rFonts w:ascii="Calibri" w:eastAsia="MS Mincho" w:hAnsi="Calibri" w:cs="Calibri"/>
                <w:b/>
                <w:sz w:val="22"/>
                <w:szCs w:val="22"/>
              </w:rPr>
              <w:t>podwykonawcy</w:t>
            </w:r>
          </w:p>
        </w:tc>
      </w:tr>
      <w:tr w:rsidR="00D230E8" w:rsidRPr="00D649BB" w:rsidTr="00D230E8">
        <w:trPr>
          <w:trHeight w:val="1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D649BB">
              <w:rPr>
                <w:rFonts w:ascii="Calibri" w:eastAsia="MS Mincho" w:hAnsi="Calibri" w:cs="Calibri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D649BB">
              <w:rPr>
                <w:rFonts w:ascii="Calibri" w:eastAsia="MS Mincho" w:hAnsi="Calibri" w:cs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30E8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4</w:t>
            </w:r>
          </w:p>
        </w:tc>
      </w:tr>
      <w:tr w:rsidR="00D230E8" w:rsidRPr="00D649BB" w:rsidTr="00D230E8">
        <w:trPr>
          <w:trHeight w:val="5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D649BB">
              <w:rPr>
                <w:rFonts w:ascii="Calibri" w:eastAsia="MS Mincho" w:hAnsi="Calibri" w:cs="Calibri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30E8" w:rsidRPr="00D649BB" w:rsidTr="00D230E8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D649BB">
              <w:rPr>
                <w:rFonts w:ascii="Calibri" w:eastAsia="MS Mincho" w:hAnsi="Calibri" w:cs="Calibri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30E8" w:rsidRPr="00D649BB" w:rsidTr="00D230E8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(…)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E8" w:rsidRPr="00D649BB" w:rsidRDefault="00D230E8" w:rsidP="00E92C8C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C99" w:rsidRDefault="00B67C99" w:rsidP="00B67C99">
      <w:pPr>
        <w:pStyle w:val="Tekstpodstawowy2"/>
        <w:spacing w:after="0" w:line="240" w:lineRule="auto"/>
        <w:ind w:left="709"/>
        <w:jc w:val="both"/>
        <w:rPr>
          <w:rFonts w:ascii="Calibri" w:hAnsi="Calibri" w:cs="Arial"/>
          <w:b/>
          <w:sz w:val="22"/>
          <w:szCs w:val="22"/>
        </w:rPr>
      </w:pPr>
    </w:p>
    <w:p w:rsidR="00A87FDE" w:rsidRDefault="00A87FDE" w:rsidP="00E92C8C">
      <w:pPr>
        <w:pStyle w:val="Tekstpodstawow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709"/>
        <w:jc w:val="both"/>
        <w:rPr>
          <w:rFonts w:ascii="Calibri" w:hAnsi="Calibri" w:cs="Arial"/>
          <w:b/>
          <w:sz w:val="22"/>
          <w:szCs w:val="22"/>
        </w:rPr>
      </w:pPr>
      <w:r w:rsidRPr="00A87FDE">
        <w:rPr>
          <w:rFonts w:ascii="Calibri" w:hAnsi="Calibri" w:cs="Arial"/>
          <w:b/>
          <w:sz w:val="22"/>
          <w:szCs w:val="22"/>
        </w:rPr>
        <w:t>OŚWIADCZAM</w:t>
      </w:r>
      <w:r w:rsidRPr="00D649BB">
        <w:rPr>
          <w:rFonts w:ascii="Calibri" w:hAnsi="Calibri" w:cs="Calibri"/>
          <w:color w:val="000000"/>
          <w:sz w:val="22"/>
          <w:szCs w:val="22"/>
        </w:rPr>
        <w:t>, że</w:t>
      </w:r>
      <w:r w:rsidRPr="00EB1536">
        <w:rPr>
          <w:rFonts w:ascii="Calibri" w:hAnsi="Calibri" w:cs="Arial"/>
          <w:b/>
          <w:sz w:val="22"/>
          <w:szCs w:val="22"/>
        </w:rPr>
        <w:t>:</w:t>
      </w:r>
    </w:p>
    <w:p w:rsidR="004625F2" w:rsidRPr="00EB1536" w:rsidRDefault="004625F2" w:rsidP="004625F2">
      <w:pPr>
        <w:pStyle w:val="Tekstpodstawowy2"/>
        <w:spacing w:after="0" w:line="240" w:lineRule="auto"/>
        <w:ind w:left="709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42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15"/>
        <w:gridCol w:w="1086"/>
      </w:tblGrid>
      <w:tr w:rsidR="00A87FDE" w:rsidRPr="003F5437" w:rsidTr="00C805E8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A87FDE" w:rsidRPr="001943AB" w:rsidRDefault="00A87FDE" w:rsidP="00E92C8C">
            <w:pPr>
              <w:pStyle w:val="Tekstpodstawowy2"/>
              <w:spacing w:after="0" w:line="240" w:lineRule="auto"/>
              <w:ind w:left="22"/>
              <w:jc w:val="both"/>
              <w:rPr>
                <w:rFonts w:cs="Calibri"/>
                <w:color w:val="000000"/>
              </w:rPr>
            </w:pPr>
            <w:r w:rsidRPr="00D649B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jestem</w:t>
            </w:r>
            <w:r w:rsidRPr="001943AB">
              <w:rPr>
                <w:rFonts w:ascii="Calibri" w:hAnsi="Calibri" w:cs="Calibri"/>
                <w:sz w:val="22"/>
                <w:szCs w:val="22"/>
              </w:rPr>
              <w:t xml:space="preserve"> mikroprzedsiębiorstw</w:t>
            </w:r>
            <w:r>
              <w:rPr>
                <w:rFonts w:ascii="Calibri" w:hAnsi="Calibri" w:cs="Calibri"/>
                <w:sz w:val="22"/>
                <w:szCs w:val="22"/>
              </w:rPr>
              <w:t>em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87FDE" w:rsidRPr="003F5437" w:rsidRDefault="00A87FDE" w:rsidP="00E92C8C">
            <w:pPr>
              <w:jc w:val="center"/>
              <w:rPr>
                <w:rFonts w:ascii="Cambria" w:hAnsi="Cambria" w:cs="Arial"/>
              </w:rPr>
            </w:pPr>
            <w:r w:rsidRPr="003F543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437">
              <w:rPr>
                <w:rFonts w:ascii="Cambria" w:hAnsi="Cambria" w:cs="Arial"/>
                <w:b/>
              </w:rPr>
              <w:instrText xml:space="preserve"> FORMCHECKBOX </w:instrText>
            </w:r>
            <w:r w:rsidR="00A23213">
              <w:rPr>
                <w:rFonts w:ascii="Cambria" w:hAnsi="Cambria" w:cs="Arial"/>
                <w:b/>
              </w:rPr>
            </w:r>
            <w:r w:rsidR="00A23213">
              <w:rPr>
                <w:rFonts w:ascii="Cambria" w:hAnsi="Cambria" w:cs="Arial"/>
                <w:b/>
              </w:rPr>
              <w:fldChar w:fldCharType="separate"/>
            </w:r>
            <w:r w:rsidRPr="003F543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A87FDE" w:rsidRPr="003F5437" w:rsidTr="00C805E8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A87FDE" w:rsidRPr="001943AB" w:rsidRDefault="00A87FDE" w:rsidP="00E92C8C">
            <w:pPr>
              <w:pStyle w:val="Tekstpodstawowy2"/>
              <w:spacing w:after="0" w:line="240" w:lineRule="auto"/>
              <w:ind w:left="22"/>
              <w:jc w:val="both"/>
              <w:rPr>
                <w:rFonts w:cs="Calibri"/>
                <w:color w:val="000000"/>
              </w:rPr>
            </w:pPr>
            <w:r w:rsidRPr="00D649BB">
              <w:rPr>
                <w:rFonts w:ascii="Calibri" w:hAnsi="Calibri" w:cs="Calibri"/>
                <w:color w:val="000000"/>
                <w:sz w:val="22"/>
                <w:szCs w:val="22"/>
              </w:rPr>
              <w:t>jestem</w:t>
            </w:r>
            <w:r w:rsidRPr="001943AB">
              <w:rPr>
                <w:rFonts w:ascii="Calibri" w:hAnsi="Calibri" w:cs="Calibri"/>
                <w:sz w:val="22"/>
                <w:szCs w:val="22"/>
              </w:rPr>
              <w:t xml:space="preserve"> ma</w:t>
            </w:r>
            <w:r>
              <w:rPr>
                <w:rFonts w:ascii="Calibri" w:hAnsi="Calibri" w:cs="Calibri"/>
                <w:sz w:val="22"/>
                <w:szCs w:val="22"/>
              </w:rPr>
              <w:t>łym</w:t>
            </w:r>
            <w:r w:rsidRPr="001943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87FDE" w:rsidRPr="003F5437" w:rsidRDefault="00A87FDE" w:rsidP="00E92C8C">
            <w:pPr>
              <w:jc w:val="center"/>
              <w:rPr>
                <w:rFonts w:ascii="Cambria" w:hAnsi="Cambria" w:cs="Arial"/>
                <w:b/>
              </w:rPr>
            </w:pPr>
            <w:r w:rsidRPr="003F543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437">
              <w:rPr>
                <w:rFonts w:ascii="Cambria" w:hAnsi="Cambria" w:cs="Arial"/>
                <w:b/>
              </w:rPr>
              <w:instrText xml:space="preserve"> FORMCHECKBOX </w:instrText>
            </w:r>
            <w:r w:rsidR="00A23213">
              <w:rPr>
                <w:rFonts w:ascii="Cambria" w:hAnsi="Cambria" w:cs="Arial"/>
                <w:b/>
              </w:rPr>
            </w:r>
            <w:r w:rsidR="00A23213">
              <w:rPr>
                <w:rFonts w:ascii="Cambria" w:hAnsi="Cambria" w:cs="Arial"/>
                <w:b/>
              </w:rPr>
              <w:fldChar w:fldCharType="separate"/>
            </w:r>
            <w:r w:rsidRPr="003F543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A87FDE" w:rsidRPr="003F5437" w:rsidTr="00C805E8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A87FDE" w:rsidRPr="001943AB" w:rsidRDefault="00A87FDE" w:rsidP="00E92C8C">
            <w:pPr>
              <w:pStyle w:val="Tekstpodstawowy2"/>
              <w:spacing w:after="0" w:line="240" w:lineRule="auto"/>
              <w:ind w:left="22"/>
              <w:jc w:val="both"/>
              <w:rPr>
                <w:rFonts w:cs="Calibri"/>
                <w:color w:val="000000"/>
              </w:rPr>
            </w:pPr>
            <w:r w:rsidRPr="00D649BB">
              <w:rPr>
                <w:rFonts w:ascii="Calibri" w:hAnsi="Calibri" w:cs="Calibri"/>
                <w:color w:val="000000"/>
                <w:sz w:val="22"/>
                <w:szCs w:val="22"/>
              </w:rPr>
              <w:t>jestem</w:t>
            </w:r>
            <w:r w:rsidRPr="001943AB">
              <w:rPr>
                <w:rFonts w:ascii="Calibri" w:hAnsi="Calibri" w:cs="Calibri"/>
                <w:sz w:val="22"/>
                <w:szCs w:val="22"/>
              </w:rPr>
              <w:t xml:space="preserve"> śre</w:t>
            </w:r>
            <w:r>
              <w:rPr>
                <w:rFonts w:ascii="Calibri" w:hAnsi="Calibri" w:cs="Calibri"/>
                <w:sz w:val="22"/>
                <w:szCs w:val="22"/>
              </w:rPr>
              <w:t>dnim</w:t>
            </w:r>
            <w:r w:rsidRPr="001943AB">
              <w:rPr>
                <w:rFonts w:ascii="Calibri" w:hAnsi="Calibri" w:cs="Calibri"/>
                <w:sz w:val="22"/>
                <w:szCs w:val="22"/>
              </w:rPr>
              <w:t xml:space="preserve"> przedsiębiorstw</w:t>
            </w:r>
            <w:r>
              <w:rPr>
                <w:rFonts w:ascii="Calibri" w:hAnsi="Calibri" w:cs="Calibri"/>
                <w:sz w:val="22"/>
                <w:szCs w:val="22"/>
              </w:rPr>
              <w:t>em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87FDE" w:rsidRPr="003F5437" w:rsidRDefault="00A87FDE" w:rsidP="00E92C8C">
            <w:pPr>
              <w:jc w:val="center"/>
              <w:rPr>
                <w:rFonts w:ascii="Cambria" w:hAnsi="Cambria" w:cs="Arial"/>
                <w:b/>
              </w:rPr>
            </w:pPr>
            <w:r w:rsidRPr="003F543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437">
              <w:rPr>
                <w:rFonts w:ascii="Cambria" w:hAnsi="Cambria" w:cs="Arial"/>
                <w:b/>
              </w:rPr>
              <w:instrText xml:space="preserve"> FORMCHECKBOX </w:instrText>
            </w:r>
            <w:r w:rsidR="00A23213">
              <w:rPr>
                <w:rFonts w:ascii="Cambria" w:hAnsi="Cambria" w:cs="Arial"/>
                <w:b/>
              </w:rPr>
            </w:r>
            <w:r w:rsidR="00A23213">
              <w:rPr>
                <w:rFonts w:ascii="Cambria" w:hAnsi="Cambria" w:cs="Arial"/>
                <w:b/>
              </w:rPr>
              <w:fldChar w:fldCharType="separate"/>
            </w:r>
            <w:r w:rsidRPr="003F543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A87FDE" w:rsidRPr="003F5437" w:rsidTr="00C805E8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A87FDE" w:rsidRPr="001943AB" w:rsidRDefault="00A87FDE" w:rsidP="00E92C8C">
            <w:pPr>
              <w:pStyle w:val="Tekstpodstawowy2"/>
              <w:spacing w:after="0" w:line="240" w:lineRule="auto"/>
              <w:ind w:left="22"/>
              <w:jc w:val="both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prowadzę </w:t>
            </w:r>
            <w:r w:rsidRPr="001943AB">
              <w:rPr>
                <w:rFonts w:ascii="Calibri" w:hAnsi="Calibri" w:cs="Calibri"/>
                <w:sz w:val="22"/>
                <w:szCs w:val="22"/>
              </w:rPr>
              <w:t>jednoosobow</w:t>
            </w:r>
            <w:r>
              <w:rPr>
                <w:rFonts w:ascii="Calibri" w:hAnsi="Calibri" w:cs="Calibri"/>
                <w:sz w:val="22"/>
                <w:szCs w:val="22"/>
              </w:rPr>
              <w:t>ą</w:t>
            </w:r>
            <w:r w:rsidRPr="001943AB">
              <w:rPr>
                <w:rFonts w:ascii="Calibri" w:hAnsi="Calibri" w:cs="Calibri"/>
                <w:sz w:val="22"/>
                <w:szCs w:val="22"/>
              </w:rPr>
              <w:t xml:space="preserve"> działalność gospodarcz</w:t>
            </w:r>
            <w:r>
              <w:rPr>
                <w:rFonts w:ascii="Calibri" w:hAnsi="Calibri" w:cs="Calibri"/>
                <w:sz w:val="22"/>
                <w:szCs w:val="22"/>
              </w:rPr>
              <w:t>ą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87FDE" w:rsidRPr="003F5437" w:rsidRDefault="00A87FDE" w:rsidP="00E92C8C">
            <w:pPr>
              <w:jc w:val="center"/>
              <w:rPr>
                <w:rFonts w:ascii="Cambria" w:hAnsi="Cambria" w:cs="Arial"/>
                <w:b/>
              </w:rPr>
            </w:pPr>
            <w:r w:rsidRPr="003F543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437">
              <w:rPr>
                <w:rFonts w:ascii="Cambria" w:hAnsi="Cambria" w:cs="Arial"/>
                <w:b/>
              </w:rPr>
              <w:instrText xml:space="preserve"> FORMCHECKBOX </w:instrText>
            </w:r>
            <w:r w:rsidR="00A23213">
              <w:rPr>
                <w:rFonts w:ascii="Cambria" w:hAnsi="Cambria" w:cs="Arial"/>
                <w:b/>
              </w:rPr>
            </w:r>
            <w:r w:rsidR="00A23213">
              <w:rPr>
                <w:rFonts w:ascii="Cambria" w:hAnsi="Cambria" w:cs="Arial"/>
                <w:b/>
              </w:rPr>
              <w:fldChar w:fldCharType="separate"/>
            </w:r>
            <w:r w:rsidRPr="003F543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A87FDE" w:rsidRPr="003F5437" w:rsidTr="00C805E8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A87FDE" w:rsidRPr="001943AB" w:rsidRDefault="00A87FDE" w:rsidP="00E92C8C">
            <w:pPr>
              <w:pStyle w:val="Tekstpodstawowy2"/>
              <w:spacing w:after="0" w:line="240" w:lineRule="auto"/>
              <w:ind w:left="22"/>
              <w:jc w:val="both"/>
              <w:rPr>
                <w:rFonts w:cs="Calibri"/>
                <w:color w:val="000000"/>
              </w:rPr>
            </w:pPr>
            <w:r w:rsidRPr="00D649BB">
              <w:rPr>
                <w:rFonts w:ascii="Calibri" w:hAnsi="Calibri" w:cs="Calibri"/>
                <w:color w:val="000000"/>
                <w:sz w:val="22"/>
                <w:szCs w:val="22"/>
              </w:rPr>
              <w:t>jestem</w:t>
            </w:r>
            <w:r w:rsidRPr="001943AB">
              <w:rPr>
                <w:rFonts w:ascii="Calibri" w:hAnsi="Calibri" w:cs="Calibri"/>
                <w:sz w:val="22"/>
                <w:szCs w:val="22"/>
              </w:rPr>
              <w:t xml:space="preserve"> osob</w:t>
            </w:r>
            <w:r>
              <w:rPr>
                <w:rFonts w:ascii="Calibri" w:hAnsi="Calibri" w:cs="Calibri"/>
                <w:sz w:val="22"/>
                <w:szCs w:val="22"/>
              </w:rPr>
              <w:t>ą</w:t>
            </w:r>
            <w:r w:rsidRPr="001943AB">
              <w:rPr>
                <w:rFonts w:ascii="Calibri" w:hAnsi="Calibri" w:cs="Calibri"/>
                <w:sz w:val="22"/>
                <w:szCs w:val="22"/>
              </w:rPr>
              <w:t xml:space="preserve"> fizyczn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ą </w:t>
            </w:r>
            <w:r w:rsidRPr="001943AB">
              <w:rPr>
                <w:rFonts w:ascii="Calibri" w:hAnsi="Calibri" w:cs="Calibri"/>
                <w:sz w:val="22"/>
                <w:szCs w:val="22"/>
              </w:rPr>
              <w:t>nieprowadząc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ą </w:t>
            </w:r>
            <w:r w:rsidRPr="001943AB">
              <w:rPr>
                <w:rFonts w:ascii="Calibri" w:hAnsi="Calibri" w:cs="Calibri"/>
                <w:sz w:val="22"/>
                <w:szCs w:val="22"/>
              </w:rPr>
              <w:t>działalności gospodarczej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87FDE" w:rsidRPr="003F5437" w:rsidRDefault="00A87FDE" w:rsidP="00E92C8C">
            <w:pPr>
              <w:jc w:val="center"/>
              <w:rPr>
                <w:rFonts w:ascii="Cambria" w:hAnsi="Cambria" w:cs="Arial"/>
                <w:b/>
              </w:rPr>
            </w:pPr>
            <w:r w:rsidRPr="003F543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437">
              <w:rPr>
                <w:rFonts w:ascii="Cambria" w:hAnsi="Cambria" w:cs="Arial"/>
                <w:b/>
              </w:rPr>
              <w:instrText xml:space="preserve"> FORMCHECKBOX </w:instrText>
            </w:r>
            <w:r w:rsidR="00A23213">
              <w:rPr>
                <w:rFonts w:ascii="Cambria" w:hAnsi="Cambria" w:cs="Arial"/>
                <w:b/>
              </w:rPr>
            </w:r>
            <w:r w:rsidR="00A23213">
              <w:rPr>
                <w:rFonts w:ascii="Cambria" w:hAnsi="Cambria" w:cs="Arial"/>
                <w:b/>
              </w:rPr>
              <w:fldChar w:fldCharType="separate"/>
            </w:r>
            <w:r w:rsidRPr="003F543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A87FDE" w:rsidRPr="003F5437" w:rsidTr="00C805E8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A87FDE" w:rsidRPr="001943AB" w:rsidRDefault="00A87FDE" w:rsidP="00E92C8C">
            <w:pPr>
              <w:pStyle w:val="Tekstpodstawowy2"/>
              <w:spacing w:after="0" w:line="240" w:lineRule="auto"/>
              <w:ind w:left="22"/>
              <w:jc w:val="both"/>
              <w:rPr>
                <w:rFonts w:cs="Calibri"/>
                <w:color w:val="000000"/>
              </w:rPr>
            </w:pPr>
            <w:r w:rsidRPr="001943AB">
              <w:rPr>
                <w:rFonts w:ascii="Calibri" w:hAnsi="Calibri" w:cs="Calibri"/>
                <w:sz w:val="22"/>
                <w:szCs w:val="22"/>
              </w:rPr>
              <w:t>inny rodzaj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87FDE" w:rsidRPr="003F5437" w:rsidRDefault="00A87FDE" w:rsidP="00E92C8C">
            <w:pPr>
              <w:jc w:val="center"/>
              <w:rPr>
                <w:rFonts w:ascii="Cambria" w:hAnsi="Cambria" w:cs="Arial"/>
                <w:b/>
              </w:rPr>
            </w:pPr>
            <w:r w:rsidRPr="003F543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437">
              <w:rPr>
                <w:rFonts w:ascii="Cambria" w:hAnsi="Cambria" w:cs="Arial"/>
                <w:b/>
              </w:rPr>
              <w:instrText xml:space="preserve"> FORMCHECKBOX </w:instrText>
            </w:r>
            <w:r w:rsidR="00A23213">
              <w:rPr>
                <w:rFonts w:ascii="Cambria" w:hAnsi="Cambria" w:cs="Arial"/>
                <w:b/>
              </w:rPr>
            </w:r>
            <w:r w:rsidR="00A23213">
              <w:rPr>
                <w:rFonts w:ascii="Cambria" w:hAnsi="Cambria" w:cs="Arial"/>
                <w:b/>
              </w:rPr>
              <w:fldChar w:fldCharType="separate"/>
            </w:r>
            <w:r w:rsidRPr="003F5437">
              <w:rPr>
                <w:rFonts w:ascii="Cambria" w:hAnsi="Cambria" w:cs="Arial"/>
                <w:b/>
              </w:rPr>
              <w:fldChar w:fldCharType="end"/>
            </w:r>
          </w:p>
        </w:tc>
      </w:tr>
    </w:tbl>
    <w:p w:rsidR="00A87FDE" w:rsidRPr="00A87FDE" w:rsidRDefault="00A87FDE" w:rsidP="00A87FDE">
      <w:pPr>
        <w:pStyle w:val="Tekstpodstawowy2"/>
        <w:spacing w:line="240" w:lineRule="auto"/>
        <w:ind w:left="1495"/>
        <w:jc w:val="both"/>
        <w:rPr>
          <w:rFonts w:ascii="Calibri" w:hAnsi="Calibri" w:cs="Calibri"/>
          <w:sz w:val="18"/>
          <w:szCs w:val="16"/>
        </w:rPr>
      </w:pPr>
      <w:r w:rsidRPr="00A87FDE">
        <w:rPr>
          <w:rFonts w:ascii="Calibri" w:hAnsi="Calibri" w:cs="Calibri"/>
          <w:sz w:val="18"/>
          <w:szCs w:val="16"/>
        </w:rPr>
        <w:t>Wykonawca określa poprzez zaznaczenie znakiem „X”</w:t>
      </w:r>
    </w:p>
    <w:p w:rsidR="00A87FDE" w:rsidRDefault="00A87FDE" w:rsidP="00FB064B">
      <w:pPr>
        <w:pStyle w:val="Tekstpodstawowy2"/>
        <w:tabs>
          <w:tab w:val="left" w:pos="360"/>
        </w:tabs>
        <w:spacing w:after="0" w:line="240" w:lineRule="auto"/>
        <w:rPr>
          <w:rFonts w:ascii="Calibri" w:hAnsi="Calibri" w:cs="Arial"/>
          <w:b/>
          <w:sz w:val="22"/>
          <w:szCs w:val="22"/>
        </w:rPr>
      </w:pPr>
    </w:p>
    <w:p w:rsidR="00BB61D0" w:rsidRPr="00503EE5" w:rsidRDefault="00A9214B" w:rsidP="00E92C8C">
      <w:pPr>
        <w:pStyle w:val="Tekstpodstawowy2"/>
        <w:numPr>
          <w:ilvl w:val="0"/>
          <w:numId w:val="3"/>
        </w:numPr>
        <w:tabs>
          <w:tab w:val="left" w:pos="360"/>
        </w:tabs>
        <w:spacing w:after="0" w:line="240" w:lineRule="auto"/>
        <w:ind w:left="709" w:hanging="709"/>
        <w:rPr>
          <w:rFonts w:ascii="Calibri" w:hAnsi="Calibri" w:cs="Arial"/>
          <w:b/>
          <w:sz w:val="22"/>
          <w:szCs w:val="22"/>
          <w:u w:val="single"/>
        </w:rPr>
      </w:pPr>
      <w:r w:rsidRPr="00503EE5">
        <w:rPr>
          <w:rFonts w:ascii="Calibri" w:hAnsi="Calibri" w:cs="Arial"/>
          <w:b/>
          <w:sz w:val="22"/>
          <w:szCs w:val="22"/>
          <w:u w:val="single"/>
        </w:rPr>
        <w:t>W imieniu Wykonawcy OŚWIADCZAM</w:t>
      </w:r>
      <w:r w:rsidR="00B153D2" w:rsidRPr="00503EE5">
        <w:rPr>
          <w:rFonts w:ascii="Calibri" w:hAnsi="Calibri" w:cs="Arial"/>
          <w:b/>
          <w:sz w:val="22"/>
          <w:szCs w:val="22"/>
          <w:u w:val="single"/>
        </w:rPr>
        <w:t xml:space="preserve"> /-y</w:t>
      </w:r>
      <w:r w:rsidR="00911838" w:rsidRPr="00503EE5">
        <w:rPr>
          <w:rFonts w:ascii="Calibri" w:hAnsi="Calibri" w:cs="Arial"/>
          <w:b/>
          <w:sz w:val="22"/>
          <w:szCs w:val="22"/>
          <w:u w:val="single"/>
        </w:rPr>
        <w:t>, że:</w:t>
      </w:r>
    </w:p>
    <w:p w:rsidR="00CE34EA" w:rsidRPr="00503EE5" w:rsidRDefault="00C75E90" w:rsidP="00E92C8C">
      <w:pPr>
        <w:numPr>
          <w:ilvl w:val="2"/>
          <w:numId w:val="3"/>
        </w:numPr>
        <w:tabs>
          <w:tab w:val="clear" w:pos="2340"/>
          <w:tab w:val="num" w:pos="720"/>
        </w:tabs>
        <w:spacing w:beforeLines="50" w:before="120"/>
        <w:ind w:left="720"/>
        <w:jc w:val="both"/>
        <w:rPr>
          <w:rFonts w:ascii="Calibri" w:hAnsi="Calibri" w:cs="Arial"/>
          <w:sz w:val="22"/>
          <w:szCs w:val="22"/>
        </w:rPr>
      </w:pPr>
      <w:r w:rsidRPr="00C75E90">
        <w:rPr>
          <w:rFonts w:ascii="Calibri" w:hAnsi="Calibri" w:cs="Arial"/>
          <w:b/>
          <w:sz w:val="22"/>
          <w:szCs w:val="22"/>
        </w:rPr>
        <w:t xml:space="preserve">ŁĄCZNA </w:t>
      </w:r>
      <w:r w:rsidR="00CE34EA" w:rsidRPr="00C75E90">
        <w:rPr>
          <w:rFonts w:ascii="Calibri" w:hAnsi="Calibri" w:cs="Arial"/>
          <w:b/>
          <w:sz w:val="22"/>
          <w:szCs w:val="22"/>
        </w:rPr>
        <w:t>CENA BRUTTO OFERTY</w:t>
      </w:r>
      <w:r w:rsidR="00CE34EA" w:rsidRPr="00503EE5">
        <w:rPr>
          <w:rFonts w:ascii="Calibri" w:hAnsi="Calibri" w:cs="Arial"/>
          <w:sz w:val="22"/>
          <w:szCs w:val="22"/>
        </w:rPr>
        <w:t>:</w:t>
      </w:r>
    </w:p>
    <w:p w:rsidR="00CE34EA" w:rsidRDefault="00CE34EA" w:rsidP="00C75E90">
      <w:pPr>
        <w:spacing w:before="120" w:after="120"/>
        <w:ind w:left="708" w:firstLine="1"/>
        <w:jc w:val="both"/>
        <w:rPr>
          <w:rFonts w:ascii="Calibri" w:hAnsi="Calibri" w:cs="Arial"/>
          <w:sz w:val="22"/>
          <w:szCs w:val="22"/>
        </w:rPr>
      </w:pPr>
      <w:r w:rsidRPr="00503EE5">
        <w:rPr>
          <w:rFonts w:ascii="Calibri" w:hAnsi="Calibri" w:cs="Arial"/>
          <w:sz w:val="22"/>
          <w:szCs w:val="22"/>
        </w:rPr>
        <w:t xml:space="preserve">Cena oferty brutto, za realizację niniejszego zamówienia, </w:t>
      </w:r>
      <w:r w:rsidR="00482A8C" w:rsidRPr="00482A8C">
        <w:rPr>
          <w:rFonts w:ascii="Calibri" w:hAnsi="Calibri" w:cs="Arial"/>
          <w:sz w:val="22"/>
          <w:szCs w:val="22"/>
        </w:rPr>
        <w:t>skalkulowana z</w:t>
      </w:r>
      <w:r w:rsidR="00A87FDE">
        <w:rPr>
          <w:rFonts w:ascii="Calibri" w:hAnsi="Calibri" w:cs="Arial"/>
          <w:sz w:val="22"/>
          <w:szCs w:val="22"/>
        </w:rPr>
        <w:t>godnie z wymogami zawartymi w S</w:t>
      </w:r>
      <w:r w:rsidR="00482A8C" w:rsidRPr="00482A8C">
        <w:rPr>
          <w:rFonts w:ascii="Calibri" w:hAnsi="Calibri" w:cs="Arial"/>
          <w:sz w:val="22"/>
          <w:szCs w:val="22"/>
        </w:rPr>
        <w:t>WZ wynosi</w:t>
      </w:r>
      <w:r w:rsidR="00482A8C">
        <w:rPr>
          <w:rFonts w:ascii="Calibri" w:hAnsi="Calibri" w:cs="Arial"/>
          <w:sz w:val="22"/>
          <w:szCs w:val="22"/>
        </w:rPr>
        <w:t>:</w:t>
      </w:r>
    </w:p>
    <w:tbl>
      <w:tblPr>
        <w:tblW w:w="4452" w:type="pct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600"/>
        <w:gridCol w:w="1614"/>
        <w:gridCol w:w="1115"/>
        <w:gridCol w:w="1675"/>
        <w:gridCol w:w="2234"/>
      </w:tblGrid>
      <w:tr w:rsidR="00446DCD" w:rsidRPr="00994FD4" w:rsidTr="00446DCD">
        <w:trPr>
          <w:trHeight w:val="1020"/>
        </w:trPr>
        <w:tc>
          <w:tcPr>
            <w:tcW w:w="279" w:type="pct"/>
            <w:shd w:val="clear" w:color="auto" w:fill="auto"/>
            <w:noWrap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Wartość netto [PLN]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 xml:space="preserve">Wartość podatku VAT </w:t>
            </w:r>
          </w:p>
          <w:p w:rsidR="00446DCD" w:rsidRPr="00994FD4" w:rsidRDefault="00446DCD" w:rsidP="002451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[PLN]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Wartość brutto [PLN]</w:t>
            </w:r>
          </w:p>
        </w:tc>
      </w:tr>
      <w:tr w:rsidR="00446DCD" w:rsidRPr="00994FD4" w:rsidTr="00446DCD">
        <w:trPr>
          <w:trHeight w:val="315"/>
        </w:trPr>
        <w:tc>
          <w:tcPr>
            <w:tcW w:w="279" w:type="pct"/>
            <w:shd w:val="clear" w:color="auto" w:fill="auto"/>
            <w:noWrap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6DCD" w:rsidRPr="00994FD4" w:rsidRDefault="00446DCD" w:rsidP="008C3A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446DCD" w:rsidRPr="00994FD4" w:rsidRDefault="00446DCD" w:rsidP="008C3A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Pr="00994FD4">
              <w:rPr>
                <w:rFonts w:ascii="Calibri" w:hAnsi="Calibri" w:cs="Arial"/>
                <w:sz w:val="16"/>
                <w:szCs w:val="16"/>
              </w:rPr>
              <w:t xml:space="preserve"> = </w:t>
            </w:r>
            <w:r>
              <w:rPr>
                <w:rFonts w:ascii="Calibri" w:hAnsi="Calibri" w:cs="Arial"/>
                <w:sz w:val="16"/>
                <w:szCs w:val="16"/>
              </w:rPr>
              <w:t>3x4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 = 3+5</w:t>
            </w:r>
          </w:p>
        </w:tc>
      </w:tr>
      <w:tr w:rsidR="00446DCD" w:rsidRPr="00994FD4" w:rsidTr="00446DCD">
        <w:trPr>
          <w:trHeight w:val="1181"/>
        </w:trPr>
        <w:tc>
          <w:tcPr>
            <w:tcW w:w="279" w:type="pct"/>
            <w:shd w:val="clear" w:color="auto" w:fill="auto"/>
            <w:noWrap/>
            <w:vAlign w:val="center"/>
          </w:tcPr>
          <w:p w:rsidR="00446DCD" w:rsidRPr="00994FD4" w:rsidRDefault="00446DCD" w:rsidP="0024518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6DCD" w:rsidRPr="008C3AC8" w:rsidRDefault="00446DCD" w:rsidP="0024518A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46DCD">
              <w:rPr>
                <w:rFonts w:ascii="Calibri" w:hAnsi="Calibri" w:cs="Arial"/>
                <w:sz w:val="16"/>
                <w:szCs w:val="16"/>
              </w:rPr>
              <w:t>Wykonanie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, </w:t>
            </w:r>
            <w:r w:rsidRPr="00446DCD">
              <w:rPr>
                <w:rFonts w:ascii="Calibri" w:hAnsi="Calibri" w:cs="Arial"/>
                <w:sz w:val="16"/>
                <w:szCs w:val="16"/>
              </w:rPr>
              <w:t>dostawa, montaż oraz uruchomienie zegara wieżowego na budynku nr 7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94FD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94FD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94FD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446DCD" w:rsidRPr="00994FD4" w:rsidRDefault="00446DCD" w:rsidP="002451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94FD4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:rsidR="008C3AC8" w:rsidRDefault="008C3AC8" w:rsidP="008C3AC8">
      <w:pPr>
        <w:ind w:left="720"/>
        <w:rPr>
          <w:rFonts w:ascii="Calibri" w:hAnsi="Calibri" w:cs="Arial"/>
          <w:sz w:val="16"/>
          <w:szCs w:val="16"/>
        </w:rPr>
      </w:pPr>
      <w:r w:rsidRPr="00994FD4">
        <w:rPr>
          <w:rFonts w:ascii="Calibri" w:hAnsi="Calibri" w:cs="Arial"/>
          <w:sz w:val="16"/>
          <w:szCs w:val="16"/>
        </w:rPr>
        <w:t>(</w:t>
      </w:r>
      <w:r>
        <w:rPr>
          <w:rFonts w:ascii="Calibri" w:hAnsi="Calibri" w:cs="Arial"/>
          <w:sz w:val="16"/>
          <w:szCs w:val="16"/>
        </w:rPr>
        <w:t xml:space="preserve">Wartość brutto oferty wskazana w kolumnie </w:t>
      </w:r>
      <w:r w:rsidR="00446DCD">
        <w:rPr>
          <w:rFonts w:ascii="Calibri" w:hAnsi="Calibri" w:cs="Arial"/>
          <w:sz w:val="16"/>
          <w:szCs w:val="16"/>
        </w:rPr>
        <w:t>6</w:t>
      </w:r>
      <w:r w:rsidRPr="00994FD4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- stanowi kryterium oceny ofert </w:t>
      </w:r>
      <w:r w:rsidRPr="00994FD4">
        <w:rPr>
          <w:rFonts w:ascii="Calibri" w:hAnsi="Calibri" w:cs="Arial"/>
          <w:sz w:val="16"/>
          <w:szCs w:val="16"/>
        </w:rPr>
        <w:t xml:space="preserve">i będzie podlegać ocenie zgodnie z zasadami </w:t>
      </w:r>
      <w:r>
        <w:rPr>
          <w:rFonts w:ascii="Calibri" w:hAnsi="Calibri" w:cs="Arial"/>
          <w:sz w:val="16"/>
          <w:szCs w:val="16"/>
        </w:rPr>
        <w:t xml:space="preserve">opisanymi w rozdziale </w:t>
      </w:r>
      <w:r w:rsidRPr="00904A7A">
        <w:rPr>
          <w:rFonts w:ascii="Calibri" w:hAnsi="Calibri" w:cs="Arial"/>
          <w:sz w:val="16"/>
          <w:szCs w:val="16"/>
        </w:rPr>
        <w:t>XIX</w:t>
      </w:r>
      <w:r>
        <w:rPr>
          <w:rFonts w:ascii="Calibri" w:hAnsi="Calibri" w:cs="Arial"/>
          <w:color w:val="FF0000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SWZ).</w:t>
      </w:r>
    </w:p>
    <w:p w:rsidR="008C3AC8" w:rsidRDefault="008C3AC8" w:rsidP="008C3AC8">
      <w:pPr>
        <w:ind w:left="720"/>
        <w:rPr>
          <w:rFonts w:ascii="Calibri" w:hAnsi="Calibri" w:cs="Arial"/>
          <w:b/>
          <w:sz w:val="22"/>
          <w:szCs w:val="22"/>
        </w:rPr>
      </w:pPr>
    </w:p>
    <w:p w:rsidR="008C3AC8" w:rsidRDefault="008C3AC8" w:rsidP="002F76EA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OFERUJĘ NASTĘPUJĄCY TERMIN REALIZACJI PRZEDMIOTU ZAMÓWIENIA: </w:t>
      </w:r>
      <w:r w:rsidR="00446DCD">
        <w:rPr>
          <w:rFonts w:ascii="Calibri" w:hAnsi="Calibri" w:cs="Arial"/>
          <w:b/>
          <w:sz w:val="22"/>
          <w:szCs w:val="22"/>
        </w:rPr>
        <w:t>…………………..</w:t>
      </w:r>
      <w:r>
        <w:rPr>
          <w:rFonts w:ascii="Calibri" w:hAnsi="Calibri" w:cs="Arial"/>
          <w:b/>
          <w:sz w:val="22"/>
          <w:szCs w:val="22"/>
        </w:rPr>
        <w:t>, liczony od dnia podpisania umowy</w:t>
      </w:r>
    </w:p>
    <w:p w:rsidR="002833E1" w:rsidRDefault="002833E1" w:rsidP="002F76EA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Na zaoferowany przedmiot zamówienia udzielam następującej gwarancji </w:t>
      </w:r>
    </w:p>
    <w:p w:rsidR="002833E1" w:rsidRDefault="002833E1" w:rsidP="002833E1">
      <w:pPr>
        <w:numPr>
          <w:ilvl w:val="0"/>
          <w:numId w:val="19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Podzespoły mechaniczne ……………. miesięcy</w:t>
      </w:r>
    </w:p>
    <w:p w:rsidR="002833E1" w:rsidRDefault="002833E1" w:rsidP="002833E1">
      <w:pPr>
        <w:numPr>
          <w:ilvl w:val="0"/>
          <w:numId w:val="19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Podzespoły elektryczne i elektroniczne ……………….. miesięcy </w:t>
      </w:r>
    </w:p>
    <w:p w:rsidR="00A23213" w:rsidRDefault="00A23213" w:rsidP="00A23213">
      <w:pPr>
        <w:rPr>
          <w:rFonts w:ascii="Calibri" w:hAnsi="Calibri" w:cs="Arial"/>
          <w:b/>
          <w:sz w:val="22"/>
          <w:szCs w:val="22"/>
        </w:rPr>
      </w:pPr>
    </w:p>
    <w:p w:rsidR="008C3AC8" w:rsidRPr="00A23213" w:rsidRDefault="00A23213" w:rsidP="00A23213">
      <w:pPr>
        <w:pStyle w:val="Akapitzlist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 xml:space="preserve">Oświadczam, że posiadam minimum 20 letnie doświadczenie w produkcji i montażu zegarów wieżowych. </w:t>
      </w:r>
    </w:p>
    <w:p w:rsidR="008C3AC8" w:rsidRPr="008C3AC8" w:rsidRDefault="00E80894" w:rsidP="00E80894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E80894">
        <w:rPr>
          <w:rFonts w:ascii="Calibri" w:hAnsi="Calibri"/>
          <w:b/>
          <w:sz w:val="20"/>
        </w:rPr>
        <w:t>OFEROWANY PRZEDMIOT ZAMÓWIENIA ZGODNY JEST</w:t>
      </w:r>
      <w:r w:rsidRPr="0082058C">
        <w:rPr>
          <w:rFonts w:ascii="Calibri" w:hAnsi="Calibri"/>
          <w:sz w:val="20"/>
        </w:rPr>
        <w:t xml:space="preserve"> </w:t>
      </w:r>
      <w:r w:rsidR="008C3AC8" w:rsidRPr="0082058C">
        <w:rPr>
          <w:rFonts w:ascii="Calibri" w:hAnsi="Calibri"/>
          <w:sz w:val="20"/>
        </w:rPr>
        <w:t>z wymaganiami i warunkami opisanymi w</w:t>
      </w:r>
      <w:r w:rsidR="008C3AC8">
        <w:rPr>
          <w:rFonts w:ascii="Calibri" w:hAnsi="Calibri"/>
          <w:sz w:val="20"/>
        </w:rPr>
        <w:t xml:space="preserve"> SWZ oraz w załącznikach do SWZ.</w:t>
      </w:r>
    </w:p>
    <w:p w:rsidR="00E13908" w:rsidRPr="002F76EA" w:rsidRDefault="00E13908" w:rsidP="00367CD7">
      <w:pPr>
        <w:numPr>
          <w:ilvl w:val="0"/>
          <w:numId w:val="2"/>
        </w:numPr>
        <w:spacing w:beforeLines="50" w:before="120"/>
        <w:jc w:val="both"/>
        <w:rPr>
          <w:rFonts w:ascii="Calibri" w:hAnsi="Calibri" w:cs="Arial"/>
          <w:sz w:val="22"/>
          <w:szCs w:val="22"/>
        </w:rPr>
      </w:pPr>
      <w:r w:rsidRPr="002F76EA">
        <w:rPr>
          <w:rFonts w:ascii="Calibri" w:hAnsi="Calibri" w:cs="Arial"/>
          <w:b/>
          <w:sz w:val="22"/>
          <w:szCs w:val="22"/>
        </w:rPr>
        <w:t xml:space="preserve">TERMIN PŁATNOŚCI - </w:t>
      </w:r>
      <w:r w:rsidR="00A87FDE" w:rsidRPr="002F76EA">
        <w:rPr>
          <w:rFonts w:ascii="Calibri" w:hAnsi="Calibri" w:cs="Arial"/>
          <w:sz w:val="22"/>
          <w:szCs w:val="22"/>
        </w:rPr>
        <w:t xml:space="preserve">Akceptuję bez zastrzeżeń </w:t>
      </w:r>
      <w:r w:rsidR="00A87FDE" w:rsidRPr="002F76EA">
        <w:rPr>
          <w:rFonts w:ascii="Calibri" w:hAnsi="Calibri" w:cs="Arial"/>
          <w:b/>
          <w:sz w:val="22"/>
          <w:szCs w:val="22"/>
        </w:rPr>
        <w:t xml:space="preserve">projektowane postanowienia umowy, warunki realizacji oraz warunki płatności przedstawione w SWZ i projektowanych postanowieniach umowy, </w:t>
      </w:r>
      <w:r w:rsidR="00A87FDE" w:rsidRPr="002F76EA">
        <w:rPr>
          <w:rFonts w:ascii="Calibri" w:hAnsi="Calibri" w:cs="Arial"/>
          <w:sz w:val="22"/>
          <w:szCs w:val="22"/>
        </w:rPr>
        <w:t>wraz z ewentualnymi zmianami i modyfikacjami, wynikającymi z postępowania o udzielenie zamówienia publicznego</w:t>
      </w:r>
      <w:r w:rsidRPr="002F76EA">
        <w:rPr>
          <w:rFonts w:ascii="Calibri" w:hAnsi="Calibri" w:cs="Arial"/>
          <w:sz w:val="22"/>
          <w:szCs w:val="22"/>
        </w:rPr>
        <w:t>;</w:t>
      </w:r>
    </w:p>
    <w:p w:rsidR="007A60F3" w:rsidRPr="00E13908" w:rsidRDefault="00B31771" w:rsidP="00E92C8C">
      <w:pPr>
        <w:numPr>
          <w:ilvl w:val="0"/>
          <w:numId w:val="2"/>
        </w:numPr>
        <w:spacing w:beforeLines="50" w:before="120"/>
        <w:jc w:val="both"/>
        <w:rPr>
          <w:rFonts w:ascii="Calibri" w:hAnsi="Calibri" w:cs="Arial"/>
          <w:sz w:val="22"/>
          <w:szCs w:val="22"/>
        </w:rPr>
      </w:pPr>
      <w:r w:rsidRPr="00E13908">
        <w:rPr>
          <w:rFonts w:ascii="Calibri" w:hAnsi="Calibri" w:cs="Arial"/>
          <w:b/>
          <w:sz w:val="22"/>
          <w:szCs w:val="22"/>
        </w:rPr>
        <w:t xml:space="preserve">TERMIN ZWIĄZANIA OFERTĄ - </w:t>
      </w:r>
      <w:r w:rsidRPr="00E13908">
        <w:rPr>
          <w:rFonts w:ascii="Calibri" w:hAnsi="Calibri" w:cs="Arial"/>
          <w:sz w:val="22"/>
          <w:szCs w:val="22"/>
        </w:rPr>
        <w:t xml:space="preserve">Niniejsza oferta wiąże nas przez okres </w:t>
      </w:r>
      <w:r w:rsidR="00124DD6">
        <w:rPr>
          <w:rFonts w:ascii="Calibri" w:hAnsi="Calibri" w:cs="Arial"/>
          <w:b/>
          <w:sz w:val="22"/>
          <w:szCs w:val="22"/>
        </w:rPr>
        <w:t>wskazany w rozdziale XV pkt 1 SWZ</w:t>
      </w:r>
      <w:r w:rsidR="00E47BA0">
        <w:rPr>
          <w:rFonts w:ascii="Calibri" w:hAnsi="Calibri" w:cs="Arial"/>
          <w:sz w:val="22"/>
          <w:szCs w:val="22"/>
        </w:rPr>
        <w:t>.</w:t>
      </w:r>
    </w:p>
    <w:p w:rsidR="001661F7" w:rsidRPr="00E13908" w:rsidRDefault="001661F7" w:rsidP="002833E1">
      <w:pPr>
        <w:numPr>
          <w:ilvl w:val="0"/>
          <w:numId w:val="2"/>
        </w:numPr>
        <w:spacing w:beforeLines="50"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E13908">
        <w:rPr>
          <w:rFonts w:ascii="Calibri" w:hAnsi="Calibri"/>
          <w:sz w:val="22"/>
          <w:szCs w:val="22"/>
        </w:rPr>
        <w:t>eny jednostkowe netto</w:t>
      </w:r>
      <w:r>
        <w:rPr>
          <w:rFonts w:ascii="Calibri" w:hAnsi="Calibri"/>
          <w:sz w:val="22"/>
          <w:szCs w:val="22"/>
        </w:rPr>
        <w:t>, na podstawie których wyliczono łączną cenę oferty brutto,</w:t>
      </w:r>
      <w:r w:rsidRPr="00E13908">
        <w:rPr>
          <w:rFonts w:ascii="Calibri" w:hAnsi="Calibri"/>
          <w:sz w:val="22"/>
          <w:szCs w:val="22"/>
        </w:rPr>
        <w:t xml:space="preserve"> obowiązywać będą przez cały okres realizacji umowy</w:t>
      </w:r>
      <w:r w:rsidR="00364758">
        <w:rPr>
          <w:rFonts w:ascii="Calibri" w:hAnsi="Calibri"/>
          <w:sz w:val="22"/>
          <w:szCs w:val="22"/>
        </w:rPr>
        <w:t>, z zastrzeżeniem zapisów wskazanych w projektowanych postanowieniach umowy</w:t>
      </w:r>
      <w:r w:rsidRPr="00E13908">
        <w:rPr>
          <w:rFonts w:ascii="Calibri" w:hAnsi="Calibri"/>
          <w:sz w:val="22"/>
          <w:szCs w:val="22"/>
        </w:rPr>
        <w:t>.</w:t>
      </w:r>
    </w:p>
    <w:p w:rsidR="006F469A" w:rsidRPr="00E13908" w:rsidRDefault="00A87FDE" w:rsidP="002833E1">
      <w:pPr>
        <w:numPr>
          <w:ilvl w:val="0"/>
          <w:numId w:val="2"/>
        </w:numPr>
        <w:spacing w:beforeLines="50"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 się z treścią S</w:t>
      </w:r>
      <w:r w:rsidR="00A27AF6" w:rsidRPr="00E13908">
        <w:rPr>
          <w:rFonts w:ascii="Calibri" w:hAnsi="Calibri"/>
          <w:sz w:val="22"/>
          <w:szCs w:val="22"/>
        </w:rPr>
        <w:t>WZ dla niniejszego zamówienia i nie wn</w:t>
      </w:r>
      <w:r w:rsidR="004625F2">
        <w:rPr>
          <w:rFonts w:ascii="Calibri" w:hAnsi="Calibri"/>
          <w:sz w:val="22"/>
          <w:szCs w:val="22"/>
        </w:rPr>
        <w:t xml:space="preserve">oszę żadnych uwag </w:t>
      </w:r>
      <w:r w:rsidR="00AE1A08">
        <w:rPr>
          <w:rFonts w:ascii="Calibri" w:hAnsi="Calibri"/>
          <w:sz w:val="22"/>
          <w:szCs w:val="22"/>
        </w:rPr>
        <w:t>i zastrzeżeń.</w:t>
      </w:r>
    </w:p>
    <w:p w:rsidR="006F469A" w:rsidRPr="00A87FDE" w:rsidRDefault="00A87FDE" w:rsidP="002833E1">
      <w:pPr>
        <w:numPr>
          <w:ilvl w:val="0"/>
          <w:numId w:val="2"/>
        </w:numPr>
        <w:spacing w:beforeLines="50" w:before="120"/>
        <w:jc w:val="both"/>
        <w:rPr>
          <w:rFonts w:ascii="Calibri" w:hAnsi="Calibri" w:cs="Arial"/>
          <w:sz w:val="22"/>
          <w:szCs w:val="22"/>
        </w:rPr>
      </w:pPr>
      <w:r w:rsidRPr="00385297">
        <w:rPr>
          <w:rFonts w:ascii="Calibri" w:hAnsi="Calibri"/>
          <w:sz w:val="22"/>
          <w:szCs w:val="22"/>
        </w:rPr>
        <w:lastRenderedPageBreak/>
        <w:t xml:space="preserve">Przystępując do postępowania przetargowego </w:t>
      </w:r>
      <w:r w:rsidRPr="00EB1536">
        <w:rPr>
          <w:rFonts w:ascii="Calibri" w:hAnsi="Calibri"/>
          <w:b/>
          <w:sz w:val="22"/>
          <w:szCs w:val="22"/>
        </w:rPr>
        <w:t>uzyska</w:t>
      </w:r>
      <w:r>
        <w:rPr>
          <w:rFonts w:ascii="Calibri" w:hAnsi="Calibri"/>
          <w:b/>
          <w:sz w:val="22"/>
          <w:szCs w:val="22"/>
        </w:rPr>
        <w:t>łem</w:t>
      </w:r>
      <w:r w:rsidRPr="00EB1536">
        <w:rPr>
          <w:rFonts w:ascii="Calibri" w:hAnsi="Calibri"/>
          <w:b/>
          <w:sz w:val="22"/>
          <w:szCs w:val="22"/>
        </w:rPr>
        <w:t xml:space="preserve"> wszelkie niezbędne informacje</w:t>
      </w:r>
      <w:r w:rsidRPr="00385297">
        <w:rPr>
          <w:rFonts w:ascii="Calibri" w:hAnsi="Calibri"/>
          <w:sz w:val="22"/>
          <w:szCs w:val="22"/>
        </w:rPr>
        <w:t xml:space="preserve"> co do ryzyka, trudności</w:t>
      </w:r>
      <w:r w:rsidRPr="00E13908">
        <w:rPr>
          <w:rFonts w:ascii="Calibri" w:hAnsi="Calibri"/>
          <w:sz w:val="22"/>
          <w:szCs w:val="22"/>
        </w:rPr>
        <w:t xml:space="preserve"> i wszelkich innych okoliczności jakie mogą mieć wpływ na ofertę przetargową </w:t>
      </w:r>
      <w:r w:rsidRPr="00021CC2">
        <w:rPr>
          <w:rFonts w:ascii="Calibri" w:hAnsi="Calibri"/>
          <w:sz w:val="22"/>
          <w:szCs w:val="22"/>
        </w:rPr>
        <w:t xml:space="preserve">i </w:t>
      </w:r>
      <w:r w:rsidR="001661F7">
        <w:rPr>
          <w:rFonts w:ascii="Calibri" w:hAnsi="Calibri"/>
          <w:sz w:val="22"/>
          <w:szCs w:val="22"/>
        </w:rPr>
        <w:t>biorę</w:t>
      </w:r>
      <w:r w:rsidRPr="00021CC2">
        <w:rPr>
          <w:rFonts w:ascii="Calibri" w:hAnsi="Calibri"/>
          <w:sz w:val="22"/>
          <w:szCs w:val="22"/>
        </w:rPr>
        <w:t xml:space="preserve"> pełną odpowiedzialność za odpowiednie wykonanie przedmiotu umowy</w:t>
      </w:r>
      <w:r w:rsidR="00F02400" w:rsidRPr="00E13908">
        <w:rPr>
          <w:rFonts w:ascii="Calibri" w:hAnsi="Calibri"/>
          <w:sz w:val="22"/>
          <w:szCs w:val="22"/>
        </w:rPr>
        <w:t>.</w:t>
      </w:r>
    </w:p>
    <w:p w:rsidR="00A87FDE" w:rsidRPr="00E13908" w:rsidRDefault="00A87FDE" w:rsidP="002833E1">
      <w:pPr>
        <w:numPr>
          <w:ilvl w:val="0"/>
          <w:numId w:val="2"/>
        </w:numPr>
        <w:spacing w:beforeLines="50" w:before="120"/>
        <w:jc w:val="both"/>
        <w:rPr>
          <w:rFonts w:ascii="Calibri" w:hAnsi="Calibri" w:cs="Arial"/>
          <w:sz w:val="22"/>
          <w:szCs w:val="22"/>
        </w:rPr>
      </w:pPr>
      <w:r w:rsidRPr="00021CC2">
        <w:rPr>
          <w:rFonts w:ascii="Calibri" w:hAnsi="Calibri" w:cs="Arial"/>
          <w:sz w:val="22"/>
          <w:szCs w:val="22"/>
        </w:rPr>
        <w:t xml:space="preserve">Zapoznałem się z treścią art. 225 ust.1 </w:t>
      </w:r>
      <w:proofErr w:type="spellStart"/>
      <w:r w:rsidRPr="00021CC2">
        <w:rPr>
          <w:rFonts w:ascii="Calibri" w:hAnsi="Calibri" w:cs="Arial"/>
          <w:sz w:val="22"/>
          <w:szCs w:val="22"/>
        </w:rPr>
        <w:t>Pzp</w:t>
      </w:r>
      <w:proofErr w:type="spellEnd"/>
      <w:r w:rsidRPr="00021CC2">
        <w:rPr>
          <w:rFonts w:ascii="Calibri" w:hAnsi="Calibri" w:cs="Arial"/>
          <w:sz w:val="22"/>
          <w:szCs w:val="22"/>
        </w:rPr>
        <w:t xml:space="preserve"> oraz obowiązkiem złożenia oferty, zgodnie z art. 225 ust.2 </w:t>
      </w:r>
      <w:proofErr w:type="spellStart"/>
      <w:r w:rsidRPr="00021CC2"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6F469A" w:rsidRPr="00810DD6" w:rsidRDefault="00F02400" w:rsidP="002833E1">
      <w:pPr>
        <w:numPr>
          <w:ilvl w:val="0"/>
          <w:numId w:val="2"/>
        </w:numPr>
        <w:spacing w:beforeLines="50" w:before="120"/>
        <w:jc w:val="both"/>
        <w:rPr>
          <w:rFonts w:ascii="Calibri" w:hAnsi="Calibri" w:cs="Arial"/>
          <w:sz w:val="22"/>
          <w:szCs w:val="22"/>
        </w:rPr>
      </w:pPr>
      <w:r w:rsidRPr="00E13908">
        <w:rPr>
          <w:rFonts w:ascii="Calibri" w:hAnsi="Calibri"/>
          <w:sz w:val="22"/>
          <w:szCs w:val="22"/>
        </w:rPr>
        <w:t xml:space="preserve">W przypadku uznania </w:t>
      </w:r>
      <w:r w:rsidR="001661F7">
        <w:rPr>
          <w:rFonts w:ascii="Calibri" w:hAnsi="Calibri"/>
          <w:sz w:val="22"/>
          <w:szCs w:val="22"/>
        </w:rPr>
        <w:t>mojej</w:t>
      </w:r>
      <w:r w:rsidRPr="00E13908">
        <w:rPr>
          <w:rFonts w:ascii="Calibri" w:hAnsi="Calibri"/>
          <w:sz w:val="22"/>
          <w:szCs w:val="22"/>
        </w:rPr>
        <w:t xml:space="preserve"> oferty za najkorzystniejszą</w:t>
      </w:r>
      <w:r w:rsidR="001661F7">
        <w:rPr>
          <w:rFonts w:ascii="Calibri" w:hAnsi="Calibri"/>
          <w:sz w:val="22"/>
          <w:szCs w:val="22"/>
        </w:rPr>
        <w:t xml:space="preserve"> zobowiązuję</w:t>
      </w:r>
      <w:r w:rsidRPr="00810DD6">
        <w:rPr>
          <w:rFonts w:ascii="Calibri" w:hAnsi="Calibri"/>
          <w:sz w:val="22"/>
          <w:szCs w:val="22"/>
        </w:rPr>
        <w:t xml:space="preserve"> się zawrzeć </w:t>
      </w:r>
      <w:r w:rsidRPr="00810DD6">
        <w:rPr>
          <w:rFonts w:ascii="Calibri" w:hAnsi="Calibri"/>
          <w:b/>
          <w:sz w:val="22"/>
          <w:szCs w:val="22"/>
        </w:rPr>
        <w:t>umowę konsorcjum lub inną równow</w:t>
      </w:r>
      <w:r w:rsidR="00A87FDE">
        <w:rPr>
          <w:rFonts w:ascii="Calibri" w:hAnsi="Calibri"/>
          <w:b/>
          <w:sz w:val="22"/>
          <w:szCs w:val="22"/>
        </w:rPr>
        <w:t>ażną umowę, zgodnie z treścią S</w:t>
      </w:r>
      <w:r w:rsidRPr="00810DD6">
        <w:rPr>
          <w:rFonts w:ascii="Calibri" w:hAnsi="Calibri"/>
          <w:b/>
          <w:sz w:val="22"/>
          <w:szCs w:val="22"/>
        </w:rPr>
        <w:t>WZ</w:t>
      </w:r>
      <w:r w:rsidRPr="00810DD6">
        <w:rPr>
          <w:rFonts w:ascii="Calibri" w:hAnsi="Calibri"/>
          <w:sz w:val="22"/>
          <w:szCs w:val="22"/>
        </w:rPr>
        <w:t xml:space="preserve"> </w:t>
      </w:r>
      <w:r w:rsidRPr="0044558C">
        <w:rPr>
          <w:rFonts w:ascii="Calibri" w:hAnsi="Calibri"/>
          <w:sz w:val="20"/>
          <w:szCs w:val="20"/>
        </w:rPr>
        <w:t>(</w:t>
      </w:r>
      <w:r w:rsidRPr="00E2714D">
        <w:rPr>
          <w:rFonts w:ascii="Calibri" w:hAnsi="Calibri"/>
          <w:sz w:val="18"/>
          <w:szCs w:val="18"/>
        </w:rPr>
        <w:t>dotyczy Wykonawców wspólnie składających ofertę)</w:t>
      </w:r>
      <w:r w:rsidRPr="00E2714D">
        <w:rPr>
          <w:rFonts w:ascii="Calibri" w:hAnsi="Calibri"/>
          <w:sz w:val="22"/>
          <w:szCs w:val="22"/>
        </w:rPr>
        <w:t>;</w:t>
      </w:r>
    </w:p>
    <w:p w:rsidR="008A4EFE" w:rsidRPr="00C805E8" w:rsidRDefault="008A4EFE" w:rsidP="002833E1">
      <w:pPr>
        <w:numPr>
          <w:ilvl w:val="0"/>
          <w:numId w:val="2"/>
        </w:numPr>
        <w:spacing w:beforeLines="50" w:before="120"/>
        <w:jc w:val="both"/>
        <w:rPr>
          <w:rFonts w:ascii="Calibri" w:hAnsi="Calibri" w:cs="Arial"/>
          <w:sz w:val="22"/>
          <w:szCs w:val="22"/>
        </w:rPr>
      </w:pPr>
      <w:r w:rsidRPr="00C805E8">
        <w:rPr>
          <w:rFonts w:ascii="Calibri" w:hAnsi="Calibri" w:cs="Arial"/>
          <w:sz w:val="22"/>
          <w:szCs w:val="22"/>
        </w:rPr>
        <w:t xml:space="preserve">W </w:t>
      </w:r>
      <w:r w:rsidRPr="00C805E8">
        <w:rPr>
          <w:rFonts w:ascii="Calibri" w:hAnsi="Calibri"/>
          <w:sz w:val="22"/>
          <w:szCs w:val="22"/>
        </w:rPr>
        <w:t>przypadku</w:t>
      </w:r>
      <w:r w:rsidRPr="00C805E8">
        <w:rPr>
          <w:rFonts w:ascii="Calibri" w:hAnsi="Calibri" w:cs="Arial"/>
          <w:sz w:val="22"/>
          <w:szCs w:val="22"/>
        </w:rPr>
        <w:t xml:space="preserve"> uznania </w:t>
      </w:r>
      <w:r w:rsidR="001661F7" w:rsidRPr="00C805E8">
        <w:rPr>
          <w:rFonts w:ascii="Calibri" w:hAnsi="Calibri"/>
          <w:sz w:val="22"/>
          <w:szCs w:val="22"/>
        </w:rPr>
        <w:t xml:space="preserve">mojej </w:t>
      </w:r>
      <w:r w:rsidRPr="00C805E8">
        <w:rPr>
          <w:rFonts w:ascii="Calibri" w:hAnsi="Calibri" w:cs="Arial"/>
          <w:sz w:val="22"/>
          <w:szCs w:val="22"/>
        </w:rPr>
        <w:t xml:space="preserve">oferty za najkorzystniejszą, </w:t>
      </w:r>
      <w:r w:rsidR="001661F7" w:rsidRPr="00C805E8">
        <w:rPr>
          <w:rFonts w:ascii="Calibri" w:hAnsi="Calibri" w:cs="Arial"/>
          <w:b/>
          <w:sz w:val="22"/>
          <w:szCs w:val="22"/>
        </w:rPr>
        <w:t>umowę zobowiązuję</w:t>
      </w:r>
      <w:r w:rsidRPr="00C805E8">
        <w:rPr>
          <w:rFonts w:ascii="Calibri" w:hAnsi="Calibri" w:cs="Arial"/>
          <w:b/>
          <w:sz w:val="22"/>
          <w:szCs w:val="22"/>
        </w:rPr>
        <w:t xml:space="preserve"> się zawrzeć w</w:t>
      </w:r>
      <w:r w:rsidRPr="00C805E8">
        <w:rPr>
          <w:rFonts w:ascii="Calibri" w:hAnsi="Calibri" w:cs="Arial"/>
          <w:sz w:val="22"/>
          <w:szCs w:val="22"/>
        </w:rPr>
        <w:t xml:space="preserve"> </w:t>
      </w:r>
      <w:r w:rsidRPr="00C805E8">
        <w:rPr>
          <w:rFonts w:ascii="Calibri" w:hAnsi="Calibri" w:cs="Arial"/>
          <w:b/>
          <w:sz w:val="22"/>
          <w:szCs w:val="22"/>
        </w:rPr>
        <w:t>miejscu i terminie</w:t>
      </w:r>
      <w:r w:rsidRPr="00C805E8">
        <w:rPr>
          <w:rFonts w:ascii="Calibri" w:hAnsi="Calibri" w:cs="Arial"/>
          <w:sz w:val="22"/>
          <w:szCs w:val="22"/>
        </w:rPr>
        <w:t>, jakie zostaną wskazane przez Zamawiającego</w:t>
      </w:r>
      <w:r w:rsidR="00C805E8">
        <w:rPr>
          <w:rFonts w:ascii="Calibri" w:hAnsi="Calibri" w:cs="Arial"/>
          <w:sz w:val="22"/>
          <w:szCs w:val="22"/>
        </w:rPr>
        <w:t xml:space="preserve"> z</w:t>
      </w:r>
      <w:r w:rsidRPr="00C805E8">
        <w:rPr>
          <w:rFonts w:ascii="Calibri" w:hAnsi="Calibri" w:cs="Arial"/>
          <w:sz w:val="22"/>
          <w:szCs w:val="22"/>
        </w:rPr>
        <w:t xml:space="preserve">obowiązujemy się do złożenia Zamawiającemu, na jego wezwanie i w wyznaczonym przez niego terminie, dokumentów wskazanych w rozdz. </w:t>
      </w:r>
      <w:r w:rsidR="00A87FDE" w:rsidRPr="00C805E8">
        <w:rPr>
          <w:rFonts w:ascii="Calibri" w:hAnsi="Calibri" w:cs="Arial"/>
          <w:sz w:val="22"/>
          <w:szCs w:val="22"/>
        </w:rPr>
        <w:t xml:space="preserve">XX pkt </w:t>
      </w:r>
      <w:r w:rsidR="00A15A00" w:rsidRPr="00C805E8">
        <w:rPr>
          <w:rFonts w:ascii="Calibri" w:hAnsi="Calibri" w:cs="Arial"/>
          <w:sz w:val="22"/>
          <w:szCs w:val="22"/>
        </w:rPr>
        <w:t>4</w:t>
      </w:r>
      <w:r w:rsidR="00A87FDE" w:rsidRPr="00C805E8">
        <w:rPr>
          <w:rFonts w:ascii="Calibri" w:hAnsi="Calibri" w:cs="Arial"/>
          <w:sz w:val="22"/>
          <w:szCs w:val="22"/>
        </w:rPr>
        <w:t xml:space="preserve"> S</w:t>
      </w:r>
      <w:r w:rsidRPr="00C805E8">
        <w:rPr>
          <w:rFonts w:ascii="Calibri" w:hAnsi="Calibri" w:cs="Arial"/>
          <w:sz w:val="22"/>
          <w:szCs w:val="22"/>
        </w:rPr>
        <w:t>WZ</w:t>
      </w:r>
      <w:r w:rsidR="00C805E8">
        <w:rPr>
          <w:rFonts w:ascii="Calibri" w:hAnsi="Calibri" w:cs="Arial"/>
          <w:sz w:val="22"/>
          <w:szCs w:val="22"/>
        </w:rPr>
        <w:t>.</w:t>
      </w:r>
      <w:r w:rsidR="00446DCD">
        <w:rPr>
          <w:rFonts w:ascii="Calibri" w:hAnsi="Calibri" w:cs="Arial"/>
          <w:sz w:val="22"/>
          <w:szCs w:val="22"/>
        </w:rPr>
        <w:t xml:space="preserve"> Zawarcie umowy nastąpi nie później niż w ciągu 5 dni </w:t>
      </w:r>
      <w:r w:rsidR="002833E1">
        <w:rPr>
          <w:rFonts w:ascii="Calibri" w:hAnsi="Calibri" w:cs="Arial"/>
          <w:sz w:val="22"/>
          <w:szCs w:val="22"/>
        </w:rPr>
        <w:t xml:space="preserve">roboczych od prawomocnego wyboru oferty. </w:t>
      </w:r>
    </w:p>
    <w:p w:rsidR="006F469A" w:rsidRPr="00F931E9" w:rsidRDefault="008A4EFE" w:rsidP="002833E1">
      <w:pPr>
        <w:numPr>
          <w:ilvl w:val="0"/>
          <w:numId w:val="2"/>
        </w:numPr>
        <w:spacing w:beforeLines="50"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="009E0D5B" w:rsidRPr="00810DD6">
        <w:rPr>
          <w:rFonts w:ascii="Calibri" w:hAnsi="Calibri"/>
          <w:b/>
          <w:sz w:val="22"/>
          <w:szCs w:val="22"/>
        </w:rPr>
        <w:t xml:space="preserve">warantuję </w:t>
      </w:r>
      <w:r w:rsidR="00014D85">
        <w:rPr>
          <w:rFonts w:ascii="Calibri" w:hAnsi="Calibri"/>
          <w:b/>
          <w:sz w:val="22"/>
          <w:szCs w:val="22"/>
        </w:rPr>
        <w:t xml:space="preserve">(my) </w:t>
      </w:r>
      <w:r w:rsidR="009E0D5B" w:rsidRPr="00810DD6">
        <w:rPr>
          <w:rFonts w:ascii="Calibri" w:hAnsi="Calibri"/>
          <w:b/>
          <w:sz w:val="22"/>
          <w:szCs w:val="22"/>
        </w:rPr>
        <w:t>wykonanie niniejszego zamówienia</w:t>
      </w:r>
      <w:r w:rsidR="009E0D5B" w:rsidRPr="00810DD6">
        <w:rPr>
          <w:rFonts w:ascii="Calibri" w:hAnsi="Calibri"/>
          <w:sz w:val="22"/>
          <w:szCs w:val="22"/>
        </w:rPr>
        <w:t xml:space="preserve"> zgod</w:t>
      </w:r>
      <w:r w:rsidR="00A87FDE">
        <w:rPr>
          <w:rFonts w:ascii="Calibri" w:hAnsi="Calibri"/>
          <w:sz w:val="22"/>
          <w:szCs w:val="22"/>
        </w:rPr>
        <w:t>nie z treścią S</w:t>
      </w:r>
      <w:r w:rsidR="009E0D5B" w:rsidRPr="00810DD6">
        <w:rPr>
          <w:rFonts w:ascii="Calibri" w:hAnsi="Calibri"/>
          <w:sz w:val="22"/>
          <w:szCs w:val="22"/>
        </w:rPr>
        <w:t>WZ, wyjaśnień i zmian do SWZ;</w:t>
      </w:r>
    </w:p>
    <w:p w:rsidR="008C3AC8" w:rsidRPr="008C3AC8" w:rsidRDefault="008C3AC8" w:rsidP="002833E1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</w:t>
      </w:r>
      <w:r w:rsidRPr="008C3AC8">
        <w:rPr>
          <w:rFonts w:ascii="Calibri" w:hAnsi="Calibri"/>
          <w:b/>
          <w:sz w:val="22"/>
          <w:szCs w:val="22"/>
        </w:rPr>
        <w:t xml:space="preserve">ypełniliśmy obowiązki informacyjne </w:t>
      </w:r>
      <w:r w:rsidRPr="008C3AC8">
        <w:rPr>
          <w:rFonts w:ascii="Calibri" w:hAnsi="Calibri"/>
          <w:sz w:val="22"/>
          <w:szCs w:val="22"/>
        </w:rPr>
        <w:t>przewidziane w art. 13 lub art. 14 RODO</w:t>
      </w:r>
      <w:r w:rsidRPr="008C3AC8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8C3AC8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8C3AC8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8C3AC8">
        <w:rPr>
          <w:rFonts w:ascii="Calibri" w:hAnsi="Calibri"/>
          <w:sz w:val="22"/>
          <w:szCs w:val="22"/>
        </w:rPr>
        <w:t>.</w:t>
      </w:r>
    </w:p>
    <w:p w:rsidR="00A87FDE" w:rsidRPr="00EB1536" w:rsidRDefault="00A87FDE" w:rsidP="002833E1">
      <w:pPr>
        <w:numPr>
          <w:ilvl w:val="0"/>
          <w:numId w:val="2"/>
        </w:numPr>
        <w:spacing w:beforeLines="50" w:before="120"/>
        <w:jc w:val="both"/>
        <w:rPr>
          <w:rFonts w:ascii="Calibri" w:hAnsi="Calibri"/>
          <w:sz w:val="22"/>
          <w:szCs w:val="22"/>
        </w:rPr>
      </w:pPr>
      <w:r w:rsidRPr="00EB1536">
        <w:rPr>
          <w:rFonts w:ascii="Calibri" w:hAnsi="Calibri"/>
          <w:b/>
          <w:sz w:val="22"/>
          <w:szCs w:val="22"/>
        </w:rPr>
        <w:t xml:space="preserve">Pod groźbą odpowiedzialności karnej oświadczamy, </w:t>
      </w:r>
      <w:r w:rsidRPr="00EB1536">
        <w:rPr>
          <w:rFonts w:ascii="Calibri" w:hAnsi="Calibri"/>
          <w:sz w:val="22"/>
          <w:szCs w:val="22"/>
        </w:rPr>
        <w:t xml:space="preserve">iż wszystkie załączone do oferty dokumenty i złożone oświadczenia opisują stan faktyczny i prawny, aktualny na dzień składania ofert (art. 297 kk). </w:t>
      </w:r>
    </w:p>
    <w:p w:rsidR="00606BC1" w:rsidRPr="00A71F46" w:rsidRDefault="00606BC1" w:rsidP="0074389A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__________________________</w:t>
      </w:r>
    </w:p>
    <w:p w:rsidR="00741EED" w:rsidRDefault="00815445" w:rsidP="000214D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</w:t>
      </w:r>
      <w:r w:rsidR="00741EED">
        <w:rPr>
          <w:rFonts w:ascii="Calibri" w:hAnsi="Calibri" w:cs="Arial"/>
          <w:sz w:val="20"/>
          <w:szCs w:val="20"/>
        </w:rPr>
        <w:t xml:space="preserve">  wypełnia wykonawca</w:t>
      </w:r>
    </w:p>
    <w:p w:rsidR="008C3AC8" w:rsidRDefault="008C3AC8" w:rsidP="000214D0">
      <w:pPr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8C3AC8" w:rsidSect="00C805E8">
      <w:headerReference w:type="default" r:id="rId10"/>
      <w:footerReference w:type="default" r:id="rId11"/>
      <w:pgSz w:w="11906" w:h="16838" w:code="9"/>
      <w:pgMar w:top="851" w:right="1133" w:bottom="851" w:left="964" w:header="45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0A" w:rsidRDefault="0038190A">
      <w:r>
        <w:separator/>
      </w:r>
    </w:p>
  </w:endnote>
  <w:endnote w:type="continuationSeparator" w:id="0">
    <w:p w:rsidR="0038190A" w:rsidRDefault="0038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5C" w:rsidRDefault="0073495C" w:rsidP="004D4EC6">
    <w:pPr>
      <w:pStyle w:val="Stopka"/>
      <w:pBdr>
        <w:top w:val="double" w:sz="4" w:space="1" w:color="auto"/>
      </w:pBdr>
      <w:tabs>
        <w:tab w:val="clear" w:pos="4536"/>
        <w:tab w:val="clear" w:pos="9072"/>
        <w:tab w:val="center" w:pos="-1701"/>
        <w:tab w:val="left" w:pos="540"/>
      </w:tabs>
      <w:ind w:left="567" w:hanging="567"/>
      <w:rPr>
        <w:rStyle w:val="Numerstrony"/>
        <w:rFonts w:ascii="Calibri" w:hAnsi="Calibri" w:cs="Arial"/>
        <w:i/>
        <w:sz w:val="18"/>
        <w:szCs w:val="18"/>
        <w:lang w:val="pl-PL"/>
      </w:rPr>
    </w:pPr>
    <w:r w:rsidRPr="00A71F46">
      <w:rPr>
        <w:rFonts w:ascii="Calibri" w:hAnsi="Calibri" w:cs="Arial"/>
        <w:i/>
        <w:sz w:val="18"/>
        <w:szCs w:val="18"/>
      </w:rPr>
      <w:t>SWZ –</w:t>
    </w:r>
    <w:r w:rsidR="005F31DE">
      <w:rPr>
        <w:rFonts w:ascii="Calibri" w:hAnsi="Calibri" w:cs="Arial"/>
        <w:i/>
        <w:sz w:val="18"/>
        <w:szCs w:val="18"/>
        <w:lang w:val="pl-PL"/>
      </w:rPr>
      <w:t xml:space="preserve"> Załącznik nr 2</w:t>
    </w:r>
    <w:r w:rsidR="0050400B">
      <w:rPr>
        <w:rFonts w:ascii="Calibri" w:hAnsi="Calibri" w:cs="Arial"/>
        <w:i/>
        <w:sz w:val="18"/>
        <w:szCs w:val="18"/>
        <w:lang w:val="pl-PL"/>
      </w:rPr>
      <w:tab/>
    </w:r>
    <w:r w:rsidR="0050400B">
      <w:rPr>
        <w:rFonts w:ascii="Calibri" w:hAnsi="Calibri" w:cs="Arial"/>
        <w:i/>
        <w:sz w:val="18"/>
        <w:szCs w:val="18"/>
        <w:lang w:val="pl-PL"/>
      </w:rPr>
      <w:tab/>
    </w:r>
    <w:r w:rsidR="0050400B">
      <w:rPr>
        <w:rFonts w:ascii="Calibri" w:hAnsi="Calibri" w:cs="Arial"/>
        <w:i/>
        <w:sz w:val="18"/>
        <w:szCs w:val="18"/>
        <w:lang w:val="pl-PL"/>
      </w:rPr>
      <w:tab/>
    </w:r>
    <w:r w:rsidR="0050400B">
      <w:rPr>
        <w:rFonts w:ascii="Calibri" w:hAnsi="Calibri" w:cs="Arial"/>
        <w:i/>
        <w:sz w:val="18"/>
        <w:szCs w:val="18"/>
        <w:lang w:val="pl-PL"/>
      </w:rPr>
      <w:tab/>
    </w:r>
    <w:r w:rsidR="0050400B">
      <w:rPr>
        <w:rFonts w:ascii="Calibri" w:hAnsi="Calibri" w:cs="Arial"/>
        <w:i/>
        <w:sz w:val="18"/>
        <w:szCs w:val="18"/>
        <w:lang w:val="pl-PL"/>
      </w:rPr>
      <w:tab/>
    </w:r>
    <w:r w:rsidR="004625F2">
      <w:rPr>
        <w:rFonts w:ascii="Calibri" w:hAnsi="Calibri" w:cs="Arial"/>
        <w:i/>
        <w:sz w:val="18"/>
        <w:szCs w:val="18"/>
        <w:lang w:val="pl-PL"/>
      </w:rPr>
      <w:tab/>
    </w:r>
    <w:r w:rsidR="004625F2">
      <w:rPr>
        <w:rFonts w:ascii="Calibri" w:hAnsi="Calibri" w:cs="Arial"/>
        <w:i/>
        <w:sz w:val="18"/>
        <w:szCs w:val="18"/>
        <w:lang w:val="pl-PL"/>
      </w:rPr>
      <w:tab/>
    </w:r>
    <w:r w:rsidR="004625F2">
      <w:rPr>
        <w:rFonts w:ascii="Calibri" w:hAnsi="Calibri" w:cs="Arial"/>
        <w:i/>
        <w:sz w:val="18"/>
        <w:szCs w:val="18"/>
        <w:lang w:val="pl-PL"/>
      </w:rPr>
      <w:tab/>
    </w:r>
    <w:r w:rsidR="004625F2">
      <w:rPr>
        <w:rFonts w:ascii="Calibri" w:hAnsi="Calibri" w:cs="Arial"/>
        <w:i/>
        <w:sz w:val="18"/>
        <w:szCs w:val="18"/>
        <w:lang w:val="pl-PL"/>
      </w:rPr>
      <w:tab/>
    </w:r>
    <w:r w:rsidR="004625F2">
      <w:rPr>
        <w:rFonts w:ascii="Calibri" w:hAnsi="Calibri" w:cs="Arial"/>
        <w:i/>
        <w:sz w:val="18"/>
        <w:szCs w:val="18"/>
        <w:lang w:val="pl-PL"/>
      </w:rPr>
      <w:tab/>
    </w:r>
    <w:r w:rsidR="004625F2">
      <w:rPr>
        <w:rFonts w:ascii="Calibri" w:hAnsi="Calibri" w:cs="Arial"/>
        <w:i/>
        <w:sz w:val="18"/>
        <w:szCs w:val="18"/>
        <w:lang w:val="pl-PL"/>
      </w:rPr>
      <w:tab/>
    </w:r>
    <w:r w:rsidRPr="00A71F46">
      <w:rPr>
        <w:rStyle w:val="Numerstrony"/>
        <w:rFonts w:ascii="Calibri" w:hAnsi="Calibri" w:cs="Arial"/>
        <w:i/>
        <w:sz w:val="18"/>
        <w:szCs w:val="18"/>
      </w:rPr>
      <w:fldChar w:fldCharType="begin"/>
    </w:r>
    <w:r w:rsidRPr="00A71F46">
      <w:rPr>
        <w:rStyle w:val="Numerstrony"/>
        <w:rFonts w:ascii="Calibri" w:hAnsi="Calibri" w:cs="Arial"/>
        <w:i/>
        <w:sz w:val="18"/>
        <w:szCs w:val="18"/>
      </w:rPr>
      <w:instrText xml:space="preserve"> PAGE </w:instrText>
    </w:r>
    <w:r w:rsidRPr="00A71F46">
      <w:rPr>
        <w:rStyle w:val="Numerstrony"/>
        <w:rFonts w:ascii="Calibri" w:hAnsi="Calibri" w:cs="Arial"/>
        <w:i/>
        <w:sz w:val="18"/>
        <w:szCs w:val="18"/>
      </w:rPr>
      <w:fldChar w:fldCharType="separate"/>
    </w:r>
    <w:r w:rsidR="00E80894">
      <w:rPr>
        <w:rStyle w:val="Numerstrony"/>
        <w:rFonts w:ascii="Calibri" w:hAnsi="Calibri" w:cs="Arial"/>
        <w:i/>
        <w:noProof/>
        <w:sz w:val="18"/>
        <w:szCs w:val="18"/>
      </w:rPr>
      <w:t>3</w:t>
    </w:r>
    <w:r w:rsidRPr="00A71F46">
      <w:rPr>
        <w:rStyle w:val="Numerstrony"/>
        <w:rFonts w:ascii="Calibri" w:hAnsi="Calibri" w:cs="Arial"/>
        <w:i/>
        <w:sz w:val="18"/>
        <w:szCs w:val="18"/>
      </w:rPr>
      <w:fldChar w:fldCharType="end"/>
    </w:r>
    <w:r w:rsidRPr="00A71F46">
      <w:rPr>
        <w:rStyle w:val="Numerstrony"/>
        <w:rFonts w:ascii="Calibri" w:hAnsi="Calibri" w:cs="Arial"/>
        <w:i/>
        <w:sz w:val="18"/>
        <w:szCs w:val="18"/>
      </w:rPr>
      <w:t>/</w:t>
    </w:r>
    <w:r w:rsidRPr="00A71F46">
      <w:rPr>
        <w:rStyle w:val="Numerstrony"/>
        <w:rFonts w:ascii="Calibri" w:hAnsi="Calibri" w:cs="Arial"/>
        <w:i/>
        <w:sz w:val="18"/>
        <w:szCs w:val="18"/>
      </w:rPr>
      <w:fldChar w:fldCharType="begin"/>
    </w:r>
    <w:r w:rsidRPr="00A71F46">
      <w:rPr>
        <w:rStyle w:val="Numerstrony"/>
        <w:rFonts w:ascii="Calibri" w:hAnsi="Calibri" w:cs="Arial"/>
        <w:i/>
        <w:sz w:val="18"/>
        <w:szCs w:val="18"/>
      </w:rPr>
      <w:instrText xml:space="preserve"> NUMPAGES </w:instrText>
    </w:r>
    <w:r w:rsidRPr="00A71F46">
      <w:rPr>
        <w:rStyle w:val="Numerstrony"/>
        <w:rFonts w:ascii="Calibri" w:hAnsi="Calibri" w:cs="Arial"/>
        <w:i/>
        <w:sz w:val="18"/>
        <w:szCs w:val="18"/>
      </w:rPr>
      <w:fldChar w:fldCharType="separate"/>
    </w:r>
    <w:r w:rsidR="00E80894">
      <w:rPr>
        <w:rStyle w:val="Numerstrony"/>
        <w:rFonts w:ascii="Calibri" w:hAnsi="Calibri" w:cs="Arial"/>
        <w:i/>
        <w:noProof/>
        <w:sz w:val="18"/>
        <w:szCs w:val="18"/>
      </w:rPr>
      <w:t>3</w:t>
    </w:r>
    <w:r w:rsidRPr="00A71F46">
      <w:rPr>
        <w:rStyle w:val="Numerstrony"/>
        <w:rFonts w:ascii="Calibri" w:hAnsi="Calibri" w:cs="Arial"/>
        <w:i/>
        <w:sz w:val="18"/>
        <w:szCs w:val="18"/>
      </w:rPr>
      <w:fldChar w:fldCharType="end"/>
    </w:r>
  </w:p>
  <w:p w:rsidR="00B8067E" w:rsidRPr="00B8067E" w:rsidRDefault="00B8067E" w:rsidP="00B8067E">
    <w:pPr>
      <w:pStyle w:val="Stopka"/>
      <w:pBdr>
        <w:top w:val="double" w:sz="4" w:space="1" w:color="auto"/>
      </w:pBdr>
      <w:tabs>
        <w:tab w:val="center" w:pos="-1701"/>
        <w:tab w:val="left" w:pos="540"/>
      </w:tabs>
      <w:ind w:left="567" w:hanging="567"/>
      <w:jc w:val="center"/>
      <w:rPr>
        <w:rFonts w:ascii="Calibri" w:hAnsi="Calibri" w:cs="Arial"/>
        <w:i/>
        <w:sz w:val="18"/>
        <w:szCs w:val="18"/>
        <w:lang w:val="pl-PL"/>
      </w:rPr>
    </w:pPr>
    <w:r w:rsidRPr="00B8067E">
      <w:rPr>
        <w:rFonts w:ascii="Calibri" w:hAnsi="Calibri" w:cs="Arial"/>
        <w:i/>
        <w:sz w:val="18"/>
        <w:szCs w:val="18"/>
        <w:lang w:val="pl-PL"/>
      </w:rPr>
      <w:t>Projekt pn.: „Uczelnia dostępna dla osób z niepełnosprawnościami”</w:t>
    </w:r>
    <w:r>
      <w:rPr>
        <w:rFonts w:ascii="Calibri" w:hAnsi="Calibri" w:cs="Arial"/>
        <w:i/>
        <w:sz w:val="18"/>
        <w:szCs w:val="18"/>
        <w:lang w:val="pl-PL"/>
      </w:rPr>
      <w:t xml:space="preserve"> </w:t>
    </w:r>
    <w:r w:rsidRPr="00B8067E">
      <w:rPr>
        <w:rFonts w:ascii="Calibri" w:hAnsi="Calibri" w:cs="Arial"/>
        <w:i/>
        <w:sz w:val="18"/>
        <w:szCs w:val="18"/>
        <w:lang w:val="pl-PL"/>
      </w:rPr>
      <w:t>(nr POWR.03.05.00-00-A040/20)</w:t>
    </w:r>
  </w:p>
  <w:p w:rsidR="006F063F" w:rsidRPr="006F063F" w:rsidRDefault="006F063F" w:rsidP="004D4EC6">
    <w:pPr>
      <w:pStyle w:val="Stopka"/>
      <w:pBdr>
        <w:top w:val="double" w:sz="4" w:space="1" w:color="auto"/>
      </w:pBdr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0A" w:rsidRDefault="0038190A">
      <w:r>
        <w:separator/>
      </w:r>
    </w:p>
  </w:footnote>
  <w:footnote w:type="continuationSeparator" w:id="0">
    <w:p w:rsidR="0038190A" w:rsidRDefault="0038190A">
      <w:r>
        <w:continuationSeparator/>
      </w:r>
    </w:p>
  </w:footnote>
  <w:footnote w:id="1">
    <w:p w:rsidR="008C3AC8" w:rsidRPr="008C3AC8" w:rsidRDefault="008C3AC8" w:rsidP="008C3AC8">
      <w:pPr>
        <w:jc w:val="both"/>
        <w:rPr>
          <w:rFonts w:ascii="Calibri" w:hAnsi="Calibri"/>
          <w:i/>
          <w:sz w:val="16"/>
          <w:szCs w:val="18"/>
        </w:rPr>
      </w:pPr>
      <w:r w:rsidRPr="008C3AC8">
        <w:rPr>
          <w:rStyle w:val="Odwoanieprzypisudolnego"/>
          <w:sz w:val="18"/>
        </w:rPr>
        <w:footnoteRef/>
      </w:r>
      <w:r>
        <w:t xml:space="preserve"> </w:t>
      </w:r>
      <w:r w:rsidRPr="008C3AC8">
        <w:rPr>
          <w:rFonts w:ascii="Calibri" w:hAnsi="Calibri"/>
          <w:i/>
          <w:sz w:val="16"/>
          <w:szCs w:val="18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8C3AC8">
        <w:rPr>
          <w:rFonts w:ascii="Calibri" w:hAnsi="Calibri"/>
          <w:i/>
          <w:sz w:val="16"/>
          <w:szCs w:val="18"/>
        </w:rPr>
        <w:t>Dz.Urz</w:t>
      </w:r>
      <w:proofErr w:type="spellEnd"/>
      <w:r w:rsidRPr="008C3AC8">
        <w:rPr>
          <w:rFonts w:ascii="Calibri" w:hAnsi="Calibri"/>
          <w:i/>
          <w:sz w:val="16"/>
          <w:szCs w:val="18"/>
        </w:rPr>
        <w:t>. UE L 119 z 04.05.2016, str. 1)</w:t>
      </w:r>
    </w:p>
    <w:p w:rsidR="008C3AC8" w:rsidRPr="008C3AC8" w:rsidRDefault="008C3AC8" w:rsidP="008C3AC8">
      <w:pPr>
        <w:pStyle w:val="Tekstprzypisudolnego"/>
        <w:rPr>
          <w:sz w:val="18"/>
        </w:rPr>
      </w:pPr>
    </w:p>
  </w:footnote>
  <w:footnote w:id="2">
    <w:p w:rsidR="008C3AC8" w:rsidRPr="008C3AC8" w:rsidRDefault="008C3AC8" w:rsidP="008C3AC8">
      <w:pPr>
        <w:jc w:val="both"/>
        <w:rPr>
          <w:rFonts w:ascii="Calibri" w:hAnsi="Calibri"/>
          <w:i/>
          <w:sz w:val="16"/>
          <w:szCs w:val="18"/>
        </w:rPr>
      </w:pPr>
      <w:r w:rsidRPr="008C3AC8">
        <w:rPr>
          <w:rStyle w:val="Odwoanieprzypisudolnego"/>
          <w:sz w:val="18"/>
        </w:rPr>
        <w:footnoteRef/>
      </w:r>
      <w:r w:rsidRPr="008C3AC8">
        <w:rPr>
          <w:sz w:val="22"/>
        </w:rPr>
        <w:t xml:space="preserve"> </w:t>
      </w:r>
      <w:r w:rsidRPr="008C3AC8">
        <w:rPr>
          <w:rFonts w:ascii="Calibri" w:hAnsi="Calibri"/>
          <w:i/>
          <w:sz w:val="16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8C3AC8" w:rsidRPr="008C3AC8" w:rsidRDefault="008C3AC8" w:rsidP="008C3AC8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7E" w:rsidRDefault="00B8067E" w:rsidP="00B8067E">
    <w:pPr>
      <w:pStyle w:val="Nagwek"/>
      <w:tabs>
        <w:tab w:val="left" w:pos="6620"/>
        <w:tab w:val="left" w:pos="7680"/>
      </w:tabs>
      <w:rPr>
        <w:rFonts w:ascii="Calibri" w:hAnsi="Calibri" w:cs="Calibri"/>
        <w:b/>
        <w:i/>
        <w:sz w:val="20"/>
        <w:szCs w:val="18"/>
      </w:rPr>
    </w:pPr>
    <w:r>
      <w:rPr>
        <w:rFonts w:ascii="Calibri" w:hAnsi="Calibri" w:cs="Calibri"/>
        <w:b/>
        <w:i/>
        <w:sz w:val="20"/>
        <w:szCs w:val="18"/>
      </w:rPr>
      <w:tab/>
    </w:r>
    <w:r>
      <w:rPr>
        <w:rFonts w:ascii="Calibri" w:hAnsi="Calibri" w:cs="Calibri"/>
        <w:b/>
        <w:i/>
        <w:sz w:val="20"/>
        <w:szCs w:val="18"/>
      </w:rPr>
      <w:tab/>
    </w:r>
    <w:r>
      <w:rPr>
        <w:rFonts w:ascii="Calibri" w:hAnsi="Calibri" w:cs="Calibri"/>
        <w:b/>
        <w:i/>
        <w:sz w:val="20"/>
        <w:szCs w:val="18"/>
      </w:rPr>
      <w:tab/>
    </w:r>
    <w:r>
      <w:rPr>
        <w:rFonts w:ascii="Calibri" w:hAnsi="Calibri" w:cs="Calibri"/>
        <w:b/>
        <w:i/>
        <w:sz w:val="20"/>
        <w:szCs w:val="18"/>
      </w:rPr>
      <w:tab/>
    </w:r>
  </w:p>
  <w:p w:rsidR="00B8067E" w:rsidRDefault="00B8067E" w:rsidP="00C805E8">
    <w:pPr>
      <w:pStyle w:val="Nagwek"/>
      <w:tabs>
        <w:tab w:val="left" w:pos="7680"/>
      </w:tabs>
      <w:jc w:val="right"/>
      <w:rPr>
        <w:rFonts w:ascii="Calibri" w:hAnsi="Calibri" w:cs="Calibri"/>
        <w:b/>
        <w:i/>
        <w:sz w:val="20"/>
        <w:szCs w:val="18"/>
      </w:rPr>
    </w:pPr>
  </w:p>
  <w:p w:rsidR="00C805E8" w:rsidRPr="00063349" w:rsidRDefault="00C805E8" w:rsidP="00C805E8">
    <w:pPr>
      <w:pStyle w:val="Nagwek"/>
      <w:tabs>
        <w:tab w:val="left" w:pos="7680"/>
      </w:tabs>
      <w:jc w:val="right"/>
      <w:rPr>
        <w:rFonts w:ascii="Calibri" w:hAnsi="Calibri" w:cs="Calibri"/>
        <w:b/>
        <w:i/>
        <w:sz w:val="20"/>
        <w:szCs w:val="18"/>
      </w:rPr>
    </w:pPr>
    <w:r w:rsidRPr="00063349">
      <w:rPr>
        <w:rFonts w:ascii="Calibri" w:hAnsi="Calibri" w:cs="Calibri"/>
        <w:b/>
        <w:i/>
        <w:sz w:val="20"/>
        <w:szCs w:val="18"/>
      </w:rPr>
      <w:t xml:space="preserve">Numer postepowania </w:t>
    </w:r>
    <w:r w:rsidR="008C3AC8">
      <w:rPr>
        <w:rFonts w:ascii="Calibri" w:hAnsi="Calibri" w:cs="Calibri"/>
        <w:b/>
        <w:i/>
        <w:sz w:val="20"/>
        <w:szCs w:val="18"/>
      </w:rPr>
      <w:t>ZP</w:t>
    </w:r>
    <w:r w:rsidR="00A60D2F">
      <w:rPr>
        <w:rFonts w:ascii="Calibri" w:hAnsi="Calibri" w:cs="Calibri"/>
        <w:b/>
        <w:i/>
        <w:sz w:val="20"/>
        <w:szCs w:val="18"/>
      </w:rPr>
      <w:t>/</w:t>
    </w:r>
    <w:r w:rsidR="008C3AC8">
      <w:rPr>
        <w:rFonts w:ascii="Calibri" w:hAnsi="Calibri" w:cs="Calibri"/>
        <w:b/>
        <w:i/>
        <w:sz w:val="20"/>
        <w:szCs w:val="18"/>
      </w:rPr>
      <w:t>232</w:t>
    </w:r>
    <w:r w:rsidR="002A6F2E">
      <w:rPr>
        <w:rFonts w:ascii="Calibri" w:hAnsi="Calibri" w:cs="Calibri"/>
        <w:b/>
        <w:i/>
        <w:sz w:val="20"/>
        <w:szCs w:val="18"/>
      </w:rPr>
      <w:t>/</w:t>
    </w:r>
    <w:r w:rsidR="0038190A">
      <w:rPr>
        <w:rFonts w:ascii="Calibri" w:hAnsi="Calibri" w:cs="Calibri"/>
        <w:b/>
        <w:i/>
        <w:sz w:val="20"/>
        <w:szCs w:val="18"/>
      </w:rPr>
      <w:t>11</w:t>
    </w:r>
    <w:r w:rsidR="008C3AC8">
      <w:rPr>
        <w:rFonts w:ascii="Calibri" w:hAnsi="Calibri" w:cs="Calibri"/>
        <w:b/>
        <w:i/>
        <w:sz w:val="20"/>
        <w:szCs w:val="18"/>
      </w:rPr>
      <w:t>/202</w:t>
    </w:r>
    <w:r w:rsidR="00B8067E">
      <w:rPr>
        <w:rFonts w:ascii="Calibri" w:hAnsi="Calibri" w:cs="Calibri"/>
        <w:b/>
        <w:i/>
        <w:sz w:val="20"/>
        <w:szCs w:val="18"/>
      </w:rPr>
      <w:t>3</w:t>
    </w:r>
  </w:p>
  <w:p w:rsidR="0073495C" w:rsidRPr="00C805E8" w:rsidRDefault="0073495C" w:rsidP="00C80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F6951"/>
    <w:multiLevelType w:val="hybridMultilevel"/>
    <w:tmpl w:val="7AF0AF72"/>
    <w:lvl w:ilvl="0" w:tplc="974A7AD4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09954632"/>
    <w:multiLevelType w:val="hybridMultilevel"/>
    <w:tmpl w:val="D1A8D2AE"/>
    <w:lvl w:ilvl="0" w:tplc="043E007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AF70A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29354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8112E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7894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6D8D0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45C44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698F8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E538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422D35"/>
    <w:multiLevelType w:val="multilevel"/>
    <w:tmpl w:val="14B611B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18B03D72"/>
    <w:multiLevelType w:val="multilevel"/>
    <w:tmpl w:val="20863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F0DB2"/>
    <w:multiLevelType w:val="multilevel"/>
    <w:tmpl w:val="648015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8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62CD9"/>
    <w:multiLevelType w:val="hybridMultilevel"/>
    <w:tmpl w:val="68389A56"/>
    <w:lvl w:ilvl="0" w:tplc="090A028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C5BE7"/>
    <w:multiLevelType w:val="hybridMultilevel"/>
    <w:tmpl w:val="E7903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2" w15:restartNumberingAfterBreak="0">
    <w:nsid w:val="47E14976"/>
    <w:multiLevelType w:val="hybridMultilevel"/>
    <w:tmpl w:val="0F5C923E"/>
    <w:lvl w:ilvl="0" w:tplc="DAC072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D68CE"/>
    <w:multiLevelType w:val="hybridMultilevel"/>
    <w:tmpl w:val="EF762AEE"/>
    <w:lvl w:ilvl="0" w:tplc="92D45C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D76FB"/>
    <w:multiLevelType w:val="multilevel"/>
    <w:tmpl w:val="63FE8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abstractNum w:abstractNumId="15" w15:restartNumberingAfterBreak="0">
    <w:nsid w:val="52901CDA"/>
    <w:multiLevelType w:val="multilevel"/>
    <w:tmpl w:val="63FE8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abstractNum w:abstractNumId="16" w15:restartNumberingAfterBreak="0">
    <w:nsid w:val="57F63FD1"/>
    <w:multiLevelType w:val="hybridMultilevel"/>
    <w:tmpl w:val="F79E064C"/>
    <w:lvl w:ilvl="0" w:tplc="090A028A">
      <w:start w:val="1"/>
      <w:numFmt w:val="bullet"/>
      <w:lvlText w:val="-"/>
      <w:lvlJc w:val="left"/>
      <w:pPr>
        <w:ind w:left="79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7" w15:restartNumberingAfterBreak="0">
    <w:nsid w:val="71A4727F"/>
    <w:multiLevelType w:val="multilevel"/>
    <w:tmpl w:val="A8D813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8" w15:restartNumberingAfterBreak="0">
    <w:nsid w:val="74FB1F37"/>
    <w:multiLevelType w:val="multilevel"/>
    <w:tmpl w:val="5EAC5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BE0BA8"/>
    <w:multiLevelType w:val="hybridMultilevel"/>
    <w:tmpl w:val="CDF82A02"/>
    <w:lvl w:ilvl="0" w:tplc="DE8AF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3260F2"/>
    <w:multiLevelType w:val="hybridMultilevel"/>
    <w:tmpl w:val="52420EFE"/>
    <w:lvl w:ilvl="0" w:tplc="0415000B">
      <w:start w:val="1"/>
      <w:numFmt w:val="bullet"/>
      <w:lvlText w:val=""/>
      <w:lvlJc w:val="left"/>
      <w:pPr>
        <w:ind w:left="4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3"/>
  </w:num>
  <w:num w:numId="5">
    <w:abstractNumId w:val="20"/>
  </w:num>
  <w:num w:numId="6">
    <w:abstractNumId w:val="4"/>
  </w:num>
  <w:num w:numId="7">
    <w:abstractNumId w:val="7"/>
  </w:num>
  <w:num w:numId="8">
    <w:abstractNumId w:val="2"/>
  </w:num>
  <w:num w:numId="9">
    <w:abstractNumId w:val="16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18"/>
  </w:num>
  <w:num w:numId="15">
    <w:abstractNumId w:val="17"/>
  </w:num>
  <w:num w:numId="16">
    <w:abstractNumId w:val="12"/>
  </w:num>
  <w:num w:numId="17">
    <w:abstractNumId w:val="6"/>
  </w:num>
  <w:num w:numId="18">
    <w:abstractNumId w:val="3"/>
  </w:num>
  <w:num w:numId="1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0A"/>
    <w:rsid w:val="000024F0"/>
    <w:rsid w:val="00003589"/>
    <w:rsid w:val="00003EDF"/>
    <w:rsid w:val="00010F00"/>
    <w:rsid w:val="00010F76"/>
    <w:rsid w:val="000119AE"/>
    <w:rsid w:val="00013849"/>
    <w:rsid w:val="00013CFF"/>
    <w:rsid w:val="00013F14"/>
    <w:rsid w:val="000145B4"/>
    <w:rsid w:val="00014D85"/>
    <w:rsid w:val="00016ACF"/>
    <w:rsid w:val="000214D0"/>
    <w:rsid w:val="00023DAC"/>
    <w:rsid w:val="0003161C"/>
    <w:rsid w:val="00031E1F"/>
    <w:rsid w:val="00032A7B"/>
    <w:rsid w:val="00032E2B"/>
    <w:rsid w:val="00034701"/>
    <w:rsid w:val="00035C33"/>
    <w:rsid w:val="00035CE5"/>
    <w:rsid w:val="00040227"/>
    <w:rsid w:val="00041FE2"/>
    <w:rsid w:val="00055223"/>
    <w:rsid w:val="00063349"/>
    <w:rsid w:val="0006549D"/>
    <w:rsid w:val="0006636A"/>
    <w:rsid w:val="000668BC"/>
    <w:rsid w:val="000735E8"/>
    <w:rsid w:val="00074B9F"/>
    <w:rsid w:val="00075F1B"/>
    <w:rsid w:val="00076D16"/>
    <w:rsid w:val="00083A5C"/>
    <w:rsid w:val="0008438F"/>
    <w:rsid w:val="00090BD5"/>
    <w:rsid w:val="000954D2"/>
    <w:rsid w:val="00095D37"/>
    <w:rsid w:val="00096225"/>
    <w:rsid w:val="000A4015"/>
    <w:rsid w:val="000A48B9"/>
    <w:rsid w:val="000A507D"/>
    <w:rsid w:val="000A7614"/>
    <w:rsid w:val="000B0488"/>
    <w:rsid w:val="000B6141"/>
    <w:rsid w:val="000B6CD1"/>
    <w:rsid w:val="000C1C60"/>
    <w:rsid w:val="000D59D8"/>
    <w:rsid w:val="000D5CEB"/>
    <w:rsid w:val="000D6ABA"/>
    <w:rsid w:val="000D734B"/>
    <w:rsid w:val="000E2E69"/>
    <w:rsid w:val="000E361D"/>
    <w:rsid w:val="000E445B"/>
    <w:rsid w:val="000E49E2"/>
    <w:rsid w:val="000E4E57"/>
    <w:rsid w:val="000E6E56"/>
    <w:rsid w:val="000F204E"/>
    <w:rsid w:val="000F3BD6"/>
    <w:rsid w:val="0010010A"/>
    <w:rsid w:val="0010259A"/>
    <w:rsid w:val="001034A6"/>
    <w:rsid w:val="001034D9"/>
    <w:rsid w:val="00105136"/>
    <w:rsid w:val="0011156C"/>
    <w:rsid w:val="00111D59"/>
    <w:rsid w:val="00112FE9"/>
    <w:rsid w:val="0011617B"/>
    <w:rsid w:val="0012187C"/>
    <w:rsid w:val="001233FE"/>
    <w:rsid w:val="00124DD6"/>
    <w:rsid w:val="00125EA5"/>
    <w:rsid w:val="00126647"/>
    <w:rsid w:val="00132B64"/>
    <w:rsid w:val="00133F2C"/>
    <w:rsid w:val="00140FAA"/>
    <w:rsid w:val="00141826"/>
    <w:rsid w:val="00141DCE"/>
    <w:rsid w:val="00142E7B"/>
    <w:rsid w:val="0014702B"/>
    <w:rsid w:val="00150A4D"/>
    <w:rsid w:val="00151311"/>
    <w:rsid w:val="0015336A"/>
    <w:rsid w:val="00153B1A"/>
    <w:rsid w:val="0015432F"/>
    <w:rsid w:val="00155582"/>
    <w:rsid w:val="00155A61"/>
    <w:rsid w:val="00157BC0"/>
    <w:rsid w:val="00161197"/>
    <w:rsid w:val="00163260"/>
    <w:rsid w:val="00165C3F"/>
    <w:rsid w:val="001661F7"/>
    <w:rsid w:val="00170635"/>
    <w:rsid w:val="0017376D"/>
    <w:rsid w:val="00173E43"/>
    <w:rsid w:val="00173EBF"/>
    <w:rsid w:val="0017445D"/>
    <w:rsid w:val="00174B2E"/>
    <w:rsid w:val="001752D7"/>
    <w:rsid w:val="00176594"/>
    <w:rsid w:val="00177EBA"/>
    <w:rsid w:val="00181DFE"/>
    <w:rsid w:val="00182CF7"/>
    <w:rsid w:val="00185F99"/>
    <w:rsid w:val="00190EE1"/>
    <w:rsid w:val="001934AE"/>
    <w:rsid w:val="001940AE"/>
    <w:rsid w:val="00195D3D"/>
    <w:rsid w:val="001979FE"/>
    <w:rsid w:val="00197BB6"/>
    <w:rsid w:val="001A6AD9"/>
    <w:rsid w:val="001A6B6A"/>
    <w:rsid w:val="001B2D93"/>
    <w:rsid w:val="001B768D"/>
    <w:rsid w:val="001C07BE"/>
    <w:rsid w:val="001C2CBF"/>
    <w:rsid w:val="001C35BF"/>
    <w:rsid w:val="001C4AA7"/>
    <w:rsid w:val="001C5128"/>
    <w:rsid w:val="001C5F6E"/>
    <w:rsid w:val="001D67FB"/>
    <w:rsid w:val="001D6B73"/>
    <w:rsid w:val="001E160E"/>
    <w:rsid w:val="001F08FE"/>
    <w:rsid w:val="001F6099"/>
    <w:rsid w:val="00201C7D"/>
    <w:rsid w:val="00205BE5"/>
    <w:rsid w:val="0021132A"/>
    <w:rsid w:val="00211C43"/>
    <w:rsid w:val="00213D79"/>
    <w:rsid w:val="002159CB"/>
    <w:rsid w:val="00221DB2"/>
    <w:rsid w:val="00221F51"/>
    <w:rsid w:val="002252AD"/>
    <w:rsid w:val="0022602A"/>
    <w:rsid w:val="00231356"/>
    <w:rsid w:val="002337DD"/>
    <w:rsid w:val="002421E1"/>
    <w:rsid w:val="0024518A"/>
    <w:rsid w:val="0024616B"/>
    <w:rsid w:val="002532DE"/>
    <w:rsid w:val="00260984"/>
    <w:rsid w:val="00262A54"/>
    <w:rsid w:val="002635EC"/>
    <w:rsid w:val="00267112"/>
    <w:rsid w:val="00270B47"/>
    <w:rsid w:val="00274147"/>
    <w:rsid w:val="00277FE0"/>
    <w:rsid w:val="00282114"/>
    <w:rsid w:val="002833E1"/>
    <w:rsid w:val="0028525D"/>
    <w:rsid w:val="00285A2C"/>
    <w:rsid w:val="00292978"/>
    <w:rsid w:val="00294AC4"/>
    <w:rsid w:val="00294E2F"/>
    <w:rsid w:val="00294FA6"/>
    <w:rsid w:val="002A192B"/>
    <w:rsid w:val="002A1C17"/>
    <w:rsid w:val="002A2453"/>
    <w:rsid w:val="002A3253"/>
    <w:rsid w:val="002A503C"/>
    <w:rsid w:val="002A58F8"/>
    <w:rsid w:val="002A6F2E"/>
    <w:rsid w:val="002B2246"/>
    <w:rsid w:val="002B473A"/>
    <w:rsid w:val="002B649B"/>
    <w:rsid w:val="002B77B6"/>
    <w:rsid w:val="002B7DB9"/>
    <w:rsid w:val="002C1ED6"/>
    <w:rsid w:val="002C7EB9"/>
    <w:rsid w:val="002D09D4"/>
    <w:rsid w:val="002D5E8D"/>
    <w:rsid w:val="002E1584"/>
    <w:rsid w:val="002E2F07"/>
    <w:rsid w:val="002E753D"/>
    <w:rsid w:val="002F0B7D"/>
    <w:rsid w:val="002F2A9E"/>
    <w:rsid w:val="002F6953"/>
    <w:rsid w:val="002F76EA"/>
    <w:rsid w:val="00300E1B"/>
    <w:rsid w:val="00301BE2"/>
    <w:rsid w:val="003031D5"/>
    <w:rsid w:val="0030381D"/>
    <w:rsid w:val="00303D8D"/>
    <w:rsid w:val="003119B0"/>
    <w:rsid w:val="00314861"/>
    <w:rsid w:val="003151F4"/>
    <w:rsid w:val="00317D61"/>
    <w:rsid w:val="003209E1"/>
    <w:rsid w:val="00321764"/>
    <w:rsid w:val="00322C2C"/>
    <w:rsid w:val="00323B4E"/>
    <w:rsid w:val="00324EB6"/>
    <w:rsid w:val="00325B8C"/>
    <w:rsid w:val="003262AD"/>
    <w:rsid w:val="00333130"/>
    <w:rsid w:val="00333906"/>
    <w:rsid w:val="00334BB2"/>
    <w:rsid w:val="0033657A"/>
    <w:rsid w:val="00337BF7"/>
    <w:rsid w:val="00344649"/>
    <w:rsid w:val="00347FF0"/>
    <w:rsid w:val="00353E56"/>
    <w:rsid w:val="00354380"/>
    <w:rsid w:val="003567C7"/>
    <w:rsid w:val="00360A11"/>
    <w:rsid w:val="00363E4F"/>
    <w:rsid w:val="00364606"/>
    <w:rsid w:val="00364758"/>
    <w:rsid w:val="003662AC"/>
    <w:rsid w:val="00366795"/>
    <w:rsid w:val="00367CD7"/>
    <w:rsid w:val="003714C2"/>
    <w:rsid w:val="00373410"/>
    <w:rsid w:val="003738AA"/>
    <w:rsid w:val="00376C06"/>
    <w:rsid w:val="00377CD4"/>
    <w:rsid w:val="0038190A"/>
    <w:rsid w:val="00382D08"/>
    <w:rsid w:val="00384F46"/>
    <w:rsid w:val="003865C9"/>
    <w:rsid w:val="003877AF"/>
    <w:rsid w:val="003954B7"/>
    <w:rsid w:val="003959F7"/>
    <w:rsid w:val="003960B4"/>
    <w:rsid w:val="003960D2"/>
    <w:rsid w:val="003A01F7"/>
    <w:rsid w:val="003A0C7A"/>
    <w:rsid w:val="003A2ACD"/>
    <w:rsid w:val="003A4691"/>
    <w:rsid w:val="003A4C39"/>
    <w:rsid w:val="003A4DD6"/>
    <w:rsid w:val="003B3B21"/>
    <w:rsid w:val="003C44C4"/>
    <w:rsid w:val="003C4BB1"/>
    <w:rsid w:val="003C57A3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39EC"/>
    <w:rsid w:val="003F7379"/>
    <w:rsid w:val="003F7A27"/>
    <w:rsid w:val="0040228C"/>
    <w:rsid w:val="0040425B"/>
    <w:rsid w:val="00411F35"/>
    <w:rsid w:val="00412693"/>
    <w:rsid w:val="0041622F"/>
    <w:rsid w:val="0041639C"/>
    <w:rsid w:val="00425F7F"/>
    <w:rsid w:val="00426547"/>
    <w:rsid w:val="00427C71"/>
    <w:rsid w:val="00431BE6"/>
    <w:rsid w:val="00432FA5"/>
    <w:rsid w:val="0043512A"/>
    <w:rsid w:val="0043762A"/>
    <w:rsid w:val="00440471"/>
    <w:rsid w:val="00441035"/>
    <w:rsid w:val="00443F19"/>
    <w:rsid w:val="0044558C"/>
    <w:rsid w:val="00446DCD"/>
    <w:rsid w:val="0045190B"/>
    <w:rsid w:val="0045295A"/>
    <w:rsid w:val="004535FA"/>
    <w:rsid w:val="004548B8"/>
    <w:rsid w:val="00460098"/>
    <w:rsid w:val="004610E1"/>
    <w:rsid w:val="00461DF1"/>
    <w:rsid w:val="004625F2"/>
    <w:rsid w:val="00464861"/>
    <w:rsid w:val="00465910"/>
    <w:rsid w:val="0046609B"/>
    <w:rsid w:val="00467F0B"/>
    <w:rsid w:val="004739B9"/>
    <w:rsid w:val="004745CC"/>
    <w:rsid w:val="00476945"/>
    <w:rsid w:val="00482A8C"/>
    <w:rsid w:val="0048343B"/>
    <w:rsid w:val="00490E78"/>
    <w:rsid w:val="00491696"/>
    <w:rsid w:val="0049240B"/>
    <w:rsid w:val="004935F0"/>
    <w:rsid w:val="00496842"/>
    <w:rsid w:val="004A0022"/>
    <w:rsid w:val="004A3123"/>
    <w:rsid w:val="004A3536"/>
    <w:rsid w:val="004A4D40"/>
    <w:rsid w:val="004B23E1"/>
    <w:rsid w:val="004B2521"/>
    <w:rsid w:val="004B2863"/>
    <w:rsid w:val="004B3784"/>
    <w:rsid w:val="004B3BE6"/>
    <w:rsid w:val="004B49E7"/>
    <w:rsid w:val="004B7320"/>
    <w:rsid w:val="004C09FB"/>
    <w:rsid w:val="004C1A93"/>
    <w:rsid w:val="004C28E5"/>
    <w:rsid w:val="004C4DA7"/>
    <w:rsid w:val="004C54CC"/>
    <w:rsid w:val="004C6941"/>
    <w:rsid w:val="004D097C"/>
    <w:rsid w:val="004D27F2"/>
    <w:rsid w:val="004D3881"/>
    <w:rsid w:val="004D4EC6"/>
    <w:rsid w:val="004D5B07"/>
    <w:rsid w:val="004D6128"/>
    <w:rsid w:val="004D73A0"/>
    <w:rsid w:val="004E6983"/>
    <w:rsid w:val="004F253E"/>
    <w:rsid w:val="004F37CC"/>
    <w:rsid w:val="004F3F73"/>
    <w:rsid w:val="0050379C"/>
    <w:rsid w:val="00503EE5"/>
    <w:rsid w:val="0050400B"/>
    <w:rsid w:val="00504A43"/>
    <w:rsid w:val="00505374"/>
    <w:rsid w:val="005079C8"/>
    <w:rsid w:val="00510787"/>
    <w:rsid w:val="00510A41"/>
    <w:rsid w:val="00517742"/>
    <w:rsid w:val="005206EF"/>
    <w:rsid w:val="005242E3"/>
    <w:rsid w:val="00524A79"/>
    <w:rsid w:val="00525B31"/>
    <w:rsid w:val="005275E9"/>
    <w:rsid w:val="005327D0"/>
    <w:rsid w:val="00533154"/>
    <w:rsid w:val="00533FD2"/>
    <w:rsid w:val="00541AFF"/>
    <w:rsid w:val="00550062"/>
    <w:rsid w:val="0055246A"/>
    <w:rsid w:val="00554701"/>
    <w:rsid w:val="005600FB"/>
    <w:rsid w:val="00564255"/>
    <w:rsid w:val="00566E2B"/>
    <w:rsid w:val="005671A2"/>
    <w:rsid w:val="00575E86"/>
    <w:rsid w:val="0057678B"/>
    <w:rsid w:val="00581E6E"/>
    <w:rsid w:val="005822CE"/>
    <w:rsid w:val="00582E1E"/>
    <w:rsid w:val="00583D89"/>
    <w:rsid w:val="00584F43"/>
    <w:rsid w:val="00585C37"/>
    <w:rsid w:val="00586DDB"/>
    <w:rsid w:val="00590A8A"/>
    <w:rsid w:val="00594257"/>
    <w:rsid w:val="0059480E"/>
    <w:rsid w:val="00595962"/>
    <w:rsid w:val="005A2988"/>
    <w:rsid w:val="005A6A88"/>
    <w:rsid w:val="005A7256"/>
    <w:rsid w:val="005A7A86"/>
    <w:rsid w:val="005B3E73"/>
    <w:rsid w:val="005B5A9B"/>
    <w:rsid w:val="005B5DA2"/>
    <w:rsid w:val="005C2010"/>
    <w:rsid w:val="005C3657"/>
    <w:rsid w:val="005C70C4"/>
    <w:rsid w:val="005D1C3A"/>
    <w:rsid w:val="005D20E2"/>
    <w:rsid w:val="005D657E"/>
    <w:rsid w:val="005E037D"/>
    <w:rsid w:val="005E0781"/>
    <w:rsid w:val="005E4121"/>
    <w:rsid w:val="005E5FD1"/>
    <w:rsid w:val="005E619A"/>
    <w:rsid w:val="005E70C4"/>
    <w:rsid w:val="005E7E44"/>
    <w:rsid w:val="005F123B"/>
    <w:rsid w:val="005F15E3"/>
    <w:rsid w:val="005F31DE"/>
    <w:rsid w:val="00601A57"/>
    <w:rsid w:val="00606113"/>
    <w:rsid w:val="00606BC1"/>
    <w:rsid w:val="00607B85"/>
    <w:rsid w:val="0061475C"/>
    <w:rsid w:val="00616DFB"/>
    <w:rsid w:val="006202AE"/>
    <w:rsid w:val="00622DC5"/>
    <w:rsid w:val="00622FE6"/>
    <w:rsid w:val="00623DC1"/>
    <w:rsid w:val="0062663E"/>
    <w:rsid w:val="00627208"/>
    <w:rsid w:val="0063348A"/>
    <w:rsid w:val="00633996"/>
    <w:rsid w:val="00634348"/>
    <w:rsid w:val="0063689D"/>
    <w:rsid w:val="006415E5"/>
    <w:rsid w:val="00642DFE"/>
    <w:rsid w:val="0064322E"/>
    <w:rsid w:val="00645ABC"/>
    <w:rsid w:val="00646D13"/>
    <w:rsid w:val="006515F9"/>
    <w:rsid w:val="00651D17"/>
    <w:rsid w:val="00653197"/>
    <w:rsid w:val="00653320"/>
    <w:rsid w:val="006538E3"/>
    <w:rsid w:val="00654FE5"/>
    <w:rsid w:val="00655E1F"/>
    <w:rsid w:val="006649D6"/>
    <w:rsid w:val="00664BB2"/>
    <w:rsid w:val="00666069"/>
    <w:rsid w:val="006672A6"/>
    <w:rsid w:val="0067017E"/>
    <w:rsid w:val="00672C36"/>
    <w:rsid w:val="006772C7"/>
    <w:rsid w:val="006805AB"/>
    <w:rsid w:val="00683141"/>
    <w:rsid w:val="00683CA2"/>
    <w:rsid w:val="006858D5"/>
    <w:rsid w:val="0069293A"/>
    <w:rsid w:val="00694AD4"/>
    <w:rsid w:val="00696E6B"/>
    <w:rsid w:val="006A0715"/>
    <w:rsid w:val="006A1959"/>
    <w:rsid w:val="006A1A75"/>
    <w:rsid w:val="006A2FE3"/>
    <w:rsid w:val="006A3DB2"/>
    <w:rsid w:val="006C1825"/>
    <w:rsid w:val="006C303B"/>
    <w:rsid w:val="006C5E6D"/>
    <w:rsid w:val="006C7369"/>
    <w:rsid w:val="006C7B65"/>
    <w:rsid w:val="006C7B74"/>
    <w:rsid w:val="006D19D7"/>
    <w:rsid w:val="006D6D32"/>
    <w:rsid w:val="006E131E"/>
    <w:rsid w:val="006E14E2"/>
    <w:rsid w:val="006E2191"/>
    <w:rsid w:val="006E3E24"/>
    <w:rsid w:val="006E4656"/>
    <w:rsid w:val="006E6D9B"/>
    <w:rsid w:val="006F0147"/>
    <w:rsid w:val="006F063F"/>
    <w:rsid w:val="006F0FD8"/>
    <w:rsid w:val="006F454D"/>
    <w:rsid w:val="006F469A"/>
    <w:rsid w:val="006F56C8"/>
    <w:rsid w:val="006F5D2D"/>
    <w:rsid w:val="006F6963"/>
    <w:rsid w:val="006F74CA"/>
    <w:rsid w:val="00700E94"/>
    <w:rsid w:val="007059D7"/>
    <w:rsid w:val="00705CC9"/>
    <w:rsid w:val="00707DC5"/>
    <w:rsid w:val="00710E28"/>
    <w:rsid w:val="00712D2F"/>
    <w:rsid w:val="00716DAE"/>
    <w:rsid w:val="00717835"/>
    <w:rsid w:val="00721E56"/>
    <w:rsid w:val="0072246F"/>
    <w:rsid w:val="0072295F"/>
    <w:rsid w:val="007257C4"/>
    <w:rsid w:val="007266ED"/>
    <w:rsid w:val="00730CB2"/>
    <w:rsid w:val="0073495C"/>
    <w:rsid w:val="00736D45"/>
    <w:rsid w:val="0073750C"/>
    <w:rsid w:val="00740CBF"/>
    <w:rsid w:val="00741EED"/>
    <w:rsid w:val="0074389A"/>
    <w:rsid w:val="00751C5A"/>
    <w:rsid w:val="00752529"/>
    <w:rsid w:val="007538B9"/>
    <w:rsid w:val="007621DB"/>
    <w:rsid w:val="00762D2A"/>
    <w:rsid w:val="00763333"/>
    <w:rsid w:val="00764B54"/>
    <w:rsid w:val="0076712D"/>
    <w:rsid w:val="00767B7F"/>
    <w:rsid w:val="00767BF5"/>
    <w:rsid w:val="007723DD"/>
    <w:rsid w:val="00772634"/>
    <w:rsid w:val="0077484F"/>
    <w:rsid w:val="00775142"/>
    <w:rsid w:val="0078000D"/>
    <w:rsid w:val="00782CEC"/>
    <w:rsid w:val="00784126"/>
    <w:rsid w:val="00784859"/>
    <w:rsid w:val="00784A61"/>
    <w:rsid w:val="00784E7E"/>
    <w:rsid w:val="007863E8"/>
    <w:rsid w:val="007A3635"/>
    <w:rsid w:val="007A3702"/>
    <w:rsid w:val="007A3EA8"/>
    <w:rsid w:val="007A60F3"/>
    <w:rsid w:val="007A7325"/>
    <w:rsid w:val="007B05A3"/>
    <w:rsid w:val="007B0CA9"/>
    <w:rsid w:val="007B0DF6"/>
    <w:rsid w:val="007B49D2"/>
    <w:rsid w:val="007B6FC2"/>
    <w:rsid w:val="007B73F7"/>
    <w:rsid w:val="007C2F10"/>
    <w:rsid w:val="007C6425"/>
    <w:rsid w:val="007D0554"/>
    <w:rsid w:val="007D0B5C"/>
    <w:rsid w:val="007D2A3B"/>
    <w:rsid w:val="007D3188"/>
    <w:rsid w:val="007D5B18"/>
    <w:rsid w:val="007D6D3B"/>
    <w:rsid w:val="007E6EDA"/>
    <w:rsid w:val="007F7709"/>
    <w:rsid w:val="008007CE"/>
    <w:rsid w:val="00800DD2"/>
    <w:rsid w:val="00805A31"/>
    <w:rsid w:val="00810DD6"/>
    <w:rsid w:val="00812E1E"/>
    <w:rsid w:val="008144E7"/>
    <w:rsid w:val="0081472B"/>
    <w:rsid w:val="00815445"/>
    <w:rsid w:val="008216E6"/>
    <w:rsid w:val="00826975"/>
    <w:rsid w:val="0083062D"/>
    <w:rsid w:val="008317A5"/>
    <w:rsid w:val="00832CA1"/>
    <w:rsid w:val="0084256F"/>
    <w:rsid w:val="0084260E"/>
    <w:rsid w:val="008428E7"/>
    <w:rsid w:val="00845615"/>
    <w:rsid w:val="008457BA"/>
    <w:rsid w:val="00846895"/>
    <w:rsid w:val="008553B3"/>
    <w:rsid w:val="0086180B"/>
    <w:rsid w:val="00872679"/>
    <w:rsid w:val="008728AE"/>
    <w:rsid w:val="008733F2"/>
    <w:rsid w:val="00873D6D"/>
    <w:rsid w:val="008817C8"/>
    <w:rsid w:val="00881E4C"/>
    <w:rsid w:val="00885C2E"/>
    <w:rsid w:val="00885FCC"/>
    <w:rsid w:val="00886A85"/>
    <w:rsid w:val="00892AC2"/>
    <w:rsid w:val="00892C90"/>
    <w:rsid w:val="008A4EFE"/>
    <w:rsid w:val="008B2B26"/>
    <w:rsid w:val="008B40E4"/>
    <w:rsid w:val="008B5DFD"/>
    <w:rsid w:val="008B682F"/>
    <w:rsid w:val="008B7DB4"/>
    <w:rsid w:val="008C3AC8"/>
    <w:rsid w:val="008C4A8C"/>
    <w:rsid w:val="008D7139"/>
    <w:rsid w:val="008E1709"/>
    <w:rsid w:val="008E4660"/>
    <w:rsid w:val="008E5863"/>
    <w:rsid w:val="008F2371"/>
    <w:rsid w:val="008F6968"/>
    <w:rsid w:val="009048D9"/>
    <w:rsid w:val="00904D2C"/>
    <w:rsid w:val="0090591F"/>
    <w:rsid w:val="009079C0"/>
    <w:rsid w:val="009100DC"/>
    <w:rsid w:val="00911838"/>
    <w:rsid w:val="00911A26"/>
    <w:rsid w:val="00911A7B"/>
    <w:rsid w:val="00915764"/>
    <w:rsid w:val="00916246"/>
    <w:rsid w:val="00916911"/>
    <w:rsid w:val="0092502A"/>
    <w:rsid w:val="0092546F"/>
    <w:rsid w:val="009259E2"/>
    <w:rsid w:val="009335D0"/>
    <w:rsid w:val="00934A85"/>
    <w:rsid w:val="009378F5"/>
    <w:rsid w:val="00940B87"/>
    <w:rsid w:val="00941107"/>
    <w:rsid w:val="00942BB1"/>
    <w:rsid w:val="00945B91"/>
    <w:rsid w:val="00946220"/>
    <w:rsid w:val="00950129"/>
    <w:rsid w:val="009511EF"/>
    <w:rsid w:val="00955D7A"/>
    <w:rsid w:val="009610CB"/>
    <w:rsid w:val="009629E6"/>
    <w:rsid w:val="0096762A"/>
    <w:rsid w:val="0096766C"/>
    <w:rsid w:val="0097048C"/>
    <w:rsid w:val="009714E2"/>
    <w:rsid w:val="009758B0"/>
    <w:rsid w:val="00975B9D"/>
    <w:rsid w:val="00976A83"/>
    <w:rsid w:val="00977C94"/>
    <w:rsid w:val="0098024C"/>
    <w:rsid w:val="009817F3"/>
    <w:rsid w:val="009914E5"/>
    <w:rsid w:val="0099200B"/>
    <w:rsid w:val="0099678B"/>
    <w:rsid w:val="009A0F99"/>
    <w:rsid w:val="009A271B"/>
    <w:rsid w:val="009A5F17"/>
    <w:rsid w:val="009B2366"/>
    <w:rsid w:val="009B3105"/>
    <w:rsid w:val="009C17F6"/>
    <w:rsid w:val="009C2E16"/>
    <w:rsid w:val="009C4449"/>
    <w:rsid w:val="009C530E"/>
    <w:rsid w:val="009C5E2F"/>
    <w:rsid w:val="009C6D52"/>
    <w:rsid w:val="009C70B4"/>
    <w:rsid w:val="009C75E9"/>
    <w:rsid w:val="009D31AA"/>
    <w:rsid w:val="009D6B58"/>
    <w:rsid w:val="009D6C8D"/>
    <w:rsid w:val="009E0184"/>
    <w:rsid w:val="009E045F"/>
    <w:rsid w:val="009E06E1"/>
    <w:rsid w:val="009E0D5B"/>
    <w:rsid w:val="009E23D8"/>
    <w:rsid w:val="009E29FB"/>
    <w:rsid w:val="009E4EAF"/>
    <w:rsid w:val="009E77FB"/>
    <w:rsid w:val="009F7B74"/>
    <w:rsid w:val="00A01EB0"/>
    <w:rsid w:val="00A03F95"/>
    <w:rsid w:val="00A0728A"/>
    <w:rsid w:val="00A14038"/>
    <w:rsid w:val="00A15A00"/>
    <w:rsid w:val="00A23213"/>
    <w:rsid w:val="00A23302"/>
    <w:rsid w:val="00A25EC6"/>
    <w:rsid w:val="00A26FC3"/>
    <w:rsid w:val="00A27AF6"/>
    <w:rsid w:val="00A30204"/>
    <w:rsid w:val="00A31BED"/>
    <w:rsid w:val="00A32495"/>
    <w:rsid w:val="00A33DF2"/>
    <w:rsid w:val="00A3640A"/>
    <w:rsid w:val="00A40CDB"/>
    <w:rsid w:val="00A4165A"/>
    <w:rsid w:val="00A4295A"/>
    <w:rsid w:val="00A42AD0"/>
    <w:rsid w:val="00A436B3"/>
    <w:rsid w:val="00A45201"/>
    <w:rsid w:val="00A45E32"/>
    <w:rsid w:val="00A46455"/>
    <w:rsid w:val="00A5280E"/>
    <w:rsid w:val="00A52939"/>
    <w:rsid w:val="00A60260"/>
    <w:rsid w:val="00A60D2F"/>
    <w:rsid w:val="00A712B0"/>
    <w:rsid w:val="00A71F46"/>
    <w:rsid w:val="00A72B77"/>
    <w:rsid w:val="00A75DDB"/>
    <w:rsid w:val="00A76FF9"/>
    <w:rsid w:val="00A77D55"/>
    <w:rsid w:val="00A82566"/>
    <w:rsid w:val="00A82DE7"/>
    <w:rsid w:val="00A8450D"/>
    <w:rsid w:val="00A8617A"/>
    <w:rsid w:val="00A86C73"/>
    <w:rsid w:val="00A87FDE"/>
    <w:rsid w:val="00A90D31"/>
    <w:rsid w:val="00A9214B"/>
    <w:rsid w:val="00A92FEB"/>
    <w:rsid w:val="00A97CD4"/>
    <w:rsid w:val="00A97CFA"/>
    <w:rsid w:val="00AA3096"/>
    <w:rsid w:val="00AA3E1B"/>
    <w:rsid w:val="00AA5B68"/>
    <w:rsid w:val="00AA7401"/>
    <w:rsid w:val="00AA7417"/>
    <w:rsid w:val="00AB42FB"/>
    <w:rsid w:val="00AB6553"/>
    <w:rsid w:val="00AC07EF"/>
    <w:rsid w:val="00AC154F"/>
    <w:rsid w:val="00AC3A5C"/>
    <w:rsid w:val="00AD16CF"/>
    <w:rsid w:val="00AD2949"/>
    <w:rsid w:val="00AD462A"/>
    <w:rsid w:val="00AD687F"/>
    <w:rsid w:val="00AD6CAC"/>
    <w:rsid w:val="00AD725A"/>
    <w:rsid w:val="00AD73D1"/>
    <w:rsid w:val="00AD7AC4"/>
    <w:rsid w:val="00AE0A70"/>
    <w:rsid w:val="00AE0B29"/>
    <w:rsid w:val="00AE12DB"/>
    <w:rsid w:val="00AE1A08"/>
    <w:rsid w:val="00AE3046"/>
    <w:rsid w:val="00AE4708"/>
    <w:rsid w:val="00AE5AF9"/>
    <w:rsid w:val="00AE5F6C"/>
    <w:rsid w:val="00AE73C1"/>
    <w:rsid w:val="00AF0FBA"/>
    <w:rsid w:val="00AF1445"/>
    <w:rsid w:val="00AF2D14"/>
    <w:rsid w:val="00AF3382"/>
    <w:rsid w:val="00AF4D3A"/>
    <w:rsid w:val="00AF75E4"/>
    <w:rsid w:val="00AF7E4A"/>
    <w:rsid w:val="00B02BFE"/>
    <w:rsid w:val="00B03446"/>
    <w:rsid w:val="00B04B7B"/>
    <w:rsid w:val="00B0740A"/>
    <w:rsid w:val="00B119C6"/>
    <w:rsid w:val="00B11E5E"/>
    <w:rsid w:val="00B12307"/>
    <w:rsid w:val="00B12F35"/>
    <w:rsid w:val="00B133C4"/>
    <w:rsid w:val="00B136F4"/>
    <w:rsid w:val="00B14FF9"/>
    <w:rsid w:val="00B153D2"/>
    <w:rsid w:val="00B16A17"/>
    <w:rsid w:val="00B24A07"/>
    <w:rsid w:val="00B254EE"/>
    <w:rsid w:val="00B3056F"/>
    <w:rsid w:val="00B31771"/>
    <w:rsid w:val="00B3281E"/>
    <w:rsid w:val="00B3420D"/>
    <w:rsid w:val="00B34796"/>
    <w:rsid w:val="00B35C80"/>
    <w:rsid w:val="00B372AD"/>
    <w:rsid w:val="00B40317"/>
    <w:rsid w:val="00B4263C"/>
    <w:rsid w:val="00B46E5E"/>
    <w:rsid w:val="00B5098E"/>
    <w:rsid w:val="00B511DB"/>
    <w:rsid w:val="00B5357B"/>
    <w:rsid w:val="00B541E2"/>
    <w:rsid w:val="00B56F28"/>
    <w:rsid w:val="00B613CC"/>
    <w:rsid w:val="00B67C99"/>
    <w:rsid w:val="00B71505"/>
    <w:rsid w:val="00B72A32"/>
    <w:rsid w:val="00B72D54"/>
    <w:rsid w:val="00B74B72"/>
    <w:rsid w:val="00B77506"/>
    <w:rsid w:val="00B8067E"/>
    <w:rsid w:val="00B85F3E"/>
    <w:rsid w:val="00B87F0D"/>
    <w:rsid w:val="00B931E8"/>
    <w:rsid w:val="00B93321"/>
    <w:rsid w:val="00B93AB3"/>
    <w:rsid w:val="00B966B4"/>
    <w:rsid w:val="00B97F78"/>
    <w:rsid w:val="00BA3027"/>
    <w:rsid w:val="00BA3420"/>
    <w:rsid w:val="00BA4460"/>
    <w:rsid w:val="00BA4B08"/>
    <w:rsid w:val="00BA4E21"/>
    <w:rsid w:val="00BA5B4B"/>
    <w:rsid w:val="00BA69D6"/>
    <w:rsid w:val="00BB21C5"/>
    <w:rsid w:val="00BB51BA"/>
    <w:rsid w:val="00BB58AB"/>
    <w:rsid w:val="00BB61D0"/>
    <w:rsid w:val="00BB65C4"/>
    <w:rsid w:val="00BB6881"/>
    <w:rsid w:val="00BC22E9"/>
    <w:rsid w:val="00BC5254"/>
    <w:rsid w:val="00BD0328"/>
    <w:rsid w:val="00BD0975"/>
    <w:rsid w:val="00BD4A5E"/>
    <w:rsid w:val="00BD4E05"/>
    <w:rsid w:val="00BD5456"/>
    <w:rsid w:val="00BD7771"/>
    <w:rsid w:val="00BE4506"/>
    <w:rsid w:val="00BE7BC2"/>
    <w:rsid w:val="00BE7E51"/>
    <w:rsid w:val="00BF1585"/>
    <w:rsid w:val="00BF6E96"/>
    <w:rsid w:val="00BF7134"/>
    <w:rsid w:val="00C0473A"/>
    <w:rsid w:val="00C067B7"/>
    <w:rsid w:val="00C06ECF"/>
    <w:rsid w:val="00C072DA"/>
    <w:rsid w:val="00C07661"/>
    <w:rsid w:val="00C07D1D"/>
    <w:rsid w:val="00C1434C"/>
    <w:rsid w:val="00C148C8"/>
    <w:rsid w:val="00C14D03"/>
    <w:rsid w:val="00C20433"/>
    <w:rsid w:val="00C21A5D"/>
    <w:rsid w:val="00C232BF"/>
    <w:rsid w:val="00C26937"/>
    <w:rsid w:val="00C27BB6"/>
    <w:rsid w:val="00C30F0B"/>
    <w:rsid w:val="00C31530"/>
    <w:rsid w:val="00C332EA"/>
    <w:rsid w:val="00C34D55"/>
    <w:rsid w:val="00C3643C"/>
    <w:rsid w:val="00C37BDF"/>
    <w:rsid w:val="00C4070D"/>
    <w:rsid w:val="00C42C18"/>
    <w:rsid w:val="00C46617"/>
    <w:rsid w:val="00C469FF"/>
    <w:rsid w:val="00C52D52"/>
    <w:rsid w:val="00C54E96"/>
    <w:rsid w:val="00C56F6C"/>
    <w:rsid w:val="00C56FB3"/>
    <w:rsid w:val="00C604A9"/>
    <w:rsid w:val="00C62198"/>
    <w:rsid w:val="00C63146"/>
    <w:rsid w:val="00C63165"/>
    <w:rsid w:val="00C63C71"/>
    <w:rsid w:val="00C72C18"/>
    <w:rsid w:val="00C75968"/>
    <w:rsid w:val="00C75E90"/>
    <w:rsid w:val="00C76111"/>
    <w:rsid w:val="00C7674D"/>
    <w:rsid w:val="00C77275"/>
    <w:rsid w:val="00C77D28"/>
    <w:rsid w:val="00C805E8"/>
    <w:rsid w:val="00C80839"/>
    <w:rsid w:val="00C80B92"/>
    <w:rsid w:val="00C816D7"/>
    <w:rsid w:val="00C82FAB"/>
    <w:rsid w:val="00C8513A"/>
    <w:rsid w:val="00C87DB7"/>
    <w:rsid w:val="00C90011"/>
    <w:rsid w:val="00C91BA1"/>
    <w:rsid w:val="00C92BC3"/>
    <w:rsid w:val="00C97A9C"/>
    <w:rsid w:val="00CA0768"/>
    <w:rsid w:val="00CA573E"/>
    <w:rsid w:val="00CA629C"/>
    <w:rsid w:val="00CB0293"/>
    <w:rsid w:val="00CB3616"/>
    <w:rsid w:val="00CB4CF1"/>
    <w:rsid w:val="00CC115B"/>
    <w:rsid w:val="00CC1335"/>
    <w:rsid w:val="00CC7CB9"/>
    <w:rsid w:val="00CD1B46"/>
    <w:rsid w:val="00CD1F4C"/>
    <w:rsid w:val="00CD3991"/>
    <w:rsid w:val="00CE1959"/>
    <w:rsid w:val="00CE34EA"/>
    <w:rsid w:val="00CF220A"/>
    <w:rsid w:val="00CF27B6"/>
    <w:rsid w:val="00D001A1"/>
    <w:rsid w:val="00D02D11"/>
    <w:rsid w:val="00D03D4A"/>
    <w:rsid w:val="00D0510E"/>
    <w:rsid w:val="00D06BE5"/>
    <w:rsid w:val="00D07A15"/>
    <w:rsid w:val="00D07A3B"/>
    <w:rsid w:val="00D177C1"/>
    <w:rsid w:val="00D20F7E"/>
    <w:rsid w:val="00D230E8"/>
    <w:rsid w:val="00D27DFA"/>
    <w:rsid w:val="00D36FBD"/>
    <w:rsid w:val="00D37F80"/>
    <w:rsid w:val="00D415E8"/>
    <w:rsid w:val="00D46B33"/>
    <w:rsid w:val="00D46F60"/>
    <w:rsid w:val="00D47674"/>
    <w:rsid w:val="00D510D4"/>
    <w:rsid w:val="00D53ECE"/>
    <w:rsid w:val="00D60E44"/>
    <w:rsid w:val="00D63977"/>
    <w:rsid w:val="00D679F9"/>
    <w:rsid w:val="00D70C74"/>
    <w:rsid w:val="00D717B9"/>
    <w:rsid w:val="00D7207D"/>
    <w:rsid w:val="00D750CD"/>
    <w:rsid w:val="00D762AD"/>
    <w:rsid w:val="00D77434"/>
    <w:rsid w:val="00D8281C"/>
    <w:rsid w:val="00D82FE9"/>
    <w:rsid w:val="00D83E70"/>
    <w:rsid w:val="00D84B55"/>
    <w:rsid w:val="00D87D7D"/>
    <w:rsid w:val="00D912B3"/>
    <w:rsid w:val="00D92458"/>
    <w:rsid w:val="00D93053"/>
    <w:rsid w:val="00D95072"/>
    <w:rsid w:val="00D9546E"/>
    <w:rsid w:val="00DA0E50"/>
    <w:rsid w:val="00DA2F92"/>
    <w:rsid w:val="00DA3D61"/>
    <w:rsid w:val="00DA65D0"/>
    <w:rsid w:val="00DA75EC"/>
    <w:rsid w:val="00DA7626"/>
    <w:rsid w:val="00DB02B3"/>
    <w:rsid w:val="00DB34AA"/>
    <w:rsid w:val="00DB61B9"/>
    <w:rsid w:val="00DC185C"/>
    <w:rsid w:val="00DD407F"/>
    <w:rsid w:val="00DE11C6"/>
    <w:rsid w:val="00DE200A"/>
    <w:rsid w:val="00DE2109"/>
    <w:rsid w:val="00DE370F"/>
    <w:rsid w:val="00DF0D54"/>
    <w:rsid w:val="00DF146C"/>
    <w:rsid w:val="00DF5EEF"/>
    <w:rsid w:val="00DF6AAC"/>
    <w:rsid w:val="00DF73DC"/>
    <w:rsid w:val="00E01F1E"/>
    <w:rsid w:val="00E07F0B"/>
    <w:rsid w:val="00E13908"/>
    <w:rsid w:val="00E13DF8"/>
    <w:rsid w:val="00E160C5"/>
    <w:rsid w:val="00E230ED"/>
    <w:rsid w:val="00E23984"/>
    <w:rsid w:val="00E26CD6"/>
    <w:rsid w:val="00E2714D"/>
    <w:rsid w:val="00E3393A"/>
    <w:rsid w:val="00E35055"/>
    <w:rsid w:val="00E354AE"/>
    <w:rsid w:val="00E3590B"/>
    <w:rsid w:val="00E4284A"/>
    <w:rsid w:val="00E44654"/>
    <w:rsid w:val="00E47BA0"/>
    <w:rsid w:val="00E5464B"/>
    <w:rsid w:val="00E54DD9"/>
    <w:rsid w:val="00E559CA"/>
    <w:rsid w:val="00E56B7A"/>
    <w:rsid w:val="00E57FC6"/>
    <w:rsid w:val="00E63ED7"/>
    <w:rsid w:val="00E64CA1"/>
    <w:rsid w:val="00E653A7"/>
    <w:rsid w:val="00E7376B"/>
    <w:rsid w:val="00E738DC"/>
    <w:rsid w:val="00E742E6"/>
    <w:rsid w:val="00E7577F"/>
    <w:rsid w:val="00E76757"/>
    <w:rsid w:val="00E77671"/>
    <w:rsid w:val="00E80310"/>
    <w:rsid w:val="00E80894"/>
    <w:rsid w:val="00E81344"/>
    <w:rsid w:val="00E83E25"/>
    <w:rsid w:val="00E848FC"/>
    <w:rsid w:val="00E84DE2"/>
    <w:rsid w:val="00E86D4A"/>
    <w:rsid w:val="00E9010D"/>
    <w:rsid w:val="00E90C7C"/>
    <w:rsid w:val="00E92176"/>
    <w:rsid w:val="00E92C8C"/>
    <w:rsid w:val="00E94B5F"/>
    <w:rsid w:val="00E959C4"/>
    <w:rsid w:val="00EA0D36"/>
    <w:rsid w:val="00EA3E64"/>
    <w:rsid w:val="00EA486A"/>
    <w:rsid w:val="00EA5E12"/>
    <w:rsid w:val="00EB2DC2"/>
    <w:rsid w:val="00EB3319"/>
    <w:rsid w:val="00EB6056"/>
    <w:rsid w:val="00EB69AC"/>
    <w:rsid w:val="00EB71B6"/>
    <w:rsid w:val="00EC1991"/>
    <w:rsid w:val="00EC5277"/>
    <w:rsid w:val="00ED0C8F"/>
    <w:rsid w:val="00ED1D9C"/>
    <w:rsid w:val="00ED4E95"/>
    <w:rsid w:val="00EE2355"/>
    <w:rsid w:val="00EE23F6"/>
    <w:rsid w:val="00EE328F"/>
    <w:rsid w:val="00EE603E"/>
    <w:rsid w:val="00EE6B76"/>
    <w:rsid w:val="00EE70A2"/>
    <w:rsid w:val="00EE70CB"/>
    <w:rsid w:val="00EE7629"/>
    <w:rsid w:val="00EF0A87"/>
    <w:rsid w:val="00EF4898"/>
    <w:rsid w:val="00EF4C03"/>
    <w:rsid w:val="00EF4F1D"/>
    <w:rsid w:val="00EF687F"/>
    <w:rsid w:val="00EF6AD7"/>
    <w:rsid w:val="00F020BF"/>
    <w:rsid w:val="00F02400"/>
    <w:rsid w:val="00F03682"/>
    <w:rsid w:val="00F0433A"/>
    <w:rsid w:val="00F0635B"/>
    <w:rsid w:val="00F07F75"/>
    <w:rsid w:val="00F1197A"/>
    <w:rsid w:val="00F14488"/>
    <w:rsid w:val="00F14B02"/>
    <w:rsid w:val="00F16D0C"/>
    <w:rsid w:val="00F21545"/>
    <w:rsid w:val="00F2328C"/>
    <w:rsid w:val="00F23DF6"/>
    <w:rsid w:val="00F300CE"/>
    <w:rsid w:val="00F31774"/>
    <w:rsid w:val="00F34B79"/>
    <w:rsid w:val="00F357F4"/>
    <w:rsid w:val="00F36ED3"/>
    <w:rsid w:val="00F43A59"/>
    <w:rsid w:val="00F43BD7"/>
    <w:rsid w:val="00F46C22"/>
    <w:rsid w:val="00F526B9"/>
    <w:rsid w:val="00F5360A"/>
    <w:rsid w:val="00F61275"/>
    <w:rsid w:val="00F638C6"/>
    <w:rsid w:val="00F6572A"/>
    <w:rsid w:val="00F6598C"/>
    <w:rsid w:val="00F7472C"/>
    <w:rsid w:val="00F815FB"/>
    <w:rsid w:val="00F82C83"/>
    <w:rsid w:val="00F85523"/>
    <w:rsid w:val="00F92311"/>
    <w:rsid w:val="00F92B33"/>
    <w:rsid w:val="00F931E9"/>
    <w:rsid w:val="00F95169"/>
    <w:rsid w:val="00F958FC"/>
    <w:rsid w:val="00F96F72"/>
    <w:rsid w:val="00FA6703"/>
    <w:rsid w:val="00FB064B"/>
    <w:rsid w:val="00FB0BD6"/>
    <w:rsid w:val="00FB19A2"/>
    <w:rsid w:val="00FB1D95"/>
    <w:rsid w:val="00FB4BA3"/>
    <w:rsid w:val="00FC0DDE"/>
    <w:rsid w:val="00FC1B40"/>
    <w:rsid w:val="00FD1A19"/>
    <w:rsid w:val="00FD35C0"/>
    <w:rsid w:val="00FD3A48"/>
    <w:rsid w:val="00FD7C03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284F2E"/>
  <w15:chartTrackingRefBased/>
  <w15:docId w15:val="{A359FABA-C752-45DA-9A2C-C79CE42C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9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link w:val="NagwekZnak"/>
    <w:uiPriority w:val="99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911838"/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C77275"/>
    <w:rPr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unhideWhenUsed/>
    <w:qFormat/>
    <w:rsid w:val="0067017E"/>
    <w:rPr>
      <w:sz w:val="16"/>
      <w:szCs w:val="16"/>
    </w:rPr>
  </w:style>
  <w:style w:type="table" w:styleId="Tabela-Siatka">
    <w:name w:val="Table Grid"/>
    <w:basedOn w:val="Standardowy"/>
    <w:uiPriority w:val="59"/>
    <w:rsid w:val="0063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A87FD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Odwoaniedokomentarza1">
    <w:name w:val="Odwołanie do komentarza1"/>
    <w:qFormat/>
    <w:rsid w:val="004D6128"/>
    <w:rPr>
      <w:sz w:val="16"/>
      <w:szCs w:val="16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"/>
    <w:basedOn w:val="Normalny"/>
    <w:link w:val="AkapitzlistZnak"/>
    <w:uiPriority w:val="34"/>
    <w:qFormat/>
    <w:rsid w:val="004D6128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"/>
    <w:link w:val="Akapitzlist"/>
    <w:uiPriority w:val="34"/>
    <w:qFormat/>
    <w:rsid w:val="004D6128"/>
    <w:rPr>
      <w:rFonts w:ascii="Calibri" w:hAnsi="Calibri"/>
      <w:color w:val="00000A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rsid w:val="00EB6056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622FE6"/>
    <w:rPr>
      <w:vertAlign w:val="superscript"/>
    </w:rPr>
  </w:style>
  <w:style w:type="character" w:customStyle="1" w:styleId="TekstkomentarzaZnak1">
    <w:name w:val="Tekst komentarza Znak1"/>
    <w:uiPriority w:val="99"/>
    <w:qFormat/>
    <w:rsid w:val="00F7472C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7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7A3"/>
  </w:style>
  <w:style w:type="paragraph" w:customStyle="1" w:styleId="Default">
    <w:name w:val="Default"/>
    <w:qFormat/>
    <w:rsid w:val="00C805E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WSPDC02\users$\k.tubacka\Pulpit\Przetargi%202023\Projektory%20i%20telewizory\SWZ_za&#322;%202_FO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34D7DC2ED7343857CEBCCE3F4D480" ma:contentTypeVersion="11" ma:contentTypeDescription="Utwórz nowy dokument." ma:contentTypeScope="" ma:versionID="1928c6de2c258b3bbaa67821295ea327">
  <xsd:schema xmlns:xsd="http://www.w3.org/2001/XMLSchema" xmlns:xs="http://www.w3.org/2001/XMLSchema" xmlns:p="http://schemas.microsoft.com/office/2006/metadata/properties" xmlns:ns3="635e3517-a959-45da-9ccf-4e0c82c958ca" targetNamespace="http://schemas.microsoft.com/office/2006/metadata/properties" ma:root="true" ma:fieldsID="0c5a50789d99792f66bc1a5fd41f048a" ns3:_="">
    <xsd:import namespace="635e3517-a959-45da-9ccf-4e0c82c95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e3517-a959-45da-9ccf-4e0c82c95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E498-3C91-46A9-8E4E-E21007E4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e3517-a959-45da-9ccf-4e0c82c95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EA859-0CD5-49E8-A884-3C8E3AFF9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08D9F-BD4A-43CD-B344-59F985CD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SWZ_zał 2_FO (002)</Template>
  <TotalTime>51</TotalTime>
  <Pages>3</Pages>
  <Words>658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UNIWERSYSTET MEDYCZNY</dc:title>
  <dc:subject/>
  <dc:creator>Tubacka Katarzyna</dc:creator>
  <cp:keywords/>
  <cp:lastModifiedBy>Tubacka Katarzyna</cp:lastModifiedBy>
  <cp:revision>2</cp:revision>
  <cp:lastPrinted>2019-08-01T09:31:00Z</cp:lastPrinted>
  <dcterms:created xsi:type="dcterms:W3CDTF">2023-08-04T08:04:00Z</dcterms:created>
  <dcterms:modified xsi:type="dcterms:W3CDTF">2023-08-04T11:33:00Z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0x0101004AC34D7DC2ED7343857CEBCCE3F4D480</vt:lpwstr>
  </property>
</Properties>
</file>