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AA4" w14:textId="77777777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 </w:t>
      </w:r>
      <w:r w:rsidR="00617132">
        <w:rPr>
          <w:rFonts w:ascii="Calibri" w:eastAsia="Calibri" w:hAnsi="Calibri"/>
          <w:sz w:val="18"/>
          <w:szCs w:val="18"/>
          <w:lang w:eastAsia="en-US"/>
        </w:rPr>
        <w:t>robót</w:t>
      </w:r>
    </w:p>
    <w:p w14:paraId="1B550A85" w14:textId="2C1B522E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3E6E86">
        <w:rPr>
          <w:rFonts w:ascii="Calibri" w:eastAsia="Calibri" w:hAnsi="Calibri"/>
          <w:sz w:val="18"/>
          <w:szCs w:val="18"/>
          <w:lang w:eastAsia="en-US"/>
        </w:rPr>
        <w:t>OSP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EC1CF0">
        <w:rPr>
          <w:rFonts w:ascii="Calibri" w:eastAsia="Calibri" w:hAnsi="Calibri"/>
          <w:sz w:val="18"/>
          <w:szCs w:val="18"/>
          <w:lang w:eastAsia="en-US"/>
        </w:rPr>
        <w:t>1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B75394">
        <w:rPr>
          <w:rFonts w:ascii="Calibri" w:eastAsia="Calibri" w:hAnsi="Calibri"/>
          <w:sz w:val="18"/>
          <w:szCs w:val="18"/>
          <w:lang w:eastAsia="en-US"/>
        </w:rPr>
        <w:t>3</w:t>
      </w:r>
    </w:p>
    <w:p w14:paraId="288158D9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053A5015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291EE18A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20BF2F8B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618FBB1D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620A3CA5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3DC58279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5D2B317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5D14EC4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6B96864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11E67CD4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524F82D8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F5B6A4A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01098037" w14:textId="77777777" w:rsidR="00405640" w:rsidRPr="00405640" w:rsidRDefault="00E944D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64885D99" w14:textId="77777777" w:rsidR="00405640" w:rsidRPr="00405640" w:rsidRDefault="00CF721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DD63C8">
        <w:rPr>
          <w:rFonts w:ascii="Calibri" w:eastAsia="Calibri" w:hAnsi="Calibri"/>
          <w:b/>
          <w:i/>
          <w:lang w:eastAsia="en-US"/>
        </w:rPr>
        <w:t xml:space="preserve">l. </w:t>
      </w:r>
      <w:r w:rsidR="00E944DB">
        <w:rPr>
          <w:rFonts w:ascii="Calibri" w:eastAsia="Calibri" w:hAnsi="Calibri"/>
          <w:b/>
          <w:i/>
          <w:lang w:eastAsia="en-US"/>
        </w:rPr>
        <w:t>Gryfa Pomorskiego 22</w:t>
      </w:r>
    </w:p>
    <w:p w14:paraId="5E7BA972" w14:textId="77777777"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4920712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7CA2A15D" w14:textId="77777777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CF721C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06155AB5" w14:textId="15FFBACD" w:rsidR="00405640" w:rsidRPr="00B13C8B" w:rsidRDefault="00405640" w:rsidP="00B13C8B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</w:t>
      </w:r>
      <w:r w:rsidRPr="00A67E2D">
        <w:rPr>
          <w:rFonts w:ascii="Calibri" w:eastAsia="Calibri" w:hAnsi="Calibri" w:cs="Arial"/>
          <w:sz w:val="21"/>
          <w:szCs w:val="21"/>
          <w:lang w:eastAsia="en-US"/>
        </w:rPr>
        <w:t xml:space="preserve">publicznego </w:t>
      </w:r>
      <w:proofErr w:type="spellStart"/>
      <w:r w:rsidRPr="00A67E2D">
        <w:rPr>
          <w:rFonts w:ascii="Calibri" w:eastAsia="Calibri" w:hAnsi="Calibri" w:cs="Arial"/>
          <w:sz w:val="21"/>
          <w:szCs w:val="21"/>
          <w:lang w:eastAsia="en-US"/>
        </w:rPr>
        <w:t>pn</w:t>
      </w:r>
      <w:proofErr w:type="spellEnd"/>
      <w:r w:rsidR="00414EFE" w:rsidRPr="00A67E2D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bookmarkStart w:id="0" w:name="_Hlk72830370"/>
      <w:r w:rsidR="00C2287A" w:rsidRPr="004F5CE2">
        <w:rPr>
          <w:rFonts w:asciiTheme="minorHAnsi" w:hAnsiTheme="minorHAnsi" w:cstheme="minorHAnsi"/>
          <w:b/>
          <w:sz w:val="21"/>
          <w:szCs w:val="21"/>
        </w:rPr>
        <w:t>„</w:t>
      </w:r>
      <w:bookmarkStart w:id="1" w:name="_Hlk15463480"/>
      <w:r w:rsidR="004F5CE2" w:rsidRPr="004F5CE2">
        <w:rPr>
          <w:rFonts w:asciiTheme="minorHAnsi" w:hAnsiTheme="minorHAnsi" w:cstheme="minorHAnsi"/>
          <w:b/>
          <w:sz w:val="21"/>
          <w:szCs w:val="21"/>
        </w:rPr>
        <w:t>Dostawa fabrycznie nowego lekkiego samochodu ratowniczo-gaśniczego dla OSP Zawory</w:t>
      </w:r>
      <w:r w:rsidR="00C2287A" w:rsidRPr="004F5CE2">
        <w:rPr>
          <w:rFonts w:asciiTheme="minorHAnsi" w:hAnsiTheme="minorHAnsi" w:cstheme="minorHAnsi"/>
          <w:b/>
          <w:sz w:val="21"/>
          <w:szCs w:val="21"/>
        </w:rPr>
        <w:t>”</w:t>
      </w:r>
      <w:bookmarkEnd w:id="0"/>
      <w:bookmarkEnd w:id="1"/>
      <w:r w:rsidRPr="004F5CE2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A67E2D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</w:t>
      </w:r>
      <w:r w:rsidRPr="00A67E2D">
        <w:rPr>
          <w:rFonts w:asciiTheme="minorHAnsi" w:eastAsia="Calibri" w:hAnsiTheme="minorHAnsi" w:cstheme="minorHAnsi"/>
          <w:sz w:val="21"/>
          <w:szCs w:val="21"/>
          <w:lang w:eastAsia="en-US"/>
        </w:rPr>
        <w:t>pr</w:t>
      </w:r>
      <w:r w:rsidRPr="00A67E2D">
        <w:rPr>
          <w:rFonts w:ascii="Calibri" w:eastAsia="Calibri" w:hAnsi="Calibri" w:cs="Arial"/>
          <w:sz w:val="21"/>
          <w:szCs w:val="21"/>
          <w:lang w:eastAsia="en-US"/>
        </w:rPr>
        <w:t>owadzonego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 xml:space="preserve">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C459736" w14:textId="77777777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CF721C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CF721C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6812E1C2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6DB12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EFD1C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0DE28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78D34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0FA9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7739CED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FF39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1F14679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9363F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221558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5F9A72F5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376BBC46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3B229961" w14:textId="77777777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3962F0C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23BD157C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EDF92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6F7D505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57F483C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6F02F5B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43390170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7CF8F6C2" w14:textId="77777777" w:rsidR="00DC6C98" w:rsidRPr="00245667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45667">
        <w:rPr>
          <w:rFonts w:asciiTheme="minorHAnsi" w:hAnsiTheme="minorHAnsi" w:cstheme="minorHAnsi"/>
          <w:sz w:val="20"/>
          <w:szCs w:val="20"/>
        </w:rPr>
        <w:t xml:space="preserve">Wraz z wykazem należy załączyć dowody określające czy wymienione w wykazie </w:t>
      </w:r>
      <w:r w:rsidR="00221558">
        <w:rPr>
          <w:rFonts w:asciiTheme="minorHAnsi" w:hAnsiTheme="minorHAnsi" w:cstheme="minorHAnsi"/>
          <w:sz w:val="20"/>
          <w:szCs w:val="20"/>
        </w:rPr>
        <w:t>dostawy</w:t>
      </w:r>
      <w:r w:rsidRPr="00245667">
        <w:rPr>
          <w:rFonts w:asciiTheme="minorHAnsi" w:hAnsiTheme="minorHAnsi" w:cstheme="minorHAnsi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221558">
        <w:rPr>
          <w:rFonts w:asciiTheme="minorHAnsi" w:hAnsiTheme="minorHAnsi" w:cstheme="minorHAnsi"/>
          <w:sz w:val="20"/>
          <w:szCs w:val="20"/>
        </w:rPr>
        <w:t>dostawy</w:t>
      </w:r>
      <w:r w:rsidRPr="00245667">
        <w:rPr>
          <w:rFonts w:asciiTheme="minorHAnsi" w:hAnsiTheme="minorHAnsi" w:cstheme="minorHAnsi"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761F5ED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C33609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C8673BD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D12E976" w14:textId="77777777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9931881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3B1FCF07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4E5601EE" w14:textId="77777777" w:rsid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r w:rsidR="00D55912">
        <w:rPr>
          <w:rFonts w:ascii="Calibri" w:eastAsia="Calibri" w:hAnsi="Calibri" w:cs="Arial"/>
          <w:i/>
          <w:sz w:val="16"/>
          <w:szCs w:val="16"/>
          <w:lang w:eastAsia="en-US"/>
        </w:rPr>
        <w:t>*</w:t>
      </w:r>
    </w:p>
    <w:p w14:paraId="5494DEC0" w14:textId="77777777" w:rsidR="0040122A" w:rsidRDefault="0040122A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6E325D0A" w14:textId="77777777" w:rsidR="0040122A" w:rsidRPr="00841372" w:rsidRDefault="0040122A" w:rsidP="0040122A">
      <w:pPr>
        <w:jc w:val="both"/>
        <w:rPr>
          <w:rFonts w:cs="Calibri"/>
          <w:i/>
          <w:sz w:val="18"/>
          <w:szCs w:val="20"/>
        </w:rPr>
      </w:pPr>
      <w:r w:rsidRPr="00841372">
        <w:rPr>
          <w:rFonts w:cs="Calibri"/>
          <w:b/>
          <w:i/>
          <w:iCs/>
          <w:sz w:val="18"/>
          <w:szCs w:val="20"/>
        </w:rPr>
        <w:t xml:space="preserve">* </w:t>
      </w:r>
      <w:r w:rsidRPr="00841372"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 w:rsidRPr="00841372"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 w:rsidRPr="00841372">
        <w:rPr>
          <w:rFonts w:cs="Calibri"/>
          <w:i/>
          <w:sz w:val="18"/>
          <w:szCs w:val="20"/>
        </w:rPr>
        <w:t xml:space="preserve"> </w:t>
      </w:r>
    </w:p>
    <w:p w14:paraId="1D283B0D" w14:textId="77777777" w:rsidR="0040122A" w:rsidRPr="00405640" w:rsidRDefault="0040122A" w:rsidP="0040122A">
      <w:pPr>
        <w:ind w:left="7082" w:firstLine="709"/>
        <w:rPr>
          <w:rFonts w:ascii="Calibri" w:eastAsia="Calibri" w:hAnsi="Calibri" w:cs="Arial"/>
          <w:i/>
          <w:sz w:val="16"/>
          <w:szCs w:val="16"/>
          <w:lang w:eastAsia="en-US"/>
        </w:rPr>
      </w:pPr>
    </w:p>
    <w:sectPr w:rsidR="0040122A" w:rsidRPr="00405640" w:rsidSect="0040122A">
      <w:footerReference w:type="even" r:id="rId8"/>
      <w:headerReference w:type="first" r:id="rId9"/>
      <w:pgSz w:w="11906" w:h="16838" w:code="9"/>
      <w:pgMar w:top="1135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0450" w14:textId="77777777" w:rsidR="0060604C" w:rsidRDefault="0060604C">
      <w:r>
        <w:separator/>
      </w:r>
    </w:p>
  </w:endnote>
  <w:endnote w:type="continuationSeparator" w:id="0">
    <w:p w14:paraId="331F9706" w14:textId="77777777" w:rsidR="0060604C" w:rsidRDefault="0060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72EC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79B3" w14:textId="77777777" w:rsidR="0060604C" w:rsidRDefault="0060604C">
      <w:r>
        <w:separator/>
      </w:r>
    </w:p>
  </w:footnote>
  <w:footnote w:type="continuationSeparator" w:id="0">
    <w:p w14:paraId="66BC97AA" w14:textId="77777777" w:rsidR="0060604C" w:rsidRDefault="0060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568" w14:textId="77777777" w:rsidR="000B4382" w:rsidRDefault="000B4382" w:rsidP="000B4382">
    <w:pPr>
      <w:pStyle w:val="Nagwek"/>
    </w:pPr>
  </w:p>
  <w:p w14:paraId="58608C4F" w14:textId="77777777" w:rsidR="000B4382" w:rsidRDefault="000B4382" w:rsidP="000B4382">
    <w:pPr>
      <w:pStyle w:val="Nagwek"/>
    </w:pPr>
  </w:p>
  <w:p w14:paraId="0AF39143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3901">
    <w:abstractNumId w:val="1"/>
  </w:num>
  <w:num w:numId="2" w16cid:durableId="314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1D5A44"/>
    <w:rsid w:val="001E6585"/>
    <w:rsid w:val="0021775E"/>
    <w:rsid w:val="00221558"/>
    <w:rsid w:val="0023750E"/>
    <w:rsid w:val="00241C1F"/>
    <w:rsid w:val="002425AE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C554F"/>
    <w:rsid w:val="003E3721"/>
    <w:rsid w:val="003E6E86"/>
    <w:rsid w:val="003F6795"/>
    <w:rsid w:val="0040122A"/>
    <w:rsid w:val="0040149C"/>
    <w:rsid w:val="004047FC"/>
    <w:rsid w:val="00405640"/>
    <w:rsid w:val="00414478"/>
    <w:rsid w:val="00414EFE"/>
    <w:rsid w:val="00472DB1"/>
    <w:rsid w:val="004847A2"/>
    <w:rsid w:val="00492BD3"/>
    <w:rsid w:val="004A3C27"/>
    <w:rsid w:val="004A50F7"/>
    <w:rsid w:val="004B70BD"/>
    <w:rsid w:val="004D075A"/>
    <w:rsid w:val="004F54DC"/>
    <w:rsid w:val="004F5CE2"/>
    <w:rsid w:val="004F7894"/>
    <w:rsid w:val="004F7EBE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0604C"/>
    <w:rsid w:val="00617132"/>
    <w:rsid w:val="00622781"/>
    <w:rsid w:val="00640BFF"/>
    <w:rsid w:val="00654EAB"/>
    <w:rsid w:val="006873D1"/>
    <w:rsid w:val="0069621B"/>
    <w:rsid w:val="006A43B9"/>
    <w:rsid w:val="006B4267"/>
    <w:rsid w:val="006C3C56"/>
    <w:rsid w:val="006D040F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A2356"/>
    <w:rsid w:val="007B2500"/>
    <w:rsid w:val="007D61D6"/>
    <w:rsid w:val="007E1B19"/>
    <w:rsid w:val="007E3771"/>
    <w:rsid w:val="007F3623"/>
    <w:rsid w:val="008172B4"/>
    <w:rsid w:val="008244DD"/>
    <w:rsid w:val="00827311"/>
    <w:rsid w:val="00834BB4"/>
    <w:rsid w:val="00835050"/>
    <w:rsid w:val="00835187"/>
    <w:rsid w:val="00844969"/>
    <w:rsid w:val="00865D44"/>
    <w:rsid w:val="00873501"/>
    <w:rsid w:val="00876326"/>
    <w:rsid w:val="0087789E"/>
    <w:rsid w:val="00882E7B"/>
    <w:rsid w:val="008945D9"/>
    <w:rsid w:val="008A2E7A"/>
    <w:rsid w:val="008E234B"/>
    <w:rsid w:val="0091359C"/>
    <w:rsid w:val="0093427B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1BBE"/>
    <w:rsid w:val="00A353F7"/>
    <w:rsid w:val="00A40DD3"/>
    <w:rsid w:val="00A512AF"/>
    <w:rsid w:val="00A535B8"/>
    <w:rsid w:val="00A619F6"/>
    <w:rsid w:val="00A634B6"/>
    <w:rsid w:val="00A67E2D"/>
    <w:rsid w:val="00A8311B"/>
    <w:rsid w:val="00A9783E"/>
    <w:rsid w:val="00AD1EFE"/>
    <w:rsid w:val="00AE0A93"/>
    <w:rsid w:val="00AE54D9"/>
    <w:rsid w:val="00AF25E6"/>
    <w:rsid w:val="00AF2D8C"/>
    <w:rsid w:val="00B01F08"/>
    <w:rsid w:val="00B13C8B"/>
    <w:rsid w:val="00B16E8F"/>
    <w:rsid w:val="00B30401"/>
    <w:rsid w:val="00B35B51"/>
    <w:rsid w:val="00B6637D"/>
    <w:rsid w:val="00B70066"/>
    <w:rsid w:val="00B75394"/>
    <w:rsid w:val="00B906AD"/>
    <w:rsid w:val="00BA35D0"/>
    <w:rsid w:val="00BA7CF0"/>
    <w:rsid w:val="00BB76D0"/>
    <w:rsid w:val="00BC363C"/>
    <w:rsid w:val="00BD78CB"/>
    <w:rsid w:val="00C2287A"/>
    <w:rsid w:val="00C33609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CF721C"/>
    <w:rsid w:val="00D0361A"/>
    <w:rsid w:val="00D30ADD"/>
    <w:rsid w:val="00D35E6A"/>
    <w:rsid w:val="00D43A0D"/>
    <w:rsid w:val="00D46867"/>
    <w:rsid w:val="00D526F3"/>
    <w:rsid w:val="00D55912"/>
    <w:rsid w:val="00D90FB3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944DB"/>
    <w:rsid w:val="00EA5C16"/>
    <w:rsid w:val="00EB5DB9"/>
    <w:rsid w:val="00EB68B6"/>
    <w:rsid w:val="00EC1CF0"/>
    <w:rsid w:val="00EF000D"/>
    <w:rsid w:val="00F00629"/>
    <w:rsid w:val="00F15997"/>
    <w:rsid w:val="00F303DD"/>
    <w:rsid w:val="00F350AD"/>
    <w:rsid w:val="00F35968"/>
    <w:rsid w:val="00F37AF8"/>
    <w:rsid w:val="00F431DC"/>
    <w:rsid w:val="00F545A3"/>
    <w:rsid w:val="00F57601"/>
    <w:rsid w:val="00F65DDE"/>
    <w:rsid w:val="00F77724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A91AE"/>
  <w15:docId w15:val="{3EEE54F8-5098-4C15-94E2-8AB689F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B4C5-134D-462F-9B3D-D46B994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2020-04-24T10:05:00Z</cp:lastPrinted>
  <dcterms:created xsi:type="dcterms:W3CDTF">2023-04-06T09:54:00Z</dcterms:created>
  <dcterms:modified xsi:type="dcterms:W3CDTF">2023-04-14T06:33:00Z</dcterms:modified>
</cp:coreProperties>
</file>