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4D43FC9C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F676E0">
        <w:rPr>
          <w:rFonts w:asciiTheme="majorHAnsi" w:hAnsiTheme="majorHAnsi" w:cs="Times New Roman"/>
          <w:b/>
        </w:rPr>
        <w:t>12</w:t>
      </w:r>
      <w:r w:rsidR="002971F4">
        <w:rPr>
          <w:rFonts w:asciiTheme="majorHAnsi" w:hAnsiTheme="majorHAnsi" w:cs="Times New Roman"/>
          <w:b/>
        </w:rPr>
        <w:t>/KUR/BPM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8D6F60">
        <w:rPr>
          <w:rFonts w:asciiTheme="majorHAnsi" w:hAnsiTheme="majorHAnsi" w:cs="Times New Roman"/>
          <w:b/>
        </w:rPr>
        <w:t>/2023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4D8BB63F" w:rsidR="005C2FE9" w:rsidRPr="002971F4" w:rsidRDefault="005C2FE9" w:rsidP="00246705">
      <w:pPr>
        <w:spacing w:after="0" w:line="240" w:lineRule="auto"/>
        <w:jc w:val="both"/>
        <w:rPr>
          <w:rFonts w:ascii="Cambria" w:hAnsi="Cambria"/>
          <w:b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2971F4">
        <w:rPr>
          <w:rFonts w:ascii="Cambria" w:hAnsi="Cambria"/>
          <w:b/>
        </w:rPr>
        <w:t xml:space="preserve">„Usługa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F676E0">
        <w:rPr>
          <w:rFonts w:ascii="Cambria" w:hAnsi="Cambria"/>
          <w:b/>
        </w:rPr>
        <w:t>organizacji i realizacji szkolenia specjalistycznego</w:t>
      </w:r>
      <w:r w:rsidR="002971F4">
        <w:rPr>
          <w:rFonts w:ascii="Cambria" w:hAnsi="Cambria"/>
          <w:b/>
        </w:rPr>
        <w:t xml:space="preserve"> dla nauczycieli w ramach projektu</w:t>
      </w:r>
      <w:bookmarkEnd w:id="0"/>
      <w:bookmarkEnd w:id="1"/>
      <w:bookmarkEnd w:id="2"/>
      <w:bookmarkEnd w:id="3"/>
      <w:bookmarkEnd w:id="4"/>
      <w:bookmarkEnd w:id="5"/>
      <w:r w:rsidR="002971F4">
        <w:rPr>
          <w:rFonts w:ascii="Cambria" w:hAnsi="Cambria"/>
          <w:b/>
        </w:rPr>
        <w:t xml:space="preserve"> „Budujemy przysz</w:t>
      </w:r>
      <w:r w:rsidR="00F676E0">
        <w:rPr>
          <w:rFonts w:ascii="Cambria" w:hAnsi="Cambria"/>
          <w:b/>
        </w:rPr>
        <w:t>łość ZSOiZ w Mońkach”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1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B8F4" w14:textId="77777777" w:rsidR="002B440A" w:rsidRDefault="002B440A" w:rsidP="002B4656">
      <w:pPr>
        <w:spacing w:after="0" w:line="240" w:lineRule="auto"/>
      </w:pPr>
      <w:r>
        <w:separator/>
      </w:r>
    </w:p>
  </w:endnote>
  <w:endnote w:type="continuationSeparator" w:id="0">
    <w:p w14:paraId="5232BF4F" w14:textId="77777777" w:rsidR="002B440A" w:rsidRDefault="002B440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6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6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2B440A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25A60" w14:textId="77777777" w:rsidR="002B440A" w:rsidRDefault="002B440A" w:rsidP="002B4656">
      <w:pPr>
        <w:spacing w:after="0" w:line="240" w:lineRule="auto"/>
      </w:pPr>
      <w:r>
        <w:separator/>
      </w:r>
    </w:p>
  </w:footnote>
  <w:footnote w:type="continuationSeparator" w:id="0">
    <w:p w14:paraId="772FE3E9" w14:textId="77777777" w:rsidR="002B440A" w:rsidRDefault="002B440A" w:rsidP="002B4656">
      <w:pPr>
        <w:spacing w:after="0" w:line="240" w:lineRule="auto"/>
      </w:pPr>
      <w:r>
        <w:continuationSeparator/>
      </w:r>
    </w:p>
  </w:footnote>
  <w:footnote w:id="1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  <w:bookmarkStart w:id="6" w:name="_GoBack"/>
      <w:bookmarkEnd w:id="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307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971F4"/>
    <w:rsid w:val="002A3918"/>
    <w:rsid w:val="002A5544"/>
    <w:rsid w:val="002A63DE"/>
    <w:rsid w:val="002A70EA"/>
    <w:rsid w:val="002B440A"/>
    <w:rsid w:val="002B4656"/>
    <w:rsid w:val="002C0871"/>
    <w:rsid w:val="002E7DF4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B121B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2222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41EE0"/>
    <w:rsid w:val="0085033C"/>
    <w:rsid w:val="00850B19"/>
    <w:rsid w:val="00854C80"/>
    <w:rsid w:val="00871581"/>
    <w:rsid w:val="008B2E4E"/>
    <w:rsid w:val="008D1DF3"/>
    <w:rsid w:val="008D6F60"/>
    <w:rsid w:val="008E068E"/>
    <w:rsid w:val="008E2F5D"/>
    <w:rsid w:val="008E33A9"/>
    <w:rsid w:val="008E4023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037"/>
    <w:rsid w:val="009843BA"/>
    <w:rsid w:val="009A064D"/>
    <w:rsid w:val="009B62BE"/>
    <w:rsid w:val="00A05762"/>
    <w:rsid w:val="00A2612F"/>
    <w:rsid w:val="00A3081D"/>
    <w:rsid w:val="00A3749A"/>
    <w:rsid w:val="00A555B0"/>
    <w:rsid w:val="00A6031F"/>
    <w:rsid w:val="00A7456B"/>
    <w:rsid w:val="00AA725D"/>
    <w:rsid w:val="00AC3E43"/>
    <w:rsid w:val="00AD140A"/>
    <w:rsid w:val="00AD4518"/>
    <w:rsid w:val="00AD4878"/>
    <w:rsid w:val="00AD53D2"/>
    <w:rsid w:val="00AE43D0"/>
    <w:rsid w:val="00AF663A"/>
    <w:rsid w:val="00B053D5"/>
    <w:rsid w:val="00B057B3"/>
    <w:rsid w:val="00B165B6"/>
    <w:rsid w:val="00B17133"/>
    <w:rsid w:val="00B222A4"/>
    <w:rsid w:val="00B23FF3"/>
    <w:rsid w:val="00B34A8C"/>
    <w:rsid w:val="00B3680C"/>
    <w:rsid w:val="00B427C8"/>
    <w:rsid w:val="00B46C4A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A3E0C"/>
    <w:rsid w:val="00CB41DA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07ED"/>
    <w:rsid w:val="00D62774"/>
    <w:rsid w:val="00D6420C"/>
    <w:rsid w:val="00D97421"/>
    <w:rsid w:val="00DB0060"/>
    <w:rsid w:val="00DC10C4"/>
    <w:rsid w:val="00DC577A"/>
    <w:rsid w:val="00DD26B9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34AB0"/>
    <w:rsid w:val="00F5318D"/>
    <w:rsid w:val="00F62422"/>
    <w:rsid w:val="00F6576F"/>
    <w:rsid w:val="00F676E0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6DF5-461C-4B00-876B-B94BB363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65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77</cp:revision>
  <cp:lastPrinted>2023-02-09T11:33:00Z</cp:lastPrinted>
  <dcterms:created xsi:type="dcterms:W3CDTF">2018-03-09T10:55:00Z</dcterms:created>
  <dcterms:modified xsi:type="dcterms:W3CDTF">2023-09-14T14:35:00Z</dcterms:modified>
</cp:coreProperties>
</file>