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D1B6" w14:textId="77777777" w:rsidR="0057284A" w:rsidRDefault="00117D64" w:rsidP="0057284A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117D64">
        <w:rPr>
          <w:rFonts w:ascii="Arial" w:hAnsi="Arial" w:cs="Arial"/>
        </w:rPr>
        <w:t>Załącznik</w:t>
      </w:r>
      <w:r w:rsidR="0057284A">
        <w:rPr>
          <w:rFonts w:ascii="Arial" w:hAnsi="Arial" w:cs="Arial"/>
        </w:rPr>
        <w:t xml:space="preserve"> nr </w:t>
      </w:r>
      <w:r w:rsidR="005B6F13">
        <w:rPr>
          <w:rFonts w:ascii="Arial" w:hAnsi="Arial" w:cs="Arial"/>
        </w:rPr>
        <w:t>7 do zapytanie ofertowego</w:t>
      </w:r>
    </w:p>
    <w:p w14:paraId="263FE3BF" w14:textId="77777777" w:rsidR="00117D64" w:rsidRDefault="00117D64" w:rsidP="00117D64">
      <w:pPr>
        <w:spacing w:line="360" w:lineRule="auto"/>
        <w:jc w:val="right"/>
        <w:rPr>
          <w:rFonts w:ascii="Arial" w:hAnsi="Arial" w:cs="Arial"/>
        </w:rPr>
      </w:pPr>
    </w:p>
    <w:p w14:paraId="7C10EBCD" w14:textId="77777777" w:rsidR="00117D64" w:rsidRPr="00117D64" w:rsidRDefault="00117D64" w:rsidP="00117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spr.: S.270</w:t>
      </w:r>
      <w:r w:rsidR="000A241B">
        <w:rPr>
          <w:rFonts w:ascii="Arial" w:hAnsi="Arial" w:cs="Arial"/>
        </w:rPr>
        <w:t>.</w:t>
      </w:r>
      <w:r w:rsidR="00C3163B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A02CEC">
        <w:rPr>
          <w:rFonts w:ascii="Arial" w:hAnsi="Arial" w:cs="Arial"/>
        </w:rPr>
        <w:t>4</w:t>
      </w:r>
    </w:p>
    <w:p w14:paraId="30331A60" w14:textId="77777777" w:rsidR="00117D64" w:rsidRDefault="00117D64" w:rsidP="00117D64">
      <w:pPr>
        <w:spacing w:line="360" w:lineRule="auto"/>
        <w:rPr>
          <w:rFonts w:ascii="Arial" w:hAnsi="Arial" w:cs="Arial"/>
          <w:b/>
        </w:rPr>
      </w:pPr>
    </w:p>
    <w:p w14:paraId="338794F1" w14:textId="77777777" w:rsidR="00117D64" w:rsidRDefault="00117D64" w:rsidP="00E44F07">
      <w:pPr>
        <w:spacing w:line="360" w:lineRule="auto"/>
        <w:jc w:val="center"/>
        <w:rPr>
          <w:rFonts w:ascii="Arial" w:hAnsi="Arial" w:cs="Arial"/>
          <w:b/>
        </w:rPr>
      </w:pPr>
    </w:p>
    <w:p w14:paraId="7369A0A3" w14:textId="77777777" w:rsidR="00E44F07" w:rsidRPr="00E44F07" w:rsidRDefault="00E44F07" w:rsidP="00E44F07">
      <w:pPr>
        <w:spacing w:line="360" w:lineRule="auto"/>
        <w:jc w:val="center"/>
        <w:rPr>
          <w:rFonts w:ascii="Arial" w:hAnsi="Arial" w:cs="Arial"/>
          <w:b/>
        </w:rPr>
      </w:pPr>
      <w:r w:rsidRPr="00E44F07">
        <w:rPr>
          <w:rFonts w:ascii="Arial" w:hAnsi="Arial" w:cs="Arial"/>
          <w:b/>
        </w:rPr>
        <w:t>Obowiązek informacyjny z RODO</w:t>
      </w:r>
    </w:p>
    <w:p w14:paraId="36448B2C" w14:textId="77777777"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14:paraId="7E9BD77F" w14:textId="77777777"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BA70C09" w14:textId="068D0F91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Administratorem danych osobowych jest Nadleśnictwo </w:t>
      </w:r>
      <w:r>
        <w:rPr>
          <w:rFonts w:ascii="Arial" w:hAnsi="Arial" w:cs="Arial"/>
        </w:rPr>
        <w:t>Górowo Iławeckie</w:t>
      </w:r>
      <w:r w:rsidRPr="00E44F07">
        <w:rPr>
          <w:rFonts w:ascii="Arial" w:hAnsi="Arial" w:cs="Arial"/>
        </w:rPr>
        <w:t>. Administrator wyznaczył osobę odpowiedzialną za nadzorowanie przetwarzania danych osobowych</w:t>
      </w:r>
      <w:r w:rsidR="0092551B">
        <w:rPr>
          <w:rFonts w:ascii="Arial" w:hAnsi="Arial" w:cs="Arial"/>
        </w:rPr>
        <w:t xml:space="preserve"> (Marek Sieniuć, e-mail: </w:t>
      </w:r>
      <w:hyperlink r:id="rId8" w:history="1">
        <w:r w:rsidR="0092551B" w:rsidRPr="008F1A17">
          <w:rPr>
            <w:rStyle w:val="Hipercze"/>
            <w:rFonts w:ascii="Arial" w:hAnsi="Arial" w:cs="Arial"/>
          </w:rPr>
          <w:t>marek.sieniuc@olsztyn.lasy.gov.pl</w:t>
        </w:r>
      </w:hyperlink>
      <w:r w:rsidR="0092551B">
        <w:rPr>
          <w:rFonts w:ascii="Arial" w:hAnsi="Arial" w:cs="Arial"/>
        </w:rPr>
        <w:t xml:space="preserve">, tel.: 89 761 19 </w:t>
      </w:r>
      <w:r w:rsidR="004A7955">
        <w:rPr>
          <w:rFonts w:ascii="Arial" w:hAnsi="Arial" w:cs="Arial"/>
        </w:rPr>
        <w:t>3</w:t>
      </w:r>
      <w:r w:rsidR="0092551B">
        <w:rPr>
          <w:rFonts w:ascii="Arial" w:hAnsi="Arial" w:cs="Arial"/>
        </w:rPr>
        <w:t>0)</w:t>
      </w:r>
      <w:r w:rsidRPr="00E44F07">
        <w:rPr>
          <w:rFonts w:ascii="Arial" w:hAnsi="Arial" w:cs="Arial"/>
        </w:rPr>
        <w:t xml:space="preserve">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9" w:history="1">
        <w:r w:rsidRPr="00850CE9">
          <w:rPr>
            <w:rStyle w:val="Hipercze"/>
            <w:rFonts w:ascii="Arial" w:hAnsi="Arial" w:cs="Arial"/>
          </w:rPr>
          <w:t>gorowo@olsztyn.lasy.gov.pl</w:t>
        </w:r>
      </w:hyperlink>
      <w:r w:rsidRPr="00E44F07">
        <w:rPr>
          <w:rFonts w:ascii="Arial" w:hAnsi="Arial" w:cs="Arial"/>
        </w:rPr>
        <w:t>.</w:t>
      </w:r>
    </w:p>
    <w:p w14:paraId="12859A80" w14:textId="77777777" w:rsidR="00E44F07" w:rsidRP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przetwarzane będą na podstawie art. 6 ust. 1 lit. f RODO w celu wyboru najkorzystniejszej oferty w, a także udokumentowania niniejszego Wyboru Oferty i jego archiwizacji.</w:t>
      </w:r>
    </w:p>
    <w:p w14:paraId="2A84E330" w14:textId="77777777" w:rsidR="00E44F07" w:rsidRPr="00E44F07" w:rsidRDefault="00E44F07" w:rsidP="00E44F07">
      <w:pPr>
        <w:spacing w:line="360" w:lineRule="auto"/>
        <w:ind w:left="708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14:paraId="470C753D" w14:textId="77777777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14:paraId="43FA85F8" w14:textId="4B16AF58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Dane osobowe będą przechowywane przez okres 5 lat od </w:t>
      </w:r>
      <w:r w:rsidR="004A7955">
        <w:rPr>
          <w:rFonts w:ascii="Arial" w:hAnsi="Arial" w:cs="Arial"/>
        </w:rPr>
        <w:t>początku roku, po roku w którym nastąpiło złożenie oferty</w:t>
      </w:r>
      <w:r w:rsidRPr="00E44F07">
        <w:rPr>
          <w:rFonts w:ascii="Arial" w:hAnsi="Arial" w:cs="Arial"/>
        </w:rPr>
        <w:t xml:space="preserve">, a w przypadku zawarcia umowy - przez okres </w:t>
      </w:r>
      <w:r w:rsidR="004A7955" w:rsidRPr="00E44F07">
        <w:rPr>
          <w:rFonts w:ascii="Arial" w:hAnsi="Arial" w:cs="Arial"/>
        </w:rPr>
        <w:t xml:space="preserve">5 lat od </w:t>
      </w:r>
      <w:r w:rsidR="004A7955">
        <w:rPr>
          <w:rFonts w:ascii="Arial" w:hAnsi="Arial" w:cs="Arial"/>
        </w:rPr>
        <w:t>początku roku, po roku w którym nastąpiło zakończenie umowy</w:t>
      </w:r>
      <w:r w:rsidRPr="00E44F07">
        <w:rPr>
          <w:rFonts w:ascii="Arial" w:hAnsi="Arial" w:cs="Arial"/>
        </w:rPr>
        <w:t>, lecz nie krócej niż do upływu okresu przedawnienia roszczeń wynikających z umowy.</w:t>
      </w:r>
    </w:p>
    <w:p w14:paraId="7CF248A4" w14:textId="77777777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lastRenderedPageBreak/>
        <w:t>Obowiązek podania danych osobowych jest wymogiem ustawowym określonym w przepisach Kodeksu cywilnego, związanym z udziałem w Zapytaniu Ofertowym i złożeniem oferty; nie podanie określonych danych spowoduje nieważność oferty. Podanie danych osobowych jest warunkiem zawarcia umowy. W razie ich nie podania niemożliwe byłoby zawarcie umowy oraz realizacja innych celów przetwarzania danych.</w:t>
      </w:r>
    </w:p>
    <w:p w14:paraId="75D9BBB4" w14:textId="77777777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W odniesieniu do danych osobowych decyzje nie będą podejmowane w sposób zautomatyzowany, stosowanie do art. 22 RODO.</w:t>
      </w:r>
    </w:p>
    <w:p w14:paraId="3D02D99C" w14:textId="77777777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Posiada Pan/Pani:</w:t>
      </w:r>
    </w:p>
    <w:p w14:paraId="3162FAD5" w14:textId="77777777"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15 RODO prawo dostępu do swoich danych osobowych,</w:t>
      </w:r>
    </w:p>
    <w:p w14:paraId="3D3D89F5" w14:textId="77777777"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16 RODO prawo do sprostowania swoich danych osobowych,</w:t>
      </w:r>
    </w:p>
    <w:p w14:paraId="7CE247E7" w14:textId="77777777"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17 ust. 1 RODO prawo żądania od administratora usunięcia danych osobowych,</w:t>
      </w:r>
    </w:p>
    <w:p w14:paraId="0FED6933" w14:textId="77777777"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18 RODO prawo żądania od administratora ograniczenia przetwarzania danych osobowych,</w:t>
      </w:r>
    </w:p>
    <w:p w14:paraId="21E97BCE" w14:textId="77777777"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21 ust. 1 RODO prawo do wniesienia sprzeciwu wobec przetwarzania danych osobowych na podstawie art. 6 ust. 1 lit. f RODO,</w:t>
      </w:r>
    </w:p>
    <w:p w14:paraId="153F631B" w14:textId="77777777" w:rsidR="00E44F07" w:rsidRP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wniesienia skargi do Prezesa Urzędu Ochrony Danych Osobowych, gdy uzna Pani/Pan, że przetwarzanie danych osobowych narusza przepisy RODO.</w:t>
      </w:r>
    </w:p>
    <w:p w14:paraId="3BC9D169" w14:textId="77777777"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Nie przysługuje Panu/Pani:</w:t>
      </w:r>
    </w:p>
    <w:p w14:paraId="48737160" w14:textId="77777777" w:rsid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przenoszenia danych osobowych, o którym mowa w art. 20 RODO,</w:t>
      </w:r>
    </w:p>
    <w:p w14:paraId="0FD14D9D" w14:textId="77777777" w:rsidR="00E44F07" w:rsidRP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na podstawie art. 21 ust. 1 RODO prawo do wniesienia sprzeciwu wobec przetwarzania danych osobowych na podstawie art. 6 ust. 1 lit. b, c RODO. </w:t>
      </w:r>
    </w:p>
    <w:p w14:paraId="6B9B3C6D" w14:textId="77777777"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14:paraId="3D6A0ADF" w14:textId="77777777"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14:paraId="282FEECB" w14:textId="77777777" w:rsidR="00E44F07" w:rsidRDefault="00E44F07" w:rsidP="0092551B">
      <w:pPr>
        <w:spacing w:line="360" w:lineRule="auto"/>
        <w:rPr>
          <w:rFonts w:ascii="Arial" w:hAnsi="Arial" w:cs="Arial"/>
        </w:rPr>
      </w:pPr>
    </w:p>
    <w:p w14:paraId="51E8BD28" w14:textId="77777777"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14:paraId="68AD9872" w14:textId="77777777" w:rsidR="00E44F07" w:rsidRPr="00E44F07" w:rsidRDefault="00E44F07" w:rsidP="00E44F07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E44F07">
        <w:rPr>
          <w:rFonts w:ascii="Arial" w:hAnsi="Arial" w:cs="Arial"/>
        </w:rPr>
        <w:t>………………………………….</w:t>
      </w:r>
    </w:p>
    <w:p w14:paraId="66BE4359" w14:textId="77777777" w:rsidR="00FC7225" w:rsidRPr="00117D64" w:rsidRDefault="00E44F07" w:rsidP="00117D64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(miejscowość, data i podpis oferenta)</w:t>
      </w:r>
      <w:bookmarkStart w:id="1" w:name="ezdPracownikNazwa"/>
      <w:bookmarkStart w:id="2" w:name="ezdPracownikStanowisko"/>
      <w:bookmarkStart w:id="3" w:name="ezdPracownikAtrybut6"/>
      <w:bookmarkEnd w:id="1"/>
      <w:bookmarkEnd w:id="2"/>
      <w:bookmarkEnd w:id="3"/>
    </w:p>
    <w:sectPr w:rsidR="00FC7225" w:rsidRPr="00117D64" w:rsidSect="0092551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418" w:left="1701" w:header="0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85A3" w14:textId="77777777" w:rsidR="00C968B3" w:rsidRDefault="00C968B3">
      <w:r>
        <w:separator/>
      </w:r>
    </w:p>
  </w:endnote>
  <w:endnote w:type="continuationSeparator" w:id="0">
    <w:p w14:paraId="073AC251" w14:textId="77777777" w:rsidR="00C968B3" w:rsidRDefault="00C9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574B" w14:textId="77777777" w:rsidR="008A3D7B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2D488787" w14:textId="77777777" w:rsidR="008A3D7B" w:rsidRDefault="008A3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AC40" w14:textId="77777777" w:rsidR="008A3D7B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289F2DD" w14:textId="77777777" w:rsidR="008A3D7B" w:rsidRDefault="008A3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628D" w14:textId="77777777" w:rsidR="008A3D7B" w:rsidRDefault="008A3D7B" w:rsidP="00A74323">
    <w:pPr>
      <w:rPr>
        <w:rFonts w:ascii="Arial" w:hAnsi="Arial" w:cs="Arial"/>
        <w:sz w:val="16"/>
        <w:szCs w:val="16"/>
      </w:rPr>
    </w:pPr>
  </w:p>
  <w:p w14:paraId="3D398F11" w14:textId="77777777" w:rsidR="008A3D7B" w:rsidRPr="00091E14" w:rsidRDefault="008A3D7B" w:rsidP="00A743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049E" w14:textId="77777777" w:rsidR="00C968B3" w:rsidRDefault="00C968B3">
      <w:r>
        <w:separator/>
      </w:r>
    </w:p>
  </w:footnote>
  <w:footnote w:type="continuationSeparator" w:id="0">
    <w:p w14:paraId="38992A10" w14:textId="77777777" w:rsidR="00C968B3" w:rsidRDefault="00C9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18D4" w14:textId="77777777" w:rsidR="008A3D7B" w:rsidRDefault="008F3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8884" w14:textId="77777777" w:rsidR="008A3D7B" w:rsidRDefault="008F3748" w:rsidP="0092551B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br/>
    </w:r>
  </w:p>
  <w:p w14:paraId="20020BA9" w14:textId="77777777" w:rsidR="008A3D7B" w:rsidRPr="00080E1A" w:rsidRDefault="008A3D7B" w:rsidP="00A74323">
    <w:pPr>
      <w:spacing w:line="80" w:lineRule="exact"/>
      <w:rPr>
        <w:sz w:val="16"/>
        <w:szCs w:val="16"/>
      </w:rPr>
    </w:pPr>
  </w:p>
  <w:p w14:paraId="098625AE" w14:textId="77777777" w:rsidR="008A3D7B" w:rsidRDefault="008A3D7B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F86"/>
    <w:multiLevelType w:val="hybridMultilevel"/>
    <w:tmpl w:val="607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B6"/>
    <w:multiLevelType w:val="hybridMultilevel"/>
    <w:tmpl w:val="0850251C"/>
    <w:lvl w:ilvl="0" w:tplc="53CA07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F65857DE">
      <w:start w:val="1"/>
      <w:numFmt w:val="decimal"/>
      <w:lvlText w:val="%1."/>
      <w:lvlJc w:val="left"/>
      <w:pPr>
        <w:ind w:left="720" w:hanging="360"/>
      </w:pPr>
    </w:lvl>
    <w:lvl w:ilvl="1" w:tplc="50A8A5A8" w:tentative="1">
      <w:start w:val="1"/>
      <w:numFmt w:val="lowerLetter"/>
      <w:lvlText w:val="%2."/>
      <w:lvlJc w:val="left"/>
      <w:pPr>
        <w:ind w:left="1440" w:hanging="360"/>
      </w:pPr>
    </w:lvl>
    <w:lvl w:ilvl="2" w:tplc="8B7CA894" w:tentative="1">
      <w:start w:val="1"/>
      <w:numFmt w:val="lowerRoman"/>
      <w:lvlText w:val="%3."/>
      <w:lvlJc w:val="right"/>
      <w:pPr>
        <w:ind w:left="2160" w:hanging="180"/>
      </w:pPr>
    </w:lvl>
    <w:lvl w:ilvl="3" w:tplc="AA24954C" w:tentative="1">
      <w:start w:val="1"/>
      <w:numFmt w:val="decimal"/>
      <w:lvlText w:val="%4."/>
      <w:lvlJc w:val="left"/>
      <w:pPr>
        <w:ind w:left="2880" w:hanging="360"/>
      </w:pPr>
    </w:lvl>
    <w:lvl w:ilvl="4" w:tplc="1624A15C" w:tentative="1">
      <w:start w:val="1"/>
      <w:numFmt w:val="lowerLetter"/>
      <w:lvlText w:val="%5."/>
      <w:lvlJc w:val="left"/>
      <w:pPr>
        <w:ind w:left="3600" w:hanging="360"/>
      </w:pPr>
    </w:lvl>
    <w:lvl w:ilvl="5" w:tplc="F7B0DEF6" w:tentative="1">
      <w:start w:val="1"/>
      <w:numFmt w:val="lowerRoman"/>
      <w:lvlText w:val="%6."/>
      <w:lvlJc w:val="right"/>
      <w:pPr>
        <w:ind w:left="4320" w:hanging="180"/>
      </w:pPr>
    </w:lvl>
    <w:lvl w:ilvl="6" w:tplc="21589A50" w:tentative="1">
      <w:start w:val="1"/>
      <w:numFmt w:val="decimal"/>
      <w:lvlText w:val="%7."/>
      <w:lvlJc w:val="left"/>
      <w:pPr>
        <w:ind w:left="5040" w:hanging="360"/>
      </w:pPr>
    </w:lvl>
    <w:lvl w:ilvl="7" w:tplc="9B0C9A30" w:tentative="1">
      <w:start w:val="1"/>
      <w:numFmt w:val="lowerLetter"/>
      <w:lvlText w:val="%8."/>
      <w:lvlJc w:val="left"/>
      <w:pPr>
        <w:ind w:left="5760" w:hanging="360"/>
      </w:pPr>
    </w:lvl>
    <w:lvl w:ilvl="8" w:tplc="D118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14A"/>
    <w:multiLevelType w:val="hybridMultilevel"/>
    <w:tmpl w:val="262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40D"/>
    <w:multiLevelType w:val="hybridMultilevel"/>
    <w:tmpl w:val="1F4E7726"/>
    <w:lvl w:ilvl="0" w:tplc="EED05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669C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9494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208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08B1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C03D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E89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EEF2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F471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E05660"/>
    <w:multiLevelType w:val="hybridMultilevel"/>
    <w:tmpl w:val="B5528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A3292"/>
    <w:multiLevelType w:val="hybridMultilevel"/>
    <w:tmpl w:val="AD2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F6C6C5AC">
      <w:start w:val="1"/>
      <w:numFmt w:val="decimal"/>
      <w:lvlText w:val="%1."/>
      <w:lvlJc w:val="left"/>
      <w:pPr>
        <w:ind w:left="720" w:hanging="360"/>
      </w:pPr>
    </w:lvl>
    <w:lvl w:ilvl="1" w:tplc="E8D26476" w:tentative="1">
      <w:start w:val="1"/>
      <w:numFmt w:val="lowerLetter"/>
      <w:lvlText w:val="%2."/>
      <w:lvlJc w:val="left"/>
      <w:pPr>
        <w:ind w:left="1440" w:hanging="360"/>
      </w:pPr>
    </w:lvl>
    <w:lvl w:ilvl="2" w:tplc="960E0E12" w:tentative="1">
      <w:start w:val="1"/>
      <w:numFmt w:val="lowerRoman"/>
      <w:lvlText w:val="%3."/>
      <w:lvlJc w:val="right"/>
      <w:pPr>
        <w:ind w:left="2160" w:hanging="180"/>
      </w:pPr>
    </w:lvl>
    <w:lvl w:ilvl="3" w:tplc="45240CE6" w:tentative="1">
      <w:start w:val="1"/>
      <w:numFmt w:val="decimal"/>
      <w:lvlText w:val="%4."/>
      <w:lvlJc w:val="left"/>
      <w:pPr>
        <w:ind w:left="2880" w:hanging="360"/>
      </w:pPr>
    </w:lvl>
    <w:lvl w:ilvl="4" w:tplc="47700552" w:tentative="1">
      <w:start w:val="1"/>
      <w:numFmt w:val="lowerLetter"/>
      <w:lvlText w:val="%5."/>
      <w:lvlJc w:val="left"/>
      <w:pPr>
        <w:ind w:left="3600" w:hanging="360"/>
      </w:pPr>
    </w:lvl>
    <w:lvl w:ilvl="5" w:tplc="7F2053CA" w:tentative="1">
      <w:start w:val="1"/>
      <w:numFmt w:val="lowerRoman"/>
      <w:lvlText w:val="%6."/>
      <w:lvlJc w:val="right"/>
      <w:pPr>
        <w:ind w:left="4320" w:hanging="180"/>
      </w:pPr>
    </w:lvl>
    <w:lvl w:ilvl="6" w:tplc="BE64AFA6" w:tentative="1">
      <w:start w:val="1"/>
      <w:numFmt w:val="decimal"/>
      <w:lvlText w:val="%7."/>
      <w:lvlJc w:val="left"/>
      <w:pPr>
        <w:ind w:left="5040" w:hanging="360"/>
      </w:pPr>
    </w:lvl>
    <w:lvl w:ilvl="7" w:tplc="0D304180" w:tentative="1">
      <w:start w:val="1"/>
      <w:numFmt w:val="lowerLetter"/>
      <w:lvlText w:val="%8."/>
      <w:lvlJc w:val="left"/>
      <w:pPr>
        <w:ind w:left="5760" w:hanging="360"/>
      </w:pPr>
    </w:lvl>
    <w:lvl w:ilvl="8" w:tplc="4198C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B"/>
    <w:multiLevelType w:val="hybridMultilevel"/>
    <w:tmpl w:val="8B663164"/>
    <w:lvl w:ilvl="0" w:tplc="43F6C0C8">
      <w:start w:val="1"/>
      <w:numFmt w:val="lowerLetter"/>
      <w:lvlText w:val="%1)"/>
      <w:lvlJc w:val="left"/>
      <w:pPr>
        <w:ind w:left="1287" w:hanging="360"/>
      </w:pPr>
    </w:lvl>
    <w:lvl w:ilvl="1" w:tplc="36A85D20" w:tentative="1">
      <w:start w:val="1"/>
      <w:numFmt w:val="lowerLetter"/>
      <w:lvlText w:val="%2."/>
      <w:lvlJc w:val="left"/>
      <w:pPr>
        <w:ind w:left="2007" w:hanging="360"/>
      </w:pPr>
    </w:lvl>
    <w:lvl w:ilvl="2" w:tplc="0AACB7DC" w:tentative="1">
      <w:start w:val="1"/>
      <w:numFmt w:val="lowerRoman"/>
      <w:lvlText w:val="%3."/>
      <w:lvlJc w:val="right"/>
      <w:pPr>
        <w:ind w:left="2727" w:hanging="180"/>
      </w:pPr>
    </w:lvl>
    <w:lvl w:ilvl="3" w:tplc="01102226" w:tentative="1">
      <w:start w:val="1"/>
      <w:numFmt w:val="decimal"/>
      <w:lvlText w:val="%4."/>
      <w:lvlJc w:val="left"/>
      <w:pPr>
        <w:ind w:left="3447" w:hanging="360"/>
      </w:pPr>
    </w:lvl>
    <w:lvl w:ilvl="4" w:tplc="6D8E695C" w:tentative="1">
      <w:start w:val="1"/>
      <w:numFmt w:val="lowerLetter"/>
      <w:lvlText w:val="%5."/>
      <w:lvlJc w:val="left"/>
      <w:pPr>
        <w:ind w:left="4167" w:hanging="360"/>
      </w:pPr>
    </w:lvl>
    <w:lvl w:ilvl="5" w:tplc="4DBC82FA" w:tentative="1">
      <w:start w:val="1"/>
      <w:numFmt w:val="lowerRoman"/>
      <w:lvlText w:val="%6."/>
      <w:lvlJc w:val="right"/>
      <w:pPr>
        <w:ind w:left="4887" w:hanging="180"/>
      </w:pPr>
    </w:lvl>
    <w:lvl w:ilvl="6" w:tplc="44AE3F66" w:tentative="1">
      <w:start w:val="1"/>
      <w:numFmt w:val="decimal"/>
      <w:lvlText w:val="%7."/>
      <w:lvlJc w:val="left"/>
      <w:pPr>
        <w:ind w:left="5607" w:hanging="360"/>
      </w:pPr>
    </w:lvl>
    <w:lvl w:ilvl="7" w:tplc="7B9453D0" w:tentative="1">
      <w:start w:val="1"/>
      <w:numFmt w:val="lowerLetter"/>
      <w:lvlText w:val="%8."/>
      <w:lvlJc w:val="left"/>
      <w:pPr>
        <w:ind w:left="6327" w:hanging="360"/>
      </w:pPr>
    </w:lvl>
    <w:lvl w:ilvl="8" w:tplc="A66E7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DCC4D4C4">
      <w:start w:val="1"/>
      <w:numFmt w:val="lowerLetter"/>
      <w:lvlText w:val="%1)"/>
      <w:lvlJc w:val="left"/>
      <w:pPr>
        <w:ind w:left="1287" w:hanging="360"/>
      </w:pPr>
    </w:lvl>
    <w:lvl w:ilvl="1" w:tplc="E6D873F4">
      <w:start w:val="1"/>
      <w:numFmt w:val="lowerLetter"/>
      <w:lvlText w:val="%2."/>
      <w:lvlJc w:val="left"/>
      <w:pPr>
        <w:ind w:left="2007" w:hanging="360"/>
      </w:pPr>
    </w:lvl>
    <w:lvl w:ilvl="2" w:tplc="C9766C84" w:tentative="1">
      <w:start w:val="1"/>
      <w:numFmt w:val="lowerRoman"/>
      <w:lvlText w:val="%3."/>
      <w:lvlJc w:val="right"/>
      <w:pPr>
        <w:ind w:left="2727" w:hanging="180"/>
      </w:pPr>
    </w:lvl>
    <w:lvl w:ilvl="3" w:tplc="93A6BDE4" w:tentative="1">
      <w:start w:val="1"/>
      <w:numFmt w:val="decimal"/>
      <w:lvlText w:val="%4."/>
      <w:lvlJc w:val="left"/>
      <w:pPr>
        <w:ind w:left="3447" w:hanging="360"/>
      </w:pPr>
    </w:lvl>
    <w:lvl w:ilvl="4" w:tplc="65D4D6B4" w:tentative="1">
      <w:start w:val="1"/>
      <w:numFmt w:val="lowerLetter"/>
      <w:lvlText w:val="%5."/>
      <w:lvlJc w:val="left"/>
      <w:pPr>
        <w:ind w:left="4167" w:hanging="360"/>
      </w:pPr>
    </w:lvl>
    <w:lvl w:ilvl="5" w:tplc="4F10A68E" w:tentative="1">
      <w:start w:val="1"/>
      <w:numFmt w:val="lowerRoman"/>
      <w:lvlText w:val="%6."/>
      <w:lvlJc w:val="right"/>
      <w:pPr>
        <w:ind w:left="4887" w:hanging="180"/>
      </w:pPr>
    </w:lvl>
    <w:lvl w:ilvl="6" w:tplc="13807468" w:tentative="1">
      <w:start w:val="1"/>
      <w:numFmt w:val="decimal"/>
      <w:lvlText w:val="%7."/>
      <w:lvlJc w:val="left"/>
      <w:pPr>
        <w:ind w:left="5607" w:hanging="360"/>
      </w:pPr>
    </w:lvl>
    <w:lvl w:ilvl="7" w:tplc="2730DEE0" w:tentative="1">
      <w:start w:val="1"/>
      <w:numFmt w:val="lowerLetter"/>
      <w:lvlText w:val="%8."/>
      <w:lvlJc w:val="left"/>
      <w:pPr>
        <w:ind w:left="6327" w:hanging="360"/>
      </w:pPr>
    </w:lvl>
    <w:lvl w:ilvl="8" w:tplc="EFDEAC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093FAD"/>
    <w:multiLevelType w:val="hybridMultilevel"/>
    <w:tmpl w:val="1160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215"/>
    <w:multiLevelType w:val="hybridMultilevel"/>
    <w:tmpl w:val="966ACEF4"/>
    <w:lvl w:ilvl="0" w:tplc="C6265534">
      <w:start w:val="1"/>
      <w:numFmt w:val="lowerLetter"/>
      <w:lvlText w:val="%1)"/>
      <w:lvlJc w:val="left"/>
      <w:pPr>
        <w:ind w:left="1287" w:hanging="360"/>
      </w:pPr>
    </w:lvl>
    <w:lvl w:ilvl="1" w:tplc="0BFAB96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25A0FA0" w:tentative="1">
      <w:start w:val="1"/>
      <w:numFmt w:val="lowerRoman"/>
      <w:lvlText w:val="%3."/>
      <w:lvlJc w:val="right"/>
      <w:pPr>
        <w:ind w:left="2727" w:hanging="180"/>
      </w:pPr>
    </w:lvl>
    <w:lvl w:ilvl="3" w:tplc="AD46DF94" w:tentative="1">
      <w:start w:val="1"/>
      <w:numFmt w:val="decimal"/>
      <w:lvlText w:val="%4."/>
      <w:lvlJc w:val="left"/>
      <w:pPr>
        <w:ind w:left="3447" w:hanging="360"/>
      </w:pPr>
    </w:lvl>
    <w:lvl w:ilvl="4" w:tplc="E2BAAC0C" w:tentative="1">
      <w:start w:val="1"/>
      <w:numFmt w:val="lowerLetter"/>
      <w:lvlText w:val="%5."/>
      <w:lvlJc w:val="left"/>
      <w:pPr>
        <w:ind w:left="4167" w:hanging="360"/>
      </w:pPr>
    </w:lvl>
    <w:lvl w:ilvl="5" w:tplc="D590A2F4" w:tentative="1">
      <w:start w:val="1"/>
      <w:numFmt w:val="lowerRoman"/>
      <w:lvlText w:val="%6."/>
      <w:lvlJc w:val="right"/>
      <w:pPr>
        <w:ind w:left="4887" w:hanging="180"/>
      </w:pPr>
    </w:lvl>
    <w:lvl w:ilvl="6" w:tplc="F170E93C" w:tentative="1">
      <w:start w:val="1"/>
      <w:numFmt w:val="decimal"/>
      <w:lvlText w:val="%7."/>
      <w:lvlJc w:val="left"/>
      <w:pPr>
        <w:ind w:left="5607" w:hanging="360"/>
      </w:pPr>
    </w:lvl>
    <w:lvl w:ilvl="7" w:tplc="5BB47194" w:tentative="1">
      <w:start w:val="1"/>
      <w:numFmt w:val="lowerLetter"/>
      <w:lvlText w:val="%8."/>
      <w:lvlJc w:val="left"/>
      <w:pPr>
        <w:ind w:left="6327" w:hanging="360"/>
      </w:pPr>
    </w:lvl>
    <w:lvl w:ilvl="8" w:tplc="A0C2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AF47B6"/>
    <w:multiLevelType w:val="hybridMultilevel"/>
    <w:tmpl w:val="2598A75C"/>
    <w:lvl w:ilvl="0" w:tplc="CA08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E498E"/>
    <w:multiLevelType w:val="hybridMultilevel"/>
    <w:tmpl w:val="38A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1"/>
    <w:rsid w:val="00024AE1"/>
    <w:rsid w:val="00034929"/>
    <w:rsid w:val="00063800"/>
    <w:rsid w:val="000A241B"/>
    <w:rsid w:val="000B375B"/>
    <w:rsid w:val="00117D64"/>
    <w:rsid w:val="00320A60"/>
    <w:rsid w:val="003812AF"/>
    <w:rsid w:val="00390947"/>
    <w:rsid w:val="003F58EF"/>
    <w:rsid w:val="004713C1"/>
    <w:rsid w:val="004A7955"/>
    <w:rsid w:val="004B6D2F"/>
    <w:rsid w:val="004E6052"/>
    <w:rsid w:val="004F19D7"/>
    <w:rsid w:val="00502E2D"/>
    <w:rsid w:val="00506C91"/>
    <w:rsid w:val="0052574B"/>
    <w:rsid w:val="0057284A"/>
    <w:rsid w:val="005810D8"/>
    <w:rsid w:val="005B6F13"/>
    <w:rsid w:val="006F2CAD"/>
    <w:rsid w:val="007435DC"/>
    <w:rsid w:val="00743F96"/>
    <w:rsid w:val="007A139D"/>
    <w:rsid w:val="007E609D"/>
    <w:rsid w:val="0081024A"/>
    <w:rsid w:val="008421E3"/>
    <w:rsid w:val="008535B2"/>
    <w:rsid w:val="008A3D7B"/>
    <w:rsid w:val="008A516B"/>
    <w:rsid w:val="008F3748"/>
    <w:rsid w:val="0092551B"/>
    <w:rsid w:val="00962BD6"/>
    <w:rsid w:val="00A02CEC"/>
    <w:rsid w:val="00AA1FD0"/>
    <w:rsid w:val="00AA3101"/>
    <w:rsid w:val="00AA4D8B"/>
    <w:rsid w:val="00AA5D60"/>
    <w:rsid w:val="00B31F61"/>
    <w:rsid w:val="00B740F6"/>
    <w:rsid w:val="00BD62DB"/>
    <w:rsid w:val="00BE2576"/>
    <w:rsid w:val="00C213B2"/>
    <w:rsid w:val="00C3163B"/>
    <w:rsid w:val="00C968B3"/>
    <w:rsid w:val="00CB3D8C"/>
    <w:rsid w:val="00DE3E10"/>
    <w:rsid w:val="00E1367E"/>
    <w:rsid w:val="00E1793C"/>
    <w:rsid w:val="00E44F07"/>
    <w:rsid w:val="00E563CD"/>
    <w:rsid w:val="00EA2001"/>
    <w:rsid w:val="00F3312D"/>
    <w:rsid w:val="00FC7225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D233D"/>
  <w15:docId w15:val="{7454AB6D-08C6-41D8-8118-A45A5D0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E4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eniuc@olsztyn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wo@olsztyn.lasy.gov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4612-0D82-4147-8C1E-3BBE6365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N.Górowo Emilia Kawęcka</cp:lastModifiedBy>
  <cp:revision>2</cp:revision>
  <cp:lastPrinted>2024-03-07T10:22:00Z</cp:lastPrinted>
  <dcterms:created xsi:type="dcterms:W3CDTF">2024-07-19T08:16:00Z</dcterms:created>
  <dcterms:modified xsi:type="dcterms:W3CDTF">2024-07-19T08:16:00Z</dcterms:modified>
  <cp:contentStatus>draft</cp:contentStatus>
</cp:coreProperties>
</file>