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2A524" w14:textId="295D7A88" w:rsidR="00E04830" w:rsidRPr="001558BD" w:rsidRDefault="00833F36" w:rsidP="00E04830">
      <w:pPr>
        <w:ind w:left="7080"/>
        <w:rPr>
          <w:rFonts w:asciiTheme="minorHAnsi" w:hAnsiTheme="minorHAnsi"/>
        </w:rPr>
      </w:pPr>
      <w:bookmarkStart w:id="0" w:name="_Hlk86317789"/>
      <w:r>
        <w:rPr>
          <w:rFonts w:asciiTheme="minorHAnsi" w:hAnsiTheme="minorHAnsi"/>
        </w:rPr>
        <w:t xml:space="preserve">Załącznik nr </w:t>
      </w:r>
      <w:r w:rsidR="004E5C02">
        <w:rPr>
          <w:rFonts w:asciiTheme="minorHAnsi" w:hAnsiTheme="minorHAnsi"/>
        </w:rPr>
        <w:t>4</w:t>
      </w:r>
    </w:p>
    <w:p w14:paraId="5D36134B" w14:textId="77777777" w:rsidR="00E04830" w:rsidRPr="001558BD" w:rsidRDefault="00E04830" w:rsidP="00E04830">
      <w:pPr>
        <w:ind w:left="7080" w:firstLine="708"/>
        <w:rPr>
          <w:rFonts w:asciiTheme="minorHAnsi" w:hAnsiTheme="minorHAnsi"/>
        </w:rPr>
      </w:pPr>
    </w:p>
    <w:p w14:paraId="7E8F0D71" w14:textId="77777777" w:rsidR="00E04830" w:rsidRPr="001558BD" w:rsidRDefault="00E04830" w:rsidP="00E04830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14:paraId="5103A927" w14:textId="77777777"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(</w:t>
      </w:r>
      <w:r w:rsidR="001A4171">
        <w:rPr>
          <w:rFonts w:asciiTheme="minorHAnsi" w:hAnsiTheme="minorHAnsi"/>
          <w:sz w:val="24"/>
          <w:szCs w:val="24"/>
        </w:rPr>
        <w:t>nazwa wykonawcy</w:t>
      </w:r>
      <w:r w:rsidR="001D26F9">
        <w:rPr>
          <w:rFonts w:asciiTheme="minorHAnsi" w:hAnsiTheme="minorHAnsi"/>
          <w:sz w:val="24"/>
          <w:szCs w:val="24"/>
        </w:rPr>
        <w:t>, adres</w:t>
      </w:r>
      <w:r w:rsidRPr="001558BD">
        <w:rPr>
          <w:rFonts w:asciiTheme="minorHAnsi" w:hAnsiTheme="minorHAnsi"/>
          <w:sz w:val="24"/>
          <w:szCs w:val="24"/>
        </w:rPr>
        <w:t xml:space="preserve">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14:paraId="147D15D0" w14:textId="77777777"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14:paraId="1DBA7B78" w14:textId="77777777" w:rsidR="00E04830" w:rsidRPr="00846FB3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14:paraId="161F7932" w14:textId="77777777" w:rsidR="00E04830" w:rsidRPr="001A4171" w:rsidRDefault="001A4171" w:rsidP="001A4171">
      <w:pPr>
        <w:pStyle w:val="Tekstdymka"/>
        <w:jc w:val="center"/>
        <w:rPr>
          <w:rFonts w:asciiTheme="minorHAnsi" w:hAnsiTheme="minorHAnsi"/>
          <w:b/>
          <w:bCs/>
          <w:sz w:val="22"/>
          <w:szCs w:val="22"/>
        </w:rPr>
      </w:pPr>
      <w:r w:rsidRPr="001A4171">
        <w:rPr>
          <w:rFonts w:asciiTheme="minorHAnsi" w:hAnsiTheme="minorHAnsi"/>
          <w:b/>
          <w:bCs/>
          <w:sz w:val="22"/>
          <w:szCs w:val="22"/>
        </w:rPr>
        <w:t>ZOBOWIĄZANIE INNEGO PODMOTU DO UDOSTĘPNIENIA NIEZBĘDNYCH ZASOBÓW WYKONA</w:t>
      </w:r>
      <w:r w:rsidR="00603DC3">
        <w:rPr>
          <w:rFonts w:asciiTheme="minorHAnsi" w:hAnsiTheme="minorHAnsi"/>
          <w:b/>
          <w:bCs/>
          <w:sz w:val="22"/>
          <w:szCs w:val="22"/>
        </w:rPr>
        <w:t>W</w:t>
      </w:r>
      <w:r w:rsidRPr="001A4171">
        <w:rPr>
          <w:rFonts w:asciiTheme="minorHAnsi" w:hAnsiTheme="minorHAnsi"/>
          <w:b/>
          <w:bCs/>
          <w:sz w:val="22"/>
          <w:szCs w:val="22"/>
        </w:rPr>
        <w:t>CY</w:t>
      </w:r>
    </w:p>
    <w:p w14:paraId="50793B65" w14:textId="77777777" w:rsidR="001A4171" w:rsidRDefault="001A4171" w:rsidP="001A4171">
      <w:pPr>
        <w:rPr>
          <w:rFonts w:ascii="Calibri" w:hAnsi="Calibri" w:cs="Calibri"/>
          <w:sz w:val="20"/>
          <w:szCs w:val="20"/>
        </w:rPr>
      </w:pPr>
    </w:p>
    <w:p w14:paraId="55E86F6D" w14:textId="64E1D794" w:rsidR="001A4171" w:rsidRPr="00BC2FCC" w:rsidRDefault="001A4171" w:rsidP="001A4171">
      <w:pPr>
        <w:jc w:val="both"/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>Stosownie do treści art. 118 ustawy z 11 września 2019 r. - Prawo zamówień publicznych (Dz. U. z 20</w:t>
      </w:r>
      <w:r w:rsidR="00901AE7">
        <w:rPr>
          <w:rFonts w:ascii="Calibri" w:hAnsi="Calibri" w:cs="Calibri"/>
          <w:sz w:val="20"/>
          <w:szCs w:val="20"/>
        </w:rPr>
        <w:t>21</w:t>
      </w:r>
      <w:r w:rsidRPr="00BC2FCC">
        <w:rPr>
          <w:rFonts w:ascii="Calibri" w:hAnsi="Calibri" w:cs="Calibri"/>
          <w:sz w:val="20"/>
          <w:szCs w:val="20"/>
        </w:rPr>
        <w:t xml:space="preserve"> r. poz. </w:t>
      </w:r>
      <w:r w:rsidR="00901AE7">
        <w:rPr>
          <w:rFonts w:ascii="Calibri" w:hAnsi="Calibri" w:cs="Calibri"/>
          <w:sz w:val="20"/>
          <w:szCs w:val="20"/>
        </w:rPr>
        <w:t>1129</w:t>
      </w:r>
      <w:r w:rsidRPr="00BC2FCC">
        <w:rPr>
          <w:rFonts w:ascii="Calibri" w:hAnsi="Calibri" w:cs="Calibri"/>
          <w:sz w:val="20"/>
          <w:szCs w:val="20"/>
        </w:rPr>
        <w:t>) –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FCC">
        <w:rPr>
          <w:rFonts w:ascii="Calibri" w:hAnsi="Calibri" w:cs="Calibri"/>
          <w:sz w:val="20"/>
          <w:szCs w:val="20"/>
        </w:rPr>
        <w:t>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51078B5A" w14:textId="77777777" w:rsidR="001A4171" w:rsidRPr="00BC2FCC" w:rsidRDefault="001A4171" w:rsidP="001A4171">
      <w:pPr>
        <w:jc w:val="both"/>
        <w:rPr>
          <w:rFonts w:ascii="Calibri" w:hAnsi="Calibri" w:cs="Calibri"/>
          <w:szCs w:val="22"/>
        </w:rPr>
      </w:pPr>
    </w:p>
    <w:p w14:paraId="2979E4F9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</w:t>
      </w:r>
    </w:p>
    <w:p w14:paraId="4451DFCD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14038FEB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7B4F90B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24C31090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6A5F1790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5D17D271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F11ECD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3E3791F0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E67A94" w14:textId="77777777" w:rsidR="001A4171" w:rsidRPr="00BC2FCC" w:rsidRDefault="001A4171" w:rsidP="001A4171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48F96A2A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36AA467" w14:textId="77777777" w:rsidR="001A4171" w:rsidRPr="00BC2FCC" w:rsidRDefault="001A4171" w:rsidP="001A4171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  <w:r w:rsidRPr="00BC2FCC">
        <w:rPr>
          <w:rFonts w:ascii="Calibri" w:hAnsi="Calibri" w:cs="Calibri"/>
          <w:b/>
          <w:sz w:val="18"/>
          <w:lang w:val="pl-PL" w:eastAsia="en-US"/>
        </w:rPr>
        <w:tab/>
      </w:r>
    </w:p>
    <w:p w14:paraId="6215DABA" w14:textId="228F500A" w:rsidR="00901AE7" w:rsidRPr="008A018F" w:rsidRDefault="00901AE7" w:rsidP="00901AE7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  <w:bookmarkStart w:id="1" w:name="_Hlk95721814"/>
      <w:r w:rsidRPr="00901AE7">
        <w:rPr>
          <w:rFonts w:asciiTheme="minorHAnsi" w:eastAsia="Calibri" w:hAnsiTheme="minorHAnsi"/>
          <w:b/>
          <w:szCs w:val="24"/>
        </w:rPr>
        <w:t>„</w:t>
      </w:r>
      <w:r w:rsidR="004E5C02">
        <w:rPr>
          <w:rFonts w:asciiTheme="minorHAnsi" w:eastAsia="Calibri" w:hAnsiTheme="minorHAnsi"/>
          <w:b/>
          <w:szCs w:val="24"/>
        </w:rPr>
        <w:t>Udzielenie i obsługa kredytu długoterminowego do wysokości 2 </w:t>
      </w:r>
      <w:r w:rsidR="00FC1501">
        <w:rPr>
          <w:rFonts w:asciiTheme="minorHAnsi" w:eastAsia="Calibri" w:hAnsiTheme="minorHAnsi"/>
          <w:b/>
          <w:szCs w:val="24"/>
        </w:rPr>
        <w:t>13</w:t>
      </w:r>
      <w:r w:rsidR="004E5C02">
        <w:rPr>
          <w:rFonts w:asciiTheme="minorHAnsi" w:eastAsia="Calibri" w:hAnsiTheme="minorHAnsi"/>
          <w:b/>
          <w:szCs w:val="24"/>
        </w:rPr>
        <w:t>0 000,00 PLN</w:t>
      </w:r>
      <w:r w:rsidRPr="00901AE7">
        <w:rPr>
          <w:rFonts w:asciiTheme="minorHAnsi" w:eastAsia="Calibri" w:hAnsiTheme="minorHAnsi"/>
          <w:b/>
          <w:szCs w:val="24"/>
        </w:rPr>
        <w:t>”</w:t>
      </w:r>
    </w:p>
    <w:bookmarkEnd w:id="1"/>
    <w:p w14:paraId="5EEC0CB3" w14:textId="77777777" w:rsidR="00901AE7" w:rsidRPr="00235D74" w:rsidRDefault="00901AE7" w:rsidP="00235D74">
      <w:pPr>
        <w:widowControl w:val="0"/>
        <w:spacing w:line="360" w:lineRule="auto"/>
        <w:jc w:val="center"/>
        <w:rPr>
          <w:rFonts w:asciiTheme="minorHAnsi" w:eastAsia="Calibri" w:hAnsiTheme="minorHAnsi"/>
          <w:b/>
        </w:rPr>
      </w:pPr>
    </w:p>
    <w:p w14:paraId="08AF5071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48ADBFCA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CA37FD3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rodzaj i zakres powierzonych do wykonania usług lub czynności)</w:t>
      </w:r>
    </w:p>
    <w:p w14:paraId="376B9A85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613A421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2A8C483A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62BBA26C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535302C4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</w:t>
      </w:r>
    </w:p>
    <w:p w14:paraId="329E0ADF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>…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7413D58A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37F408BE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800335F" w14:textId="77777777" w:rsidR="001A4171" w:rsidRPr="00E60C74" w:rsidRDefault="001A4171" w:rsidP="001A4171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>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2ABF8EE4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282B5A3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4B7F2739" w14:textId="77777777" w:rsidR="008C139A" w:rsidRPr="008C139A" w:rsidRDefault="001A4171" w:rsidP="00996EFA">
      <w:pPr>
        <w:pStyle w:val="normaltableau"/>
        <w:tabs>
          <w:tab w:val="left" w:pos="1134"/>
        </w:tabs>
        <w:spacing w:before="0" w:after="0"/>
        <w:jc w:val="left"/>
      </w:pP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(podpis Wykonawcy oddającego do dyspozycji zasoby)</w:t>
      </w:r>
      <w:bookmarkEnd w:id="0"/>
    </w:p>
    <w:sectPr w:rsidR="008C139A" w:rsidRPr="008C139A" w:rsidSect="00996EFA">
      <w:footerReference w:type="first" r:id="rId6"/>
      <w:pgSz w:w="11906" w:h="16838" w:code="9"/>
      <w:pgMar w:top="1418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16B0C" w14:textId="77777777" w:rsidR="007A3438" w:rsidRDefault="007A3438">
      <w:r>
        <w:separator/>
      </w:r>
    </w:p>
  </w:endnote>
  <w:endnote w:type="continuationSeparator" w:id="0">
    <w:p w14:paraId="7D56E84E" w14:textId="77777777" w:rsidR="007A3438" w:rsidRDefault="007A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C79C3" w14:textId="77777777" w:rsidR="00833F36" w:rsidRDefault="00833F36">
    <w:pPr>
      <w:pStyle w:val="Stopka"/>
      <w:jc w:val="right"/>
    </w:pPr>
  </w:p>
  <w:p w14:paraId="736813BD" w14:textId="77777777" w:rsidR="002457B5" w:rsidRDefault="00245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09CF5" w14:textId="77777777" w:rsidR="007A3438" w:rsidRDefault="007A3438">
      <w:r>
        <w:separator/>
      </w:r>
    </w:p>
  </w:footnote>
  <w:footnote w:type="continuationSeparator" w:id="0">
    <w:p w14:paraId="357FA83A" w14:textId="77777777" w:rsidR="007A3438" w:rsidRDefault="007A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438"/>
    <w:rsid w:val="00053E9D"/>
    <w:rsid w:val="00060EC0"/>
    <w:rsid w:val="00061F20"/>
    <w:rsid w:val="00080D83"/>
    <w:rsid w:val="000D283E"/>
    <w:rsid w:val="00100DBB"/>
    <w:rsid w:val="00124D4A"/>
    <w:rsid w:val="00130B23"/>
    <w:rsid w:val="00167E10"/>
    <w:rsid w:val="001A4171"/>
    <w:rsid w:val="001B210F"/>
    <w:rsid w:val="001D26F9"/>
    <w:rsid w:val="00235D74"/>
    <w:rsid w:val="00241C1F"/>
    <w:rsid w:val="002425AE"/>
    <w:rsid w:val="002457B5"/>
    <w:rsid w:val="002902ED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4C340B"/>
    <w:rsid w:val="004E5C02"/>
    <w:rsid w:val="0052111D"/>
    <w:rsid w:val="00537F26"/>
    <w:rsid w:val="005760A9"/>
    <w:rsid w:val="00583795"/>
    <w:rsid w:val="00594464"/>
    <w:rsid w:val="005A0BC7"/>
    <w:rsid w:val="005A7016"/>
    <w:rsid w:val="00603DC3"/>
    <w:rsid w:val="006212E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A3438"/>
    <w:rsid w:val="007B2500"/>
    <w:rsid w:val="007D61D6"/>
    <w:rsid w:val="007E1B19"/>
    <w:rsid w:val="007F3623"/>
    <w:rsid w:val="00827311"/>
    <w:rsid w:val="00833F36"/>
    <w:rsid w:val="00834BB4"/>
    <w:rsid w:val="00835187"/>
    <w:rsid w:val="00856E3A"/>
    <w:rsid w:val="008945D9"/>
    <w:rsid w:val="008C139A"/>
    <w:rsid w:val="00901AE7"/>
    <w:rsid w:val="00996EFA"/>
    <w:rsid w:val="009B18B1"/>
    <w:rsid w:val="009D71C1"/>
    <w:rsid w:val="009F2CF0"/>
    <w:rsid w:val="00A02B1B"/>
    <w:rsid w:val="00A04690"/>
    <w:rsid w:val="00A40DD3"/>
    <w:rsid w:val="00A41A4B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4830"/>
    <w:rsid w:val="00E06500"/>
    <w:rsid w:val="00E57060"/>
    <w:rsid w:val="00E87616"/>
    <w:rsid w:val="00E92047"/>
    <w:rsid w:val="00EA5C16"/>
    <w:rsid w:val="00EF000D"/>
    <w:rsid w:val="00F545A3"/>
    <w:rsid w:val="00FB5706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98A51EC"/>
  <w15:docId w15:val="{75903D7E-0440-4297-B983-CA8A3FFB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67E10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rsid w:val="00E0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4830"/>
    <w:rPr>
      <w:rFonts w:ascii="Tahoma" w:hAnsi="Tahoma" w:cs="Tahoma"/>
      <w:sz w:val="16"/>
      <w:szCs w:val="16"/>
    </w:rPr>
  </w:style>
  <w:style w:type="paragraph" w:customStyle="1" w:styleId="kasia">
    <w:name w:val="kasia"/>
    <w:basedOn w:val="Normalny"/>
    <w:rsid w:val="00E04830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33F36"/>
    <w:rPr>
      <w:rFonts w:ascii="Arial" w:hAnsi="Arial"/>
      <w:sz w:val="24"/>
      <w:szCs w:val="24"/>
    </w:rPr>
  </w:style>
  <w:style w:type="paragraph" w:customStyle="1" w:styleId="normaltableau">
    <w:name w:val="normal_tableau"/>
    <w:basedOn w:val="Normalny"/>
    <w:rsid w:val="001A417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1A417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1A4171"/>
    <w:rPr>
      <w:rFonts w:ascii="Arial" w:hAnsi="Arial" w:cs="Arial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A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61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Szymańska</dc:creator>
  <cp:lastModifiedBy>Anna Stachowiak</cp:lastModifiedBy>
  <cp:revision>16</cp:revision>
  <cp:lastPrinted>2016-10-31T08:56:00Z</cp:lastPrinted>
  <dcterms:created xsi:type="dcterms:W3CDTF">2016-09-22T09:37:00Z</dcterms:created>
  <dcterms:modified xsi:type="dcterms:W3CDTF">2024-05-22T10:24:00Z</dcterms:modified>
</cp:coreProperties>
</file>