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B3" w:rsidRPr="001D53DD" w:rsidRDefault="001411B3" w:rsidP="0093741B">
      <w:pPr>
        <w:jc w:val="center"/>
        <w:rPr>
          <w:rFonts w:cs="Calibri"/>
          <w:b/>
          <w:sz w:val="24"/>
          <w:szCs w:val="24"/>
        </w:rPr>
      </w:pPr>
      <w:r w:rsidRPr="001D53DD">
        <w:rPr>
          <w:rFonts w:cs="Calibri"/>
          <w:b/>
          <w:sz w:val="24"/>
          <w:szCs w:val="24"/>
        </w:rPr>
        <w:t xml:space="preserve">ZAŁĄCZNIK   Do  zapytania ofertowego </w:t>
      </w:r>
      <w:r>
        <w:rPr>
          <w:rFonts w:cs="Calibri"/>
          <w:b/>
          <w:sz w:val="24"/>
          <w:szCs w:val="24"/>
        </w:rPr>
        <w:t>z dnia 31.01.2019 r.</w:t>
      </w:r>
    </w:p>
    <w:p w:rsidR="001411B3" w:rsidRPr="001D53DD" w:rsidRDefault="001411B3" w:rsidP="0093741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b/>
          <w:i/>
        </w:rPr>
        <w:t xml:space="preserve">transport autokarowy uczestników workshopu podsumowującego pierwszy etap projektu </w:t>
      </w:r>
      <w:r w:rsidRPr="00C838D4">
        <w:rPr>
          <w:b/>
          <w:i/>
        </w:rPr>
        <w:t>w ramach projektu „Przez grywalizację do przedsiębiorczości”</w:t>
      </w:r>
    </w:p>
    <w:p w:rsidR="001411B3" w:rsidRPr="001D53DD" w:rsidRDefault="001411B3" w:rsidP="0093741B">
      <w:pPr>
        <w:jc w:val="right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…………….., dnia ………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NAZWA OFERENTA</w:t>
      </w:r>
      <w:r>
        <w:rPr>
          <w:rFonts w:cs="Calibri"/>
          <w:sz w:val="24"/>
          <w:szCs w:val="24"/>
        </w:rPr>
        <w:t xml:space="preserve">: </w:t>
      </w: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ADRES OFERENTA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NIP…………………………………………….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Nr KONTA BANKOWEGO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1411B3" w:rsidRPr="001D53DD" w:rsidRDefault="001411B3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Nr tel.………………………………………….</w:t>
      </w:r>
    </w:p>
    <w:p w:rsidR="001411B3" w:rsidRPr="004637BA" w:rsidRDefault="001411B3" w:rsidP="00EF793B">
      <w:pPr>
        <w:spacing w:after="120"/>
        <w:rPr>
          <w:rFonts w:cs="Calibri"/>
          <w:sz w:val="24"/>
          <w:szCs w:val="24"/>
          <w:lang w:val="fr-FR"/>
        </w:rPr>
      </w:pPr>
      <w:r w:rsidRPr="004637BA">
        <w:rPr>
          <w:rFonts w:cs="Calibri"/>
          <w:sz w:val="24"/>
          <w:szCs w:val="24"/>
          <w:lang w:val="fr-FR"/>
        </w:rPr>
        <w:t>E-mail…………………………………………</w:t>
      </w:r>
    </w:p>
    <w:p w:rsidR="001411B3" w:rsidRPr="004637BA" w:rsidRDefault="001411B3" w:rsidP="0093741B">
      <w:pPr>
        <w:jc w:val="center"/>
        <w:rPr>
          <w:rFonts w:cs="Calibri"/>
          <w:b/>
          <w:sz w:val="24"/>
          <w:szCs w:val="24"/>
          <w:lang w:val="fr-FR"/>
        </w:rPr>
      </w:pPr>
      <w:r w:rsidRPr="004637BA">
        <w:rPr>
          <w:rFonts w:cs="Calibri"/>
          <w:b/>
          <w:sz w:val="24"/>
          <w:szCs w:val="24"/>
          <w:lang w:val="fr-FR"/>
        </w:rPr>
        <w:t xml:space="preserve">O F E R T A </w:t>
      </w:r>
    </w:p>
    <w:p w:rsidR="001411B3" w:rsidRPr="001851F3" w:rsidRDefault="001411B3" w:rsidP="00337C43">
      <w:pPr>
        <w:ind w:firstLine="0"/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Nawiązując do zaproszenia do złożenia oferty na </w:t>
      </w:r>
      <w:r>
        <w:rPr>
          <w:b/>
          <w:i/>
        </w:rPr>
        <w:t>transport autokarowy uczestników workshopu</w:t>
      </w:r>
      <w:r w:rsidRPr="001851F3">
        <w:rPr>
          <w:rFonts w:cs="Calibri"/>
          <w:sz w:val="24"/>
          <w:szCs w:val="24"/>
        </w:rPr>
        <w:t>, objętych zapytaniem ofertowym  deklarujemy co następuje:</w:t>
      </w:r>
    </w:p>
    <w:p w:rsidR="001411B3" w:rsidRPr="00EF793B" w:rsidRDefault="001411B3" w:rsidP="00EF793B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Oferujemy realizację przedmiotu zamówienia zgodnie z opisem, terminem </w:t>
      </w:r>
      <w:r w:rsidRPr="001851F3">
        <w:rPr>
          <w:rFonts w:cs="Calibri"/>
          <w:sz w:val="24"/>
          <w:szCs w:val="24"/>
        </w:rPr>
        <w:br/>
        <w:t xml:space="preserve">i warunkami przedstawionymi w Zapytaniu ofertowym zgodnie </w:t>
      </w:r>
      <w:r w:rsidRPr="001851F3">
        <w:rPr>
          <w:rFonts w:cs="Calibri"/>
          <w:sz w:val="24"/>
          <w:szCs w:val="24"/>
        </w:rPr>
        <w:br/>
        <w:t>z poniższą ofertą cenową: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126"/>
        <w:gridCol w:w="1418"/>
        <w:gridCol w:w="2551"/>
      </w:tblGrid>
      <w:tr w:rsidR="001411B3" w:rsidRPr="00D92443" w:rsidTr="00EF793B">
        <w:tc>
          <w:tcPr>
            <w:tcW w:w="1985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D92443">
              <w:rPr>
                <w:rFonts w:cs="Calibri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418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D92443">
              <w:rPr>
                <w:rFonts w:cs="Calibri"/>
                <w:b/>
                <w:sz w:val="24"/>
                <w:szCs w:val="24"/>
              </w:rPr>
              <w:t xml:space="preserve">VAT </w:t>
            </w:r>
          </w:p>
        </w:tc>
        <w:tc>
          <w:tcPr>
            <w:tcW w:w="2551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D92443">
              <w:rPr>
                <w:rFonts w:cs="Calibri"/>
                <w:b/>
                <w:sz w:val="24"/>
                <w:szCs w:val="24"/>
              </w:rPr>
              <w:t xml:space="preserve">Cena brutto </w:t>
            </w:r>
          </w:p>
        </w:tc>
      </w:tr>
      <w:tr w:rsidR="001411B3" w:rsidRPr="00D92443" w:rsidTr="00EF793B">
        <w:tc>
          <w:tcPr>
            <w:tcW w:w="1985" w:type="dxa"/>
          </w:tcPr>
          <w:p w:rsidR="001411B3" w:rsidRPr="00D92443" w:rsidRDefault="001411B3" w:rsidP="00EF793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D92443">
              <w:rPr>
                <w:rFonts w:cs="Calibri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2126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B3" w:rsidRPr="00D92443" w:rsidRDefault="001411B3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411B3" w:rsidRPr="001851F3" w:rsidRDefault="001411B3" w:rsidP="0093741B">
      <w:pPr>
        <w:rPr>
          <w:rFonts w:cs="Calibri"/>
          <w:sz w:val="24"/>
          <w:szCs w:val="24"/>
        </w:rPr>
      </w:pPr>
    </w:p>
    <w:p w:rsidR="001411B3" w:rsidRPr="001851F3" w:rsidRDefault="001411B3" w:rsidP="00EF793B">
      <w:pPr>
        <w:ind w:left="720" w:firstLine="0"/>
        <w:jc w:val="left"/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>Oferta jest ważna 30 dni od daty złożenia</w:t>
      </w:r>
    </w:p>
    <w:p w:rsidR="001411B3" w:rsidRDefault="001411B3" w:rsidP="0093741B">
      <w:pPr>
        <w:rPr>
          <w:rFonts w:cs="Calibri"/>
          <w:sz w:val="24"/>
          <w:szCs w:val="24"/>
        </w:rPr>
      </w:pPr>
    </w:p>
    <w:p w:rsidR="001411B3" w:rsidRDefault="001411B3" w:rsidP="0093741B">
      <w:pPr>
        <w:rPr>
          <w:rFonts w:cs="Calibri"/>
          <w:sz w:val="24"/>
          <w:szCs w:val="24"/>
        </w:rPr>
      </w:pPr>
    </w:p>
    <w:p w:rsidR="001411B3" w:rsidRPr="001851F3" w:rsidRDefault="001411B3" w:rsidP="0093741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1851F3">
        <w:rPr>
          <w:rFonts w:cs="Calibri"/>
          <w:sz w:val="24"/>
          <w:szCs w:val="24"/>
        </w:rPr>
        <w:t xml:space="preserve">……………………………….                       </w:t>
      </w:r>
      <w:r>
        <w:rPr>
          <w:rFonts w:cs="Calibri"/>
          <w:sz w:val="24"/>
          <w:szCs w:val="24"/>
        </w:rPr>
        <w:t xml:space="preserve">                            </w:t>
      </w:r>
      <w:r w:rsidRPr="001851F3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…</w:t>
      </w:r>
      <w:r w:rsidRPr="001851F3">
        <w:rPr>
          <w:rFonts w:cs="Calibri"/>
          <w:sz w:val="24"/>
          <w:szCs w:val="24"/>
        </w:rPr>
        <w:t>……………………………………</w:t>
      </w:r>
    </w:p>
    <w:p w:rsidR="001411B3" w:rsidRPr="00EF793B" w:rsidRDefault="001411B3" w:rsidP="00EF793B">
      <w:pPr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     Pieczątka firmowa </w:t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  <w:t xml:space="preserve">                       Podpis osoby upoważnionej</w:t>
      </w:r>
      <w:bookmarkStart w:id="0" w:name="_GoBack"/>
      <w:bookmarkEnd w:id="0"/>
    </w:p>
    <w:sectPr w:rsidR="001411B3" w:rsidRPr="00EF793B" w:rsidSect="005D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B3" w:rsidRDefault="001411B3" w:rsidP="00855F3C">
      <w:pPr>
        <w:spacing w:after="0" w:line="240" w:lineRule="auto"/>
      </w:pPr>
      <w:r>
        <w:separator/>
      </w:r>
    </w:p>
  </w:endnote>
  <w:endnote w:type="continuationSeparator" w:id="0">
    <w:p w:rsidR="001411B3" w:rsidRDefault="001411B3" w:rsidP="008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B3" w:rsidRDefault="001411B3" w:rsidP="00855F3C">
      <w:pPr>
        <w:spacing w:after="0" w:line="240" w:lineRule="auto"/>
      </w:pPr>
      <w:r>
        <w:separator/>
      </w:r>
    </w:p>
  </w:footnote>
  <w:footnote w:type="continuationSeparator" w:id="0">
    <w:p w:rsidR="001411B3" w:rsidRDefault="001411B3" w:rsidP="0085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B3" w:rsidRDefault="001411B3" w:rsidP="00855F3C">
    <w:pPr>
      <w:pStyle w:val="Header"/>
      <w:ind w:firstLine="0"/>
    </w:pPr>
    <w:r w:rsidRPr="005234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k Funduszy " style="width:450.75pt;height:61.5pt;visibility:visible">
          <v:imagedata r:id="rId1" o:title=""/>
        </v:shape>
      </w:pict>
    </w:r>
  </w:p>
  <w:p w:rsidR="001411B3" w:rsidRDefault="001411B3">
    <w:pPr>
      <w:pStyle w:val="Header"/>
    </w:pPr>
  </w:p>
  <w:p w:rsidR="001411B3" w:rsidRDefault="00141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3CD"/>
    <w:multiLevelType w:val="hybridMultilevel"/>
    <w:tmpl w:val="E4BE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387DC2"/>
    <w:multiLevelType w:val="hybridMultilevel"/>
    <w:tmpl w:val="90941F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11"/>
    <w:rsid w:val="001411B3"/>
    <w:rsid w:val="001851F3"/>
    <w:rsid w:val="001D53DD"/>
    <w:rsid w:val="00281428"/>
    <w:rsid w:val="002F3F7B"/>
    <w:rsid w:val="00337C43"/>
    <w:rsid w:val="004637BA"/>
    <w:rsid w:val="00523437"/>
    <w:rsid w:val="005D0685"/>
    <w:rsid w:val="00816802"/>
    <w:rsid w:val="008367B5"/>
    <w:rsid w:val="00855F3C"/>
    <w:rsid w:val="008D3411"/>
    <w:rsid w:val="0093741B"/>
    <w:rsid w:val="009B169E"/>
    <w:rsid w:val="00B0628B"/>
    <w:rsid w:val="00BF4357"/>
    <w:rsid w:val="00C2610B"/>
    <w:rsid w:val="00C838D4"/>
    <w:rsid w:val="00CA606C"/>
    <w:rsid w:val="00CC458E"/>
    <w:rsid w:val="00D92443"/>
    <w:rsid w:val="00E63942"/>
    <w:rsid w:val="00EF793B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D3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F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F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141</Words>
  <Characters>851</Characters>
  <Application>Microsoft Office Outlook</Application>
  <DocSecurity>0</DocSecurity>
  <Lines>0</Lines>
  <Paragraphs>0</Paragraphs>
  <ScaleCrop>false</ScaleCrop>
  <Company>Uniwersytet Szczeciński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Do  zapytania ofertowego z dnia 31</dc:title>
  <dc:subject/>
  <dc:creator>Karol Kuczera</dc:creator>
  <cp:keywords/>
  <dc:description/>
  <cp:lastModifiedBy>Eliza Wancerz</cp:lastModifiedBy>
  <cp:revision>3</cp:revision>
  <dcterms:created xsi:type="dcterms:W3CDTF">2019-01-31T13:05:00Z</dcterms:created>
  <dcterms:modified xsi:type="dcterms:W3CDTF">2019-01-31T13:06:00Z</dcterms:modified>
</cp:coreProperties>
</file>