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927AF" w14:textId="77777777" w:rsidR="00DF356F" w:rsidRDefault="00DF356F" w:rsidP="00F95800">
      <w:pPr>
        <w:keepNext/>
        <w:tabs>
          <w:tab w:val="left" w:pos="567"/>
          <w:tab w:val="right" w:pos="9354"/>
        </w:tabs>
        <w:outlineLvl w:val="0"/>
        <w:rPr>
          <w:rFonts w:ascii="Verdana" w:hAnsi="Verdana" w:cs="Arial"/>
          <w:bCs/>
          <w:sz w:val="20"/>
          <w:szCs w:val="20"/>
        </w:rPr>
      </w:pPr>
    </w:p>
    <w:p w14:paraId="1DF4339F" w14:textId="57AE9727" w:rsidR="00F95800" w:rsidRPr="00D423EB" w:rsidRDefault="00DF356F" w:rsidP="00F95800">
      <w:pPr>
        <w:keepNext/>
        <w:tabs>
          <w:tab w:val="left" w:pos="567"/>
          <w:tab w:val="right" w:pos="9354"/>
        </w:tabs>
        <w:outlineLvl w:val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r w:rsidR="009650A4">
        <w:rPr>
          <w:rFonts w:ascii="Verdana" w:hAnsi="Verdana" w:cs="Arial"/>
          <w:color w:val="000000" w:themeColor="text1"/>
          <w:sz w:val="20"/>
          <w:szCs w:val="20"/>
        </w:rPr>
        <w:tab/>
      </w:r>
      <w:r w:rsidR="00F95800" w:rsidRPr="00D423EB">
        <w:rPr>
          <w:rFonts w:ascii="Verdana" w:hAnsi="Verdana" w:cs="Arial"/>
          <w:color w:val="000000" w:themeColor="text1"/>
          <w:sz w:val="20"/>
          <w:szCs w:val="20"/>
        </w:rPr>
        <w:t xml:space="preserve">Siechnice, </w:t>
      </w:r>
      <w:r w:rsidR="00492896" w:rsidRPr="00492896">
        <w:rPr>
          <w:rFonts w:ascii="Verdana" w:hAnsi="Verdana" w:cs="Arial"/>
          <w:color w:val="000000" w:themeColor="text1"/>
          <w:sz w:val="20"/>
          <w:szCs w:val="20"/>
        </w:rPr>
        <w:t>1</w:t>
      </w:r>
      <w:r>
        <w:rPr>
          <w:rFonts w:ascii="Verdana" w:hAnsi="Verdana" w:cs="Arial"/>
          <w:color w:val="000000" w:themeColor="text1"/>
          <w:sz w:val="20"/>
          <w:szCs w:val="20"/>
        </w:rPr>
        <w:t>6</w:t>
      </w:r>
      <w:r w:rsidR="00492896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Arial"/>
          <w:color w:val="000000" w:themeColor="text1"/>
          <w:sz w:val="20"/>
          <w:szCs w:val="20"/>
        </w:rPr>
        <w:t>lipca</w:t>
      </w:r>
      <w:r w:rsidR="00492896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492896" w:rsidRPr="00492896">
        <w:rPr>
          <w:rFonts w:ascii="Verdana" w:hAnsi="Verdana" w:cs="Arial"/>
          <w:color w:val="000000" w:themeColor="text1"/>
          <w:sz w:val="20"/>
          <w:szCs w:val="20"/>
        </w:rPr>
        <w:t>2024</w:t>
      </w:r>
      <w:r w:rsidR="00492896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="00F95800" w:rsidRPr="00D423EB">
        <w:rPr>
          <w:rFonts w:ascii="Verdana" w:hAnsi="Verdana" w:cs="Arial"/>
          <w:color w:val="000000" w:themeColor="text1"/>
          <w:sz w:val="20"/>
          <w:szCs w:val="20"/>
        </w:rPr>
        <w:t>r</w:t>
      </w:r>
      <w:r w:rsidR="009650A4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41576E59" w14:textId="0CB7757B" w:rsidR="00F95800" w:rsidRPr="00D423EB" w:rsidRDefault="00F95800" w:rsidP="00F95800">
      <w:pPr>
        <w:keepNext/>
        <w:tabs>
          <w:tab w:val="left" w:pos="567"/>
          <w:tab w:val="right" w:pos="9354"/>
        </w:tabs>
        <w:outlineLvl w:val="0"/>
        <w:rPr>
          <w:rFonts w:ascii="Verdana" w:hAnsi="Verdana" w:cs="Arial"/>
          <w:sz w:val="20"/>
          <w:szCs w:val="20"/>
        </w:rPr>
      </w:pPr>
    </w:p>
    <w:p w14:paraId="3706E10B" w14:textId="77777777" w:rsidR="00F95800" w:rsidRPr="00D423EB" w:rsidRDefault="00F95800" w:rsidP="00C56B33">
      <w:pPr>
        <w:rPr>
          <w:rFonts w:ascii="Verdana" w:hAnsi="Verdana" w:cs="Arial"/>
          <w:color w:val="000000" w:themeColor="text1"/>
          <w:sz w:val="20"/>
          <w:szCs w:val="20"/>
        </w:rPr>
      </w:pPr>
    </w:p>
    <w:p w14:paraId="364E71A9" w14:textId="77777777" w:rsidR="00DF356F" w:rsidRDefault="00DF356F" w:rsidP="00DF356F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DF356F">
        <w:rPr>
          <w:rFonts w:ascii="Verdana" w:hAnsi="Verdana" w:cs="Arial"/>
          <w:b/>
          <w:bCs/>
          <w:sz w:val="20"/>
          <w:szCs w:val="20"/>
        </w:rPr>
        <w:t xml:space="preserve">INFORMACJA </w:t>
      </w:r>
    </w:p>
    <w:p w14:paraId="2A0CD1E1" w14:textId="3F90EFDB" w:rsidR="003A31CE" w:rsidRPr="00DF356F" w:rsidRDefault="00DF356F" w:rsidP="00DF356F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DF356F">
        <w:rPr>
          <w:rFonts w:ascii="Verdana" w:hAnsi="Verdana" w:cs="Arial"/>
          <w:b/>
          <w:bCs/>
          <w:sz w:val="20"/>
          <w:szCs w:val="20"/>
        </w:rPr>
        <w:t>O UDZIELONYCH WYJAŚNIENIACH</w:t>
      </w:r>
    </w:p>
    <w:p w14:paraId="48DC6494" w14:textId="77777777" w:rsidR="003A31CE" w:rsidRPr="00D423EB" w:rsidRDefault="003A31CE" w:rsidP="003A31CE">
      <w:pPr>
        <w:jc w:val="both"/>
        <w:rPr>
          <w:rFonts w:ascii="Verdana" w:hAnsi="Verdana" w:cs="Arial"/>
          <w:sz w:val="20"/>
          <w:szCs w:val="20"/>
        </w:rPr>
      </w:pPr>
    </w:p>
    <w:p w14:paraId="4A0B5250" w14:textId="77777777" w:rsidR="00F71573" w:rsidRPr="00D423EB" w:rsidRDefault="00F71573" w:rsidP="003A31CE">
      <w:pPr>
        <w:jc w:val="both"/>
        <w:rPr>
          <w:rFonts w:ascii="Arial" w:hAnsi="Arial" w:cs="Arial"/>
          <w:sz w:val="16"/>
          <w:szCs w:val="16"/>
        </w:rPr>
      </w:pPr>
    </w:p>
    <w:p w14:paraId="386D237C" w14:textId="00FD8689" w:rsidR="009510AC" w:rsidRPr="00D423EB" w:rsidRDefault="009510AC" w:rsidP="003A31CE">
      <w:pPr>
        <w:jc w:val="both"/>
        <w:rPr>
          <w:rFonts w:ascii="Arial" w:hAnsi="Arial" w:cs="Arial"/>
          <w:sz w:val="16"/>
          <w:szCs w:val="16"/>
        </w:rPr>
      </w:pPr>
    </w:p>
    <w:p w14:paraId="191EE31B" w14:textId="54FBF381" w:rsidR="00A43DBD" w:rsidRPr="00F17952" w:rsidRDefault="00DF356F" w:rsidP="003A31CE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F17952">
        <w:rPr>
          <w:rFonts w:ascii="Verdana" w:hAnsi="Verdana" w:cs="Arial"/>
          <w:sz w:val="20"/>
          <w:szCs w:val="20"/>
        </w:rPr>
        <w:t xml:space="preserve">Dotyczy postępowania o udzielenie zamówienia na zadanie: </w:t>
      </w:r>
      <w:r w:rsidRPr="00F17952">
        <w:rPr>
          <w:rFonts w:ascii="Verdana" w:hAnsi="Verdana" w:cs="Arial"/>
          <w:b/>
          <w:bCs/>
          <w:sz w:val="20"/>
          <w:szCs w:val="20"/>
        </w:rPr>
        <w:t>„Opracowanie dokumentacji projektowej przebudowy drogi wewnętrznej ul. Lipowej w Biestrzykowie wraz z pełnieniem nadzoru autorskiego.”</w:t>
      </w:r>
    </w:p>
    <w:p w14:paraId="48FBC87F" w14:textId="77777777" w:rsidR="00DF356F" w:rsidRPr="00F17952" w:rsidRDefault="00DF356F" w:rsidP="00DF356F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403BD88C" w14:textId="5E9DF685" w:rsidR="00F17952" w:rsidRPr="00F17952" w:rsidRDefault="00F17952" w:rsidP="00DF356F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F17952">
        <w:rPr>
          <w:rFonts w:ascii="Verdana" w:hAnsi="Verdana" w:cs="Arial"/>
          <w:b/>
          <w:bCs/>
          <w:sz w:val="20"/>
          <w:szCs w:val="20"/>
        </w:rPr>
        <w:t>Pytanie 1:</w:t>
      </w:r>
    </w:p>
    <w:p w14:paraId="74C0E62C" w14:textId="52DB403A" w:rsidR="00DF356F" w:rsidRPr="00F17952" w:rsidRDefault="00DF356F" w:rsidP="00DF356F">
      <w:pPr>
        <w:jc w:val="both"/>
        <w:rPr>
          <w:rFonts w:ascii="Verdana" w:hAnsi="Verdana" w:cs="Arial"/>
          <w:sz w:val="20"/>
          <w:szCs w:val="20"/>
        </w:rPr>
      </w:pPr>
      <w:r w:rsidRPr="00F17952">
        <w:rPr>
          <w:rFonts w:ascii="Verdana" w:hAnsi="Verdana" w:cs="Arial"/>
          <w:sz w:val="20"/>
          <w:szCs w:val="20"/>
        </w:rPr>
        <w:t xml:space="preserve">W treści zapytania ofertowego - pkt. 4 , </w:t>
      </w:r>
      <w:proofErr w:type="spellStart"/>
      <w:r w:rsidRPr="00F17952">
        <w:rPr>
          <w:rFonts w:ascii="Verdana" w:hAnsi="Verdana" w:cs="Arial"/>
          <w:sz w:val="20"/>
          <w:szCs w:val="20"/>
        </w:rPr>
        <w:t>ppkt</w:t>
      </w:r>
      <w:proofErr w:type="spellEnd"/>
      <w:r w:rsidRPr="00F17952">
        <w:rPr>
          <w:rFonts w:ascii="Verdana" w:hAnsi="Verdana" w:cs="Arial"/>
          <w:sz w:val="20"/>
          <w:szCs w:val="20"/>
        </w:rPr>
        <w:t xml:space="preserve"> 3 - jest zapis, że osoby wskazane prze wykonawcę muszą mieć uprawnienia budowlane wydane przed 11.07.2003r (czyli wskazana osoba, musi posiadać uprawnienia od 21 lat). Wymóg ten dotyczy faktycznie projektanta z uprawnieniami drogowymi czy tylko osoby z odpowiadającymi im uprawieniami konstrukcyjno-budowlanymi? </w:t>
      </w:r>
    </w:p>
    <w:p w14:paraId="3C172769" w14:textId="77777777" w:rsidR="00F17952" w:rsidRPr="00F17952" w:rsidRDefault="00F17952" w:rsidP="00DF356F">
      <w:pPr>
        <w:jc w:val="both"/>
        <w:rPr>
          <w:rFonts w:ascii="Verdana" w:hAnsi="Verdana" w:cs="Arial"/>
          <w:sz w:val="20"/>
          <w:szCs w:val="20"/>
        </w:rPr>
      </w:pPr>
    </w:p>
    <w:p w14:paraId="65810DCE" w14:textId="77777777" w:rsidR="00F17952" w:rsidRDefault="00DF356F" w:rsidP="00DF356F">
      <w:pPr>
        <w:jc w:val="both"/>
        <w:rPr>
          <w:rFonts w:ascii="Verdana" w:hAnsi="Verdana" w:cs="Arial"/>
          <w:sz w:val="20"/>
          <w:szCs w:val="20"/>
        </w:rPr>
      </w:pPr>
      <w:r w:rsidRPr="00F17952">
        <w:rPr>
          <w:rFonts w:ascii="Verdana" w:hAnsi="Verdana" w:cs="Arial"/>
          <w:b/>
          <w:bCs/>
          <w:sz w:val="20"/>
          <w:szCs w:val="20"/>
        </w:rPr>
        <w:t>Odpowiedź:</w:t>
      </w:r>
      <w:r w:rsidR="00F17952" w:rsidRPr="00F17952">
        <w:rPr>
          <w:rFonts w:ascii="Verdana" w:hAnsi="Verdana" w:cs="Arial"/>
          <w:sz w:val="20"/>
          <w:szCs w:val="20"/>
        </w:rPr>
        <w:t xml:space="preserve"> </w:t>
      </w:r>
    </w:p>
    <w:p w14:paraId="07A900E9" w14:textId="680A12D3" w:rsidR="00DF356F" w:rsidRPr="00F17952" w:rsidRDefault="00DF356F" w:rsidP="00F17952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F17952">
        <w:rPr>
          <w:rFonts w:ascii="Verdana" w:hAnsi="Verdana" w:cs="Arial"/>
          <w:sz w:val="20"/>
          <w:szCs w:val="20"/>
        </w:rPr>
        <w:t xml:space="preserve">W treści zapytania ofertowego - pkt. 4 , </w:t>
      </w:r>
      <w:proofErr w:type="spellStart"/>
      <w:r w:rsidRPr="00F17952">
        <w:rPr>
          <w:rFonts w:ascii="Verdana" w:hAnsi="Verdana" w:cs="Arial"/>
          <w:sz w:val="20"/>
          <w:szCs w:val="20"/>
        </w:rPr>
        <w:t>ppkt</w:t>
      </w:r>
      <w:proofErr w:type="spellEnd"/>
      <w:r w:rsidRPr="00F17952">
        <w:rPr>
          <w:rFonts w:ascii="Verdana" w:hAnsi="Verdana" w:cs="Arial"/>
          <w:sz w:val="20"/>
          <w:szCs w:val="20"/>
        </w:rPr>
        <w:t xml:space="preserve"> 3 - jest zapis, że wykonawca musi posiadać uprawnienia budowlane w specjalności inżynieryjnej drogowej lub odpowiadające im uprawnienia w specjalności budowlano-konstrukcyjnej wydane przed 11.07.2003r. </w:t>
      </w:r>
    </w:p>
    <w:p w14:paraId="4FC052CE" w14:textId="7994AB87" w:rsidR="00A43DBD" w:rsidRPr="00F17952" w:rsidRDefault="00DF356F" w:rsidP="00F17952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F17952">
        <w:rPr>
          <w:rFonts w:ascii="Verdana" w:hAnsi="Verdana" w:cs="Arial"/>
          <w:sz w:val="20"/>
          <w:szCs w:val="20"/>
        </w:rPr>
        <w:t>W związku z tym wskazana osoba nie musi posiadać uprawnień od 21 lat, a posiadać uprawnienia budowlane w specjalności inżynieryjnej drogowej wydane po 11.07.2003r. lub posiadać uprawnienia w specjalności budowlano-konstrukcyjnej wydane przed 11.07.2003r. odpowiadające uprawnieniom w specjalności inżynieryjnej drogowej.</w:t>
      </w:r>
    </w:p>
    <w:p w14:paraId="4DF72F1A" w14:textId="77777777" w:rsidR="009510AC" w:rsidRPr="00D423EB" w:rsidRDefault="009510AC" w:rsidP="003A31CE">
      <w:pPr>
        <w:jc w:val="both"/>
        <w:rPr>
          <w:rFonts w:ascii="Arial" w:hAnsi="Arial" w:cs="Arial"/>
          <w:sz w:val="16"/>
          <w:szCs w:val="16"/>
        </w:rPr>
      </w:pPr>
    </w:p>
    <w:p w14:paraId="1ED6D73B" w14:textId="77777777" w:rsidR="009510AC" w:rsidRPr="00D423EB" w:rsidRDefault="009510AC" w:rsidP="003A31CE">
      <w:pPr>
        <w:jc w:val="both"/>
        <w:rPr>
          <w:rFonts w:ascii="Arial" w:hAnsi="Arial" w:cs="Arial"/>
          <w:sz w:val="16"/>
          <w:szCs w:val="16"/>
        </w:rPr>
      </w:pPr>
    </w:p>
    <w:p w14:paraId="330BC3A8" w14:textId="77777777" w:rsidR="009510AC" w:rsidRPr="00D423EB" w:rsidRDefault="009510AC" w:rsidP="003A31CE">
      <w:pPr>
        <w:jc w:val="both"/>
        <w:rPr>
          <w:rFonts w:ascii="Arial" w:hAnsi="Arial" w:cs="Arial"/>
          <w:sz w:val="16"/>
          <w:szCs w:val="16"/>
        </w:rPr>
      </w:pPr>
    </w:p>
    <w:p w14:paraId="655DD9F9" w14:textId="77777777" w:rsidR="009510AC" w:rsidRPr="00D423EB" w:rsidRDefault="009510AC" w:rsidP="003A31CE">
      <w:pPr>
        <w:jc w:val="both"/>
        <w:rPr>
          <w:rFonts w:ascii="Arial" w:hAnsi="Arial" w:cs="Arial"/>
          <w:sz w:val="16"/>
          <w:szCs w:val="16"/>
        </w:rPr>
      </w:pPr>
    </w:p>
    <w:p w14:paraId="5C800C68" w14:textId="77777777" w:rsidR="009510AC" w:rsidRPr="00D423EB" w:rsidRDefault="009510AC" w:rsidP="003A31CE">
      <w:pPr>
        <w:jc w:val="both"/>
        <w:rPr>
          <w:rFonts w:ascii="Arial" w:hAnsi="Arial" w:cs="Arial"/>
          <w:sz w:val="16"/>
          <w:szCs w:val="16"/>
        </w:rPr>
      </w:pPr>
    </w:p>
    <w:p w14:paraId="3768E1A6" w14:textId="77777777" w:rsidR="009510AC" w:rsidRPr="00D423EB" w:rsidRDefault="009510AC" w:rsidP="003A31CE">
      <w:pPr>
        <w:jc w:val="both"/>
        <w:rPr>
          <w:rFonts w:ascii="Arial" w:hAnsi="Arial" w:cs="Arial"/>
          <w:sz w:val="16"/>
          <w:szCs w:val="16"/>
        </w:rPr>
      </w:pPr>
    </w:p>
    <w:p w14:paraId="4DA57E69" w14:textId="77777777" w:rsidR="009510AC" w:rsidRPr="00D423EB" w:rsidRDefault="009510AC" w:rsidP="003A31CE">
      <w:pPr>
        <w:jc w:val="both"/>
        <w:rPr>
          <w:rFonts w:ascii="Arial" w:hAnsi="Arial" w:cs="Arial"/>
          <w:sz w:val="16"/>
          <w:szCs w:val="16"/>
        </w:rPr>
      </w:pPr>
    </w:p>
    <w:p w14:paraId="60EF6B91" w14:textId="77777777" w:rsidR="009510AC" w:rsidRPr="00D423EB" w:rsidRDefault="009510AC" w:rsidP="003A31CE">
      <w:pPr>
        <w:jc w:val="both"/>
        <w:rPr>
          <w:rFonts w:ascii="Arial" w:hAnsi="Arial" w:cs="Arial"/>
          <w:sz w:val="16"/>
          <w:szCs w:val="16"/>
        </w:rPr>
      </w:pPr>
    </w:p>
    <w:p w14:paraId="5BFE8951" w14:textId="77777777" w:rsidR="009510AC" w:rsidRPr="00D423EB" w:rsidRDefault="009510AC" w:rsidP="003A31CE">
      <w:pPr>
        <w:jc w:val="both"/>
        <w:rPr>
          <w:rFonts w:ascii="Arial" w:hAnsi="Arial" w:cs="Arial"/>
          <w:sz w:val="16"/>
          <w:szCs w:val="16"/>
        </w:rPr>
      </w:pPr>
    </w:p>
    <w:p w14:paraId="4EE6DAFE" w14:textId="77777777" w:rsidR="003F5A76" w:rsidRPr="00D423EB" w:rsidRDefault="003F5A76" w:rsidP="003A31CE">
      <w:pPr>
        <w:jc w:val="both"/>
        <w:rPr>
          <w:rFonts w:ascii="Arial" w:hAnsi="Arial" w:cs="Arial"/>
          <w:sz w:val="16"/>
          <w:szCs w:val="16"/>
        </w:rPr>
      </w:pPr>
    </w:p>
    <w:p w14:paraId="096C11B3" w14:textId="77777777" w:rsidR="003F5A76" w:rsidRPr="00D423EB" w:rsidRDefault="003F5A76" w:rsidP="003A31CE">
      <w:pPr>
        <w:jc w:val="both"/>
        <w:rPr>
          <w:rFonts w:ascii="Arial" w:hAnsi="Arial" w:cs="Arial"/>
          <w:sz w:val="16"/>
          <w:szCs w:val="16"/>
        </w:rPr>
      </w:pPr>
    </w:p>
    <w:p w14:paraId="11EFC830" w14:textId="0FD6BC7A" w:rsidR="003F5A76" w:rsidRPr="00D423EB" w:rsidRDefault="003F5A76" w:rsidP="003A31CE">
      <w:pPr>
        <w:jc w:val="both"/>
        <w:rPr>
          <w:rFonts w:ascii="Arial" w:hAnsi="Arial" w:cs="Arial"/>
          <w:sz w:val="16"/>
          <w:szCs w:val="16"/>
        </w:rPr>
      </w:pPr>
    </w:p>
    <w:p w14:paraId="6F0BBC93" w14:textId="77777777" w:rsidR="00E33E14" w:rsidRPr="00D423EB" w:rsidRDefault="00E33E14" w:rsidP="003A31CE">
      <w:pPr>
        <w:jc w:val="both"/>
        <w:rPr>
          <w:rFonts w:ascii="Arial" w:hAnsi="Arial" w:cs="Arial"/>
          <w:sz w:val="16"/>
          <w:szCs w:val="16"/>
        </w:rPr>
      </w:pPr>
    </w:p>
    <w:p w14:paraId="36DF89D8" w14:textId="77777777" w:rsidR="00190F11" w:rsidRDefault="00190F11" w:rsidP="003A31CE">
      <w:pPr>
        <w:jc w:val="both"/>
        <w:rPr>
          <w:rFonts w:ascii="Arial" w:hAnsi="Arial" w:cs="Arial"/>
          <w:sz w:val="16"/>
          <w:szCs w:val="16"/>
        </w:rPr>
      </w:pPr>
    </w:p>
    <w:p w14:paraId="4512B379" w14:textId="77777777" w:rsidR="009650A4" w:rsidRDefault="009650A4" w:rsidP="003A31CE">
      <w:pPr>
        <w:jc w:val="both"/>
        <w:rPr>
          <w:rFonts w:ascii="Arial" w:hAnsi="Arial" w:cs="Arial"/>
          <w:sz w:val="16"/>
          <w:szCs w:val="16"/>
        </w:rPr>
      </w:pPr>
    </w:p>
    <w:p w14:paraId="26EB6D9E" w14:textId="77777777" w:rsidR="009650A4" w:rsidRDefault="009650A4" w:rsidP="003A31CE">
      <w:pPr>
        <w:jc w:val="both"/>
        <w:rPr>
          <w:rFonts w:ascii="Arial" w:hAnsi="Arial" w:cs="Arial"/>
          <w:sz w:val="16"/>
          <w:szCs w:val="16"/>
        </w:rPr>
      </w:pPr>
    </w:p>
    <w:p w14:paraId="1232B2CE" w14:textId="77777777" w:rsidR="009650A4" w:rsidRDefault="009650A4" w:rsidP="003A31CE">
      <w:pPr>
        <w:jc w:val="both"/>
        <w:rPr>
          <w:rFonts w:ascii="Arial" w:hAnsi="Arial" w:cs="Arial"/>
          <w:sz w:val="16"/>
          <w:szCs w:val="16"/>
        </w:rPr>
      </w:pPr>
    </w:p>
    <w:p w14:paraId="771B575E" w14:textId="77777777" w:rsidR="009650A4" w:rsidRDefault="009650A4" w:rsidP="003A31CE">
      <w:pPr>
        <w:jc w:val="both"/>
        <w:rPr>
          <w:rFonts w:ascii="Arial" w:hAnsi="Arial" w:cs="Arial"/>
          <w:sz w:val="16"/>
          <w:szCs w:val="16"/>
        </w:rPr>
      </w:pPr>
    </w:p>
    <w:p w14:paraId="17070E83" w14:textId="77777777" w:rsidR="009650A4" w:rsidRDefault="009650A4" w:rsidP="003A31CE">
      <w:pPr>
        <w:jc w:val="both"/>
        <w:rPr>
          <w:rFonts w:ascii="Arial" w:hAnsi="Arial" w:cs="Arial"/>
          <w:sz w:val="16"/>
          <w:szCs w:val="16"/>
        </w:rPr>
      </w:pPr>
    </w:p>
    <w:p w14:paraId="00C4A066" w14:textId="77777777" w:rsidR="009650A4" w:rsidRPr="00D423EB" w:rsidRDefault="009650A4" w:rsidP="003A31CE">
      <w:pPr>
        <w:jc w:val="both"/>
        <w:rPr>
          <w:rFonts w:ascii="Arial" w:hAnsi="Arial" w:cs="Arial"/>
          <w:sz w:val="16"/>
          <w:szCs w:val="16"/>
        </w:rPr>
      </w:pPr>
    </w:p>
    <w:p w14:paraId="38B7E3FC" w14:textId="77777777" w:rsidR="007D47E6" w:rsidRPr="00D423EB" w:rsidRDefault="007D47E6" w:rsidP="003A31CE">
      <w:pPr>
        <w:jc w:val="both"/>
        <w:rPr>
          <w:rFonts w:ascii="Arial" w:hAnsi="Arial" w:cs="Arial"/>
          <w:sz w:val="16"/>
          <w:szCs w:val="16"/>
        </w:rPr>
      </w:pPr>
    </w:p>
    <w:p w14:paraId="54C53BFE" w14:textId="1FE02C53" w:rsidR="003F5A76" w:rsidRPr="00DF356F" w:rsidRDefault="003F5A76" w:rsidP="00DF356F">
      <w:pPr>
        <w:jc w:val="both"/>
        <w:rPr>
          <w:rFonts w:ascii="Verdana" w:hAnsi="Verdana" w:cs="Arial"/>
          <w:sz w:val="16"/>
          <w:szCs w:val="16"/>
        </w:rPr>
        <w:sectPr w:rsidR="003F5A76" w:rsidRPr="00DF356F" w:rsidSect="00F82306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397" w:footer="420" w:gutter="0"/>
          <w:cols w:space="708"/>
          <w:docGrid w:linePitch="360"/>
        </w:sectPr>
      </w:pPr>
    </w:p>
    <w:p w14:paraId="42669AB6" w14:textId="77777777" w:rsidR="00F17952" w:rsidRPr="000C717A" w:rsidRDefault="00F17952" w:rsidP="00F17952">
      <w:pPr>
        <w:tabs>
          <w:tab w:val="left" w:pos="517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F17952" w:rsidRPr="000C717A" w:rsidSect="005D0560">
      <w:headerReference w:type="default" r:id="rId12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B517F9" w14:textId="77777777" w:rsidR="003F6E3A" w:rsidRDefault="003F6E3A">
      <w:r>
        <w:separator/>
      </w:r>
    </w:p>
  </w:endnote>
  <w:endnote w:type="continuationSeparator" w:id="0">
    <w:p w14:paraId="01F46619" w14:textId="77777777" w:rsidR="003F6E3A" w:rsidRDefault="003F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jiyama2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altName w:val="Trebuchet MS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C8C19" w14:textId="77777777" w:rsidR="003F6E3A" w:rsidRDefault="003F6E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6976CAE" w14:textId="77777777" w:rsidR="003F6E3A" w:rsidRDefault="003F6E3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41633" w14:textId="6E36FF70" w:rsidR="003F6E3A" w:rsidRDefault="00A43DBD" w:rsidP="00F82306">
    <w:pPr>
      <w:pStyle w:val="Stopka"/>
      <w:ind w:right="360"/>
      <w:jc w:val="center"/>
      <w:rPr>
        <w:rFonts w:ascii="Arial Narrow" w:hAnsi="Arial Narrow"/>
        <w:color w:val="595959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D9DA78" wp14:editId="174FDF52">
              <wp:simplePos x="0" y="0"/>
              <wp:positionH relativeFrom="column">
                <wp:posOffset>0</wp:posOffset>
              </wp:positionH>
              <wp:positionV relativeFrom="paragraph">
                <wp:posOffset>127000</wp:posOffset>
              </wp:positionV>
              <wp:extent cx="5715000" cy="0"/>
              <wp:effectExtent l="9525" t="12700" r="9525" b="6350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6D9D97" id="Line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" strokecolor="gray"/>
          </w:pict>
        </mc:Fallback>
      </mc:AlternateContent>
    </w:r>
  </w:p>
  <w:p w14:paraId="5E346DE7" w14:textId="77777777" w:rsidR="003F6E3A" w:rsidRDefault="003F6E3A" w:rsidP="00F82306">
    <w:pPr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</w:rPr>
      <w:t xml:space="preserve">Gmina Siechnice, ul. Jana Pawła II 12, 55-011 Siechnice, sekretariat: tel. 71 786 09 01, 71 391 91 01, 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faks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 xml:space="preserve"> 71 </w:t>
    </w:r>
    <w:r>
      <w:rPr>
        <w:rFonts w:ascii="Arial" w:hAnsi="Arial" w:cs="Arial"/>
        <w:color w:val="595959"/>
        <w:sz w:val="16"/>
        <w:szCs w:val="20"/>
      </w:rPr>
      <w:t>786 09 07</w:t>
    </w:r>
  </w:p>
  <w:p w14:paraId="1C692CC8" w14:textId="77777777" w:rsidR="003F6E3A" w:rsidRDefault="003F6E3A" w:rsidP="00F82306">
    <w:pPr>
      <w:pStyle w:val="Stopka"/>
      <w:jc w:val="center"/>
      <w:rPr>
        <w:rFonts w:ascii="Cambria" w:hAnsi="Cambria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 xml:space="preserve">www.siechnice.gmina.pl,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>: biuro@umsiechnice.pl</w:t>
    </w:r>
  </w:p>
  <w:p w14:paraId="09E7C3C9" w14:textId="77777777" w:rsidR="003F6E3A" w:rsidRDefault="003F6E3A" w:rsidP="00F82306">
    <w:pPr>
      <w:pStyle w:val="Stopka"/>
      <w:ind w:right="360"/>
      <w:jc w:val="center"/>
      <w:rPr>
        <w:rFonts w:ascii="Arial" w:hAnsi="Arial" w:cs="Arial"/>
        <w:color w:val="595959"/>
        <w:sz w:val="16"/>
        <w:szCs w:val="14"/>
        <w:lang w:val="de-DE"/>
      </w:rPr>
    </w:pPr>
    <w:r>
      <w:rPr>
        <w:rFonts w:ascii="Arial" w:hAnsi="Arial" w:cs="Arial"/>
        <w:color w:val="595959"/>
        <w:sz w:val="16"/>
        <w:szCs w:val="14"/>
        <w:lang w:val="de-DE"/>
      </w:rPr>
      <w:t>REGON: 931935129, NIP: 912 10 05 691</w:t>
    </w:r>
  </w:p>
  <w:p w14:paraId="1B4EA24E" w14:textId="77777777" w:rsidR="003F6E3A" w:rsidRDefault="003F6E3A" w:rsidP="00F82306">
    <w:pPr>
      <w:jc w:val="center"/>
      <w:rPr>
        <w:rFonts w:ascii="Cambria" w:hAnsi="Cambria"/>
        <w:color w:val="595959"/>
        <w:sz w:val="16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68C73A" w14:textId="77777777" w:rsidR="003F6E3A" w:rsidRDefault="003F6E3A">
      <w:r>
        <w:separator/>
      </w:r>
    </w:p>
  </w:footnote>
  <w:footnote w:type="continuationSeparator" w:id="0">
    <w:p w14:paraId="458381C9" w14:textId="77777777" w:rsidR="003F6E3A" w:rsidRDefault="003F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B2434" w14:textId="77777777" w:rsidR="003F6E3A" w:rsidRDefault="003F6E3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259AD" w14:textId="77777777" w:rsidR="003F6E3A" w:rsidRDefault="003F6E3A">
    <w:pPr>
      <w:pStyle w:val="Nagwek"/>
      <w:framePr w:wrap="around" w:vAnchor="text" w:hAnchor="page" w:x="10418" w:y="-17"/>
      <w:rPr>
        <w:rStyle w:val="Numerstrony"/>
        <w:rFonts w:ascii="Cambria" w:hAnsi="Cambria"/>
      </w:rPr>
    </w:pPr>
  </w:p>
  <w:p w14:paraId="3207231B" w14:textId="77777777" w:rsidR="003F6E3A" w:rsidRPr="00A43DBD" w:rsidRDefault="003F6E3A" w:rsidP="003F5A76">
    <w:pPr>
      <w:jc w:val="center"/>
      <w:rPr>
        <w:rFonts w:ascii="Arial" w:hAnsi="Arial"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4E572CF2" wp14:editId="01642C7D">
          <wp:simplePos x="0" y="0"/>
          <wp:positionH relativeFrom="column">
            <wp:posOffset>0</wp:posOffset>
          </wp:positionH>
          <wp:positionV relativeFrom="paragraph">
            <wp:posOffset>125730</wp:posOffset>
          </wp:positionV>
          <wp:extent cx="632460" cy="766445"/>
          <wp:effectExtent l="19050" t="0" r="0" b="0"/>
          <wp:wrapNone/>
          <wp:docPr id="2" name="Obraz 16" descr="SIECHNICE-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IECHNICE-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1" locked="0" layoutInCell="1" allowOverlap="1" wp14:anchorId="7B0B7273" wp14:editId="0132AB15">
          <wp:simplePos x="0" y="0"/>
          <wp:positionH relativeFrom="column">
            <wp:posOffset>0</wp:posOffset>
          </wp:positionH>
          <wp:positionV relativeFrom="paragraph">
            <wp:posOffset>125730</wp:posOffset>
          </wp:positionV>
          <wp:extent cx="632460" cy="766445"/>
          <wp:effectExtent l="19050" t="0" r="0" b="0"/>
          <wp:wrapNone/>
          <wp:docPr id="21" name="Obraz 21" descr="SIECHNICE-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IECHNICE-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6DA93CE" w14:textId="77777777" w:rsidR="003F6E3A" w:rsidRPr="00A43DBD" w:rsidRDefault="003F6E3A" w:rsidP="003F5A76">
    <w:pPr>
      <w:spacing w:line="276" w:lineRule="auto"/>
      <w:jc w:val="center"/>
      <w:rPr>
        <w:rFonts w:ascii="Arial" w:hAnsi="Arial" w:cs="Arial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43DBD">
      <w:rPr>
        <w:rFonts w:ascii="Arial" w:hAnsi="Arial" w:cs="Arial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1A652D3D" w14:textId="77777777" w:rsidR="003F6E3A" w:rsidRPr="00A43DBD" w:rsidRDefault="003F6E3A" w:rsidP="003F5A76">
    <w:pPr>
      <w:tabs>
        <w:tab w:val="left" w:pos="435"/>
        <w:tab w:val="left" w:pos="690"/>
        <w:tab w:val="center" w:pos="4536"/>
      </w:tabs>
      <w:spacing w:line="276" w:lineRule="auto"/>
      <w:jc w:val="center"/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43DBD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Wydział Inwestycyjny</w:t>
    </w:r>
  </w:p>
  <w:p w14:paraId="36854A1D" w14:textId="77777777" w:rsidR="003F6E3A" w:rsidRPr="00A43DBD" w:rsidRDefault="003F6E3A" w:rsidP="003F5A76">
    <w:pPr>
      <w:tabs>
        <w:tab w:val="left" w:pos="435"/>
        <w:tab w:val="left" w:pos="690"/>
        <w:tab w:val="center" w:pos="4536"/>
      </w:tabs>
      <w:spacing w:line="276" w:lineRule="auto"/>
      <w:jc w:val="center"/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27902EB" w14:textId="77777777" w:rsidR="003F6E3A" w:rsidRPr="002C6DD4" w:rsidRDefault="003F6E3A" w:rsidP="003F5A76">
    <w:pPr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</w:rPr>
      <w:t xml:space="preserve">ul. Jana Pawła II 12, 55-011 Siechnice, tel. 71 786 09 01,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faks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 xml:space="preserve"> 71 </w:t>
    </w:r>
    <w:r>
      <w:rPr>
        <w:rFonts w:ascii="Arial" w:hAnsi="Arial" w:cs="Arial"/>
        <w:color w:val="595959"/>
        <w:sz w:val="16"/>
        <w:szCs w:val="20"/>
      </w:rPr>
      <w:t>786 09 07</w:t>
    </w:r>
  </w:p>
  <w:p w14:paraId="6771B6AD" w14:textId="77777777" w:rsidR="003F6E3A" w:rsidRDefault="003F6E3A" w:rsidP="003F5A76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 w:rsidRPr="002C6DD4">
      <w:rPr>
        <w:rFonts w:ascii="Arial" w:hAnsi="Arial" w:cs="Arial"/>
        <w:color w:val="595959"/>
        <w:sz w:val="16"/>
        <w:szCs w:val="20"/>
        <w:lang w:val="de-DE"/>
      </w:rPr>
      <w:t xml:space="preserve">www.siechnice.gmina.pl, </w:t>
    </w:r>
    <w:proofErr w:type="spellStart"/>
    <w:r w:rsidRPr="002C6DD4"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 w:rsidRPr="002C6DD4">
      <w:rPr>
        <w:rFonts w:ascii="Arial" w:hAnsi="Arial" w:cs="Arial"/>
        <w:color w:val="595959"/>
        <w:sz w:val="16"/>
        <w:szCs w:val="20"/>
        <w:lang w:val="de-DE"/>
      </w:rPr>
      <w:t xml:space="preserve">: </w:t>
    </w:r>
    <w:r>
      <w:rPr>
        <w:rFonts w:ascii="Arial" w:hAnsi="Arial" w:cs="Arial"/>
        <w:color w:val="595959"/>
        <w:sz w:val="16"/>
        <w:szCs w:val="20"/>
        <w:lang w:val="de-DE"/>
      </w:rPr>
      <w:t>biuro@um</w:t>
    </w:r>
    <w:r w:rsidRPr="006B00F6">
      <w:rPr>
        <w:rFonts w:ascii="Arial" w:hAnsi="Arial" w:cs="Arial"/>
        <w:color w:val="595959"/>
        <w:sz w:val="16"/>
        <w:szCs w:val="20"/>
        <w:lang w:val="de-DE"/>
      </w:rPr>
      <w:t>siechnice.pl</w:t>
    </w:r>
  </w:p>
  <w:p w14:paraId="107A0BBA" w14:textId="23989431" w:rsidR="003F6E3A" w:rsidRPr="003F5A76" w:rsidRDefault="00A43DBD" w:rsidP="003F5A76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noProof/>
        <w:color w:val="595959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D9E2AE" wp14:editId="6C340B0B">
              <wp:simplePos x="0" y="0"/>
              <wp:positionH relativeFrom="column">
                <wp:posOffset>0</wp:posOffset>
              </wp:positionH>
              <wp:positionV relativeFrom="paragraph">
                <wp:posOffset>68580</wp:posOffset>
              </wp:positionV>
              <wp:extent cx="5786755" cy="635"/>
              <wp:effectExtent l="9525" t="11430" r="13970" b="6985"/>
              <wp:wrapNone/>
              <wp:docPr id="3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991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0;margin-top:5.4pt;width:455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"/>
          </w:pict>
        </mc:Fallback>
      </mc:AlternateContent>
    </w:r>
    <w:r w:rsidR="003F6E3A" w:rsidRPr="003F5A76">
      <w:rPr>
        <w:rFonts w:ascii="Cambria" w:hAnsi="Cambria"/>
        <w:color w:val="333333"/>
        <w:sz w:val="22"/>
        <w:szCs w:val="22"/>
        <w:lang w:val="en-US"/>
      </w:rPr>
      <w:tab/>
    </w:r>
    <w:r w:rsidR="003F6E3A" w:rsidRPr="003F5A76">
      <w:rPr>
        <w:rFonts w:ascii="Cambria" w:hAnsi="Cambria"/>
        <w:color w:val="333333"/>
        <w:sz w:val="22"/>
        <w:szCs w:val="22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3AF15" w14:textId="77777777" w:rsidR="003F6E3A" w:rsidRDefault="003F6E3A">
    <w:pPr>
      <w:pStyle w:val="Nagwek"/>
      <w:framePr w:wrap="around" w:vAnchor="text" w:hAnchor="page" w:x="10418" w:y="-17"/>
      <w:rPr>
        <w:rStyle w:val="Numerstrony"/>
        <w:rFonts w:ascii="Cambria" w:hAnsi="Cambria"/>
      </w:rPr>
    </w:pPr>
  </w:p>
  <w:p w14:paraId="3E30AF9E" w14:textId="77777777" w:rsidR="003F6E3A" w:rsidRPr="00A43DBD" w:rsidRDefault="003F6E3A">
    <w:pPr>
      <w:jc w:val="center"/>
      <w:rPr>
        <w:rFonts w:ascii="Cambria" w:hAnsi="Cambria" w:cs="DejaVu Sans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CCE04F5" w14:textId="77777777" w:rsidR="003F6E3A" w:rsidRDefault="003F6E3A">
    <w:pPr>
      <w:pStyle w:val="Nagwek"/>
      <w:ind w:right="360"/>
      <w:rPr>
        <w:rFonts w:ascii="Cambria" w:hAnsi="Cambria"/>
        <w:color w:val="333333"/>
        <w:sz w:val="22"/>
        <w:szCs w:val="22"/>
      </w:rPr>
    </w:pPr>
    <w:r>
      <w:rPr>
        <w:rFonts w:ascii="Cambria" w:hAnsi="Cambria"/>
        <w:color w:val="333333"/>
        <w:sz w:val="22"/>
        <w:szCs w:val="22"/>
      </w:rPr>
      <w:tab/>
    </w:r>
    <w:r>
      <w:rPr>
        <w:rFonts w:ascii="Cambria" w:hAnsi="Cambria"/>
        <w:color w:val="333333"/>
        <w:sz w:val="22"/>
        <w:szCs w:val="22"/>
      </w:rPr>
      <w:tab/>
    </w:r>
    <w:r>
      <w:rPr>
        <w:rFonts w:ascii="Cambria" w:hAnsi="Cambria"/>
        <w:color w:val="333333"/>
        <w:sz w:val="22"/>
        <w:szCs w:val="22"/>
      </w:rPr>
      <w:tab/>
    </w:r>
    <w:r>
      <w:rPr>
        <w:rFonts w:ascii="Cambria" w:hAnsi="Cambria"/>
        <w:color w:val="333333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E0247"/>
    <w:multiLevelType w:val="hybridMultilevel"/>
    <w:tmpl w:val="29202C48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FF14B49"/>
    <w:multiLevelType w:val="hybridMultilevel"/>
    <w:tmpl w:val="F39C6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D25A7"/>
    <w:multiLevelType w:val="hybridMultilevel"/>
    <w:tmpl w:val="24BA6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43CB4"/>
    <w:multiLevelType w:val="hybridMultilevel"/>
    <w:tmpl w:val="17B87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B4155"/>
    <w:multiLevelType w:val="hybridMultilevel"/>
    <w:tmpl w:val="CBF4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31304"/>
    <w:multiLevelType w:val="hybridMultilevel"/>
    <w:tmpl w:val="BFDE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757DD"/>
    <w:multiLevelType w:val="hybridMultilevel"/>
    <w:tmpl w:val="048A8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2340A"/>
    <w:multiLevelType w:val="hybridMultilevel"/>
    <w:tmpl w:val="EEF49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069EB"/>
    <w:multiLevelType w:val="hybridMultilevel"/>
    <w:tmpl w:val="C2605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D15AC"/>
    <w:multiLevelType w:val="hybridMultilevel"/>
    <w:tmpl w:val="DC648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200FF"/>
    <w:multiLevelType w:val="hybridMultilevel"/>
    <w:tmpl w:val="EE200992"/>
    <w:lvl w:ilvl="0" w:tplc="648CCB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40A1A"/>
    <w:multiLevelType w:val="hybridMultilevel"/>
    <w:tmpl w:val="150E35A6"/>
    <w:lvl w:ilvl="0" w:tplc="A6AE07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82471976">
    <w:abstractNumId w:val="6"/>
  </w:num>
  <w:num w:numId="2" w16cid:durableId="135536589">
    <w:abstractNumId w:val="10"/>
  </w:num>
  <w:num w:numId="3" w16cid:durableId="253131269">
    <w:abstractNumId w:val="0"/>
  </w:num>
  <w:num w:numId="4" w16cid:durableId="88625768">
    <w:abstractNumId w:val="4"/>
  </w:num>
  <w:num w:numId="5" w16cid:durableId="1918321710">
    <w:abstractNumId w:val="3"/>
  </w:num>
  <w:num w:numId="6" w16cid:durableId="2068916608">
    <w:abstractNumId w:val="5"/>
  </w:num>
  <w:num w:numId="7" w16cid:durableId="288047410">
    <w:abstractNumId w:val="1"/>
  </w:num>
  <w:num w:numId="8" w16cid:durableId="1820923256">
    <w:abstractNumId w:val="2"/>
  </w:num>
  <w:num w:numId="9" w16cid:durableId="1904487665">
    <w:abstractNumId w:val="7"/>
  </w:num>
  <w:num w:numId="10" w16cid:durableId="2018145984">
    <w:abstractNumId w:val="9"/>
  </w:num>
  <w:num w:numId="11" w16cid:durableId="1135610357">
    <w:abstractNumId w:val="11"/>
  </w:num>
  <w:num w:numId="12" w16cid:durableId="19352803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 fillcolor="white" stroke="f">
      <v:fill color="white" color2="#aaa" type="gradient"/>
      <v:stroke on="f"/>
      <v:shadow on="t" color="#4d4d4d" opacity="52429f" offset=",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DB"/>
    <w:rsid w:val="00000A26"/>
    <w:rsid w:val="00003AFC"/>
    <w:rsid w:val="00026A73"/>
    <w:rsid w:val="00031BB1"/>
    <w:rsid w:val="00034C18"/>
    <w:rsid w:val="0004284B"/>
    <w:rsid w:val="00057449"/>
    <w:rsid w:val="0006772A"/>
    <w:rsid w:val="00084467"/>
    <w:rsid w:val="00087469"/>
    <w:rsid w:val="000A7093"/>
    <w:rsid w:val="000B2ABA"/>
    <w:rsid w:val="000B7227"/>
    <w:rsid w:val="000B7395"/>
    <w:rsid w:val="000C08DB"/>
    <w:rsid w:val="000C0EEA"/>
    <w:rsid w:val="000C4690"/>
    <w:rsid w:val="000C540F"/>
    <w:rsid w:val="000C717A"/>
    <w:rsid w:val="000E0714"/>
    <w:rsid w:val="000E2312"/>
    <w:rsid w:val="000E693B"/>
    <w:rsid w:val="000F09BD"/>
    <w:rsid w:val="000F5742"/>
    <w:rsid w:val="000F57D7"/>
    <w:rsid w:val="001074D4"/>
    <w:rsid w:val="00115105"/>
    <w:rsid w:val="001151E7"/>
    <w:rsid w:val="00123584"/>
    <w:rsid w:val="001244EE"/>
    <w:rsid w:val="00133732"/>
    <w:rsid w:val="00133F61"/>
    <w:rsid w:val="001347AA"/>
    <w:rsid w:val="00136381"/>
    <w:rsid w:val="00140E6A"/>
    <w:rsid w:val="001571CC"/>
    <w:rsid w:val="00165791"/>
    <w:rsid w:val="001716AE"/>
    <w:rsid w:val="0017285E"/>
    <w:rsid w:val="00176EB5"/>
    <w:rsid w:val="0018033B"/>
    <w:rsid w:val="001809E9"/>
    <w:rsid w:val="00185A0D"/>
    <w:rsid w:val="001874CA"/>
    <w:rsid w:val="00190F11"/>
    <w:rsid w:val="00194EA1"/>
    <w:rsid w:val="00195B3B"/>
    <w:rsid w:val="001970F2"/>
    <w:rsid w:val="001B3B01"/>
    <w:rsid w:val="001C15AB"/>
    <w:rsid w:val="001C3F1D"/>
    <w:rsid w:val="001D65AC"/>
    <w:rsid w:val="001D6AA2"/>
    <w:rsid w:val="001F72FD"/>
    <w:rsid w:val="00204E0B"/>
    <w:rsid w:val="00212DB6"/>
    <w:rsid w:val="00214DA5"/>
    <w:rsid w:val="00232DD4"/>
    <w:rsid w:val="00235B1B"/>
    <w:rsid w:val="0025169F"/>
    <w:rsid w:val="00252FDA"/>
    <w:rsid w:val="0025598D"/>
    <w:rsid w:val="002821A0"/>
    <w:rsid w:val="002826D1"/>
    <w:rsid w:val="00283F87"/>
    <w:rsid w:val="00285081"/>
    <w:rsid w:val="002857F2"/>
    <w:rsid w:val="00293449"/>
    <w:rsid w:val="00296EDB"/>
    <w:rsid w:val="002A360F"/>
    <w:rsid w:val="002B2B18"/>
    <w:rsid w:val="002B3AAA"/>
    <w:rsid w:val="002C2C10"/>
    <w:rsid w:val="002C6DE4"/>
    <w:rsid w:val="002E2C8E"/>
    <w:rsid w:val="002E66CF"/>
    <w:rsid w:val="002F6C40"/>
    <w:rsid w:val="00300264"/>
    <w:rsid w:val="00300C52"/>
    <w:rsid w:val="00307691"/>
    <w:rsid w:val="003164A6"/>
    <w:rsid w:val="00320277"/>
    <w:rsid w:val="0032055A"/>
    <w:rsid w:val="00324DE3"/>
    <w:rsid w:val="003326C4"/>
    <w:rsid w:val="003370A0"/>
    <w:rsid w:val="00350401"/>
    <w:rsid w:val="00352AF0"/>
    <w:rsid w:val="00354485"/>
    <w:rsid w:val="00354DC8"/>
    <w:rsid w:val="00360F94"/>
    <w:rsid w:val="003654EE"/>
    <w:rsid w:val="00382BD2"/>
    <w:rsid w:val="003A1F6C"/>
    <w:rsid w:val="003A31CE"/>
    <w:rsid w:val="003B3E04"/>
    <w:rsid w:val="003B6E37"/>
    <w:rsid w:val="003B6F3C"/>
    <w:rsid w:val="003C0E35"/>
    <w:rsid w:val="003D734F"/>
    <w:rsid w:val="003E3C17"/>
    <w:rsid w:val="003F0885"/>
    <w:rsid w:val="003F2BA9"/>
    <w:rsid w:val="003F5A76"/>
    <w:rsid w:val="003F61F7"/>
    <w:rsid w:val="003F65ED"/>
    <w:rsid w:val="003F6E3A"/>
    <w:rsid w:val="00400260"/>
    <w:rsid w:val="00407912"/>
    <w:rsid w:val="00407A89"/>
    <w:rsid w:val="00416E5E"/>
    <w:rsid w:val="0042163D"/>
    <w:rsid w:val="0042179E"/>
    <w:rsid w:val="00421E49"/>
    <w:rsid w:val="00427A56"/>
    <w:rsid w:val="00435E24"/>
    <w:rsid w:val="004364BB"/>
    <w:rsid w:val="00436569"/>
    <w:rsid w:val="00436CC6"/>
    <w:rsid w:val="00442B31"/>
    <w:rsid w:val="00452EC8"/>
    <w:rsid w:val="00456E4F"/>
    <w:rsid w:val="0046076B"/>
    <w:rsid w:val="00464715"/>
    <w:rsid w:val="00464EBA"/>
    <w:rsid w:val="00490D6D"/>
    <w:rsid w:val="00492896"/>
    <w:rsid w:val="00493EAB"/>
    <w:rsid w:val="00496171"/>
    <w:rsid w:val="004C0C53"/>
    <w:rsid w:val="004C2981"/>
    <w:rsid w:val="004C4A04"/>
    <w:rsid w:val="004E6ABD"/>
    <w:rsid w:val="004F2ABE"/>
    <w:rsid w:val="004F6292"/>
    <w:rsid w:val="004F778D"/>
    <w:rsid w:val="00511329"/>
    <w:rsid w:val="005260CB"/>
    <w:rsid w:val="005427EF"/>
    <w:rsid w:val="00546039"/>
    <w:rsid w:val="00551D4A"/>
    <w:rsid w:val="00562B70"/>
    <w:rsid w:val="00562FC7"/>
    <w:rsid w:val="00571592"/>
    <w:rsid w:val="005742C6"/>
    <w:rsid w:val="00580115"/>
    <w:rsid w:val="005B4ABD"/>
    <w:rsid w:val="005B6558"/>
    <w:rsid w:val="005B7C14"/>
    <w:rsid w:val="005C5ABF"/>
    <w:rsid w:val="005D0560"/>
    <w:rsid w:val="005D14C0"/>
    <w:rsid w:val="005E120A"/>
    <w:rsid w:val="005E2113"/>
    <w:rsid w:val="005E2915"/>
    <w:rsid w:val="005E3FE6"/>
    <w:rsid w:val="005E6E35"/>
    <w:rsid w:val="005F2E7D"/>
    <w:rsid w:val="005F34EB"/>
    <w:rsid w:val="00600472"/>
    <w:rsid w:val="00606F4E"/>
    <w:rsid w:val="0061047A"/>
    <w:rsid w:val="006123E0"/>
    <w:rsid w:val="00615672"/>
    <w:rsid w:val="006227AF"/>
    <w:rsid w:val="0062453D"/>
    <w:rsid w:val="00624C1F"/>
    <w:rsid w:val="00630C06"/>
    <w:rsid w:val="00634623"/>
    <w:rsid w:val="00644E75"/>
    <w:rsid w:val="00647692"/>
    <w:rsid w:val="00647DCF"/>
    <w:rsid w:val="006517AA"/>
    <w:rsid w:val="00657615"/>
    <w:rsid w:val="00661E7E"/>
    <w:rsid w:val="0068280A"/>
    <w:rsid w:val="00687377"/>
    <w:rsid w:val="00692C80"/>
    <w:rsid w:val="006C245B"/>
    <w:rsid w:val="006F0121"/>
    <w:rsid w:val="006F0C66"/>
    <w:rsid w:val="006F4EE3"/>
    <w:rsid w:val="00701B58"/>
    <w:rsid w:val="00711F47"/>
    <w:rsid w:val="00713380"/>
    <w:rsid w:val="00721EAF"/>
    <w:rsid w:val="00724597"/>
    <w:rsid w:val="00733006"/>
    <w:rsid w:val="00733219"/>
    <w:rsid w:val="00733452"/>
    <w:rsid w:val="0073437B"/>
    <w:rsid w:val="00740F53"/>
    <w:rsid w:val="00741CF7"/>
    <w:rsid w:val="00744366"/>
    <w:rsid w:val="00754243"/>
    <w:rsid w:val="007574B1"/>
    <w:rsid w:val="00764CCF"/>
    <w:rsid w:val="00771697"/>
    <w:rsid w:val="00776C25"/>
    <w:rsid w:val="00780417"/>
    <w:rsid w:val="00792811"/>
    <w:rsid w:val="0079424C"/>
    <w:rsid w:val="007B09A9"/>
    <w:rsid w:val="007B5E00"/>
    <w:rsid w:val="007D47E6"/>
    <w:rsid w:val="007E417B"/>
    <w:rsid w:val="007F2248"/>
    <w:rsid w:val="007F2422"/>
    <w:rsid w:val="007F32E7"/>
    <w:rsid w:val="007F44E5"/>
    <w:rsid w:val="0080679D"/>
    <w:rsid w:val="008271F9"/>
    <w:rsid w:val="00830FCA"/>
    <w:rsid w:val="0083188E"/>
    <w:rsid w:val="00831FC2"/>
    <w:rsid w:val="00837B15"/>
    <w:rsid w:val="00852011"/>
    <w:rsid w:val="00862406"/>
    <w:rsid w:val="00875438"/>
    <w:rsid w:val="00876478"/>
    <w:rsid w:val="0087699F"/>
    <w:rsid w:val="00877EC0"/>
    <w:rsid w:val="00882DDD"/>
    <w:rsid w:val="00884556"/>
    <w:rsid w:val="00886C83"/>
    <w:rsid w:val="008B02E5"/>
    <w:rsid w:val="008B4F9D"/>
    <w:rsid w:val="008B6EA8"/>
    <w:rsid w:val="008C09BC"/>
    <w:rsid w:val="008C0FA6"/>
    <w:rsid w:val="008C3F41"/>
    <w:rsid w:val="008E0E44"/>
    <w:rsid w:val="008E43E0"/>
    <w:rsid w:val="00914939"/>
    <w:rsid w:val="009307CF"/>
    <w:rsid w:val="00946550"/>
    <w:rsid w:val="00947E40"/>
    <w:rsid w:val="009510AC"/>
    <w:rsid w:val="00953108"/>
    <w:rsid w:val="009650A4"/>
    <w:rsid w:val="0098340D"/>
    <w:rsid w:val="00986007"/>
    <w:rsid w:val="00990687"/>
    <w:rsid w:val="009A030A"/>
    <w:rsid w:val="009A31E5"/>
    <w:rsid w:val="009B0D3B"/>
    <w:rsid w:val="009B6EB1"/>
    <w:rsid w:val="009C0B98"/>
    <w:rsid w:val="009C43E7"/>
    <w:rsid w:val="009C6256"/>
    <w:rsid w:val="009D2E4A"/>
    <w:rsid w:val="009E3B43"/>
    <w:rsid w:val="009E59F9"/>
    <w:rsid w:val="009F7545"/>
    <w:rsid w:val="00A01F52"/>
    <w:rsid w:val="00A14CFB"/>
    <w:rsid w:val="00A302C4"/>
    <w:rsid w:val="00A333CF"/>
    <w:rsid w:val="00A420A5"/>
    <w:rsid w:val="00A43DBD"/>
    <w:rsid w:val="00A5514A"/>
    <w:rsid w:val="00A64880"/>
    <w:rsid w:val="00A90D53"/>
    <w:rsid w:val="00A935A1"/>
    <w:rsid w:val="00AA7940"/>
    <w:rsid w:val="00AA7F09"/>
    <w:rsid w:val="00AE510A"/>
    <w:rsid w:val="00B02385"/>
    <w:rsid w:val="00B1108D"/>
    <w:rsid w:val="00B15902"/>
    <w:rsid w:val="00B24444"/>
    <w:rsid w:val="00B32CEA"/>
    <w:rsid w:val="00B34660"/>
    <w:rsid w:val="00B401E8"/>
    <w:rsid w:val="00B418D7"/>
    <w:rsid w:val="00B554CE"/>
    <w:rsid w:val="00B70805"/>
    <w:rsid w:val="00B8152F"/>
    <w:rsid w:val="00B8293B"/>
    <w:rsid w:val="00B854DC"/>
    <w:rsid w:val="00B86B8B"/>
    <w:rsid w:val="00BA2C3A"/>
    <w:rsid w:val="00BA2E16"/>
    <w:rsid w:val="00BA662B"/>
    <w:rsid w:val="00BB248B"/>
    <w:rsid w:val="00BB5467"/>
    <w:rsid w:val="00BB726B"/>
    <w:rsid w:val="00BE31CB"/>
    <w:rsid w:val="00BF6054"/>
    <w:rsid w:val="00C02387"/>
    <w:rsid w:val="00C132F2"/>
    <w:rsid w:val="00C159D2"/>
    <w:rsid w:val="00C16654"/>
    <w:rsid w:val="00C208B3"/>
    <w:rsid w:val="00C244D0"/>
    <w:rsid w:val="00C35BE2"/>
    <w:rsid w:val="00C4513B"/>
    <w:rsid w:val="00C535C5"/>
    <w:rsid w:val="00C56B33"/>
    <w:rsid w:val="00C625A1"/>
    <w:rsid w:val="00C67838"/>
    <w:rsid w:val="00C706DC"/>
    <w:rsid w:val="00C73BD2"/>
    <w:rsid w:val="00C777C2"/>
    <w:rsid w:val="00C77E7B"/>
    <w:rsid w:val="00C81E8D"/>
    <w:rsid w:val="00C82D3A"/>
    <w:rsid w:val="00C871C8"/>
    <w:rsid w:val="00C96047"/>
    <w:rsid w:val="00CA3802"/>
    <w:rsid w:val="00CA72F2"/>
    <w:rsid w:val="00CB0961"/>
    <w:rsid w:val="00CB6FDB"/>
    <w:rsid w:val="00CB7E60"/>
    <w:rsid w:val="00CC79AD"/>
    <w:rsid w:val="00CD65E7"/>
    <w:rsid w:val="00D10E28"/>
    <w:rsid w:val="00D11F73"/>
    <w:rsid w:val="00D15943"/>
    <w:rsid w:val="00D213D3"/>
    <w:rsid w:val="00D22660"/>
    <w:rsid w:val="00D37A46"/>
    <w:rsid w:val="00D423EB"/>
    <w:rsid w:val="00D5307C"/>
    <w:rsid w:val="00D751C9"/>
    <w:rsid w:val="00D8032B"/>
    <w:rsid w:val="00D84F1C"/>
    <w:rsid w:val="00DC5C9F"/>
    <w:rsid w:val="00DC5FBA"/>
    <w:rsid w:val="00DD3D0A"/>
    <w:rsid w:val="00DD646C"/>
    <w:rsid w:val="00DE06AA"/>
    <w:rsid w:val="00DE7C39"/>
    <w:rsid w:val="00DE7FF3"/>
    <w:rsid w:val="00DF356F"/>
    <w:rsid w:val="00DF3EC3"/>
    <w:rsid w:val="00DF5499"/>
    <w:rsid w:val="00E1150B"/>
    <w:rsid w:val="00E16A0E"/>
    <w:rsid w:val="00E32BA0"/>
    <w:rsid w:val="00E33E14"/>
    <w:rsid w:val="00E34608"/>
    <w:rsid w:val="00E37698"/>
    <w:rsid w:val="00E40659"/>
    <w:rsid w:val="00E413A1"/>
    <w:rsid w:val="00E6766E"/>
    <w:rsid w:val="00E70ABB"/>
    <w:rsid w:val="00E840A5"/>
    <w:rsid w:val="00EA4203"/>
    <w:rsid w:val="00EA5BD9"/>
    <w:rsid w:val="00EB2D01"/>
    <w:rsid w:val="00EB3BC5"/>
    <w:rsid w:val="00EB4C04"/>
    <w:rsid w:val="00EB5DCA"/>
    <w:rsid w:val="00EC5538"/>
    <w:rsid w:val="00EC5C8F"/>
    <w:rsid w:val="00ED0FB3"/>
    <w:rsid w:val="00EF09C7"/>
    <w:rsid w:val="00EF2D70"/>
    <w:rsid w:val="00F01581"/>
    <w:rsid w:val="00F153DE"/>
    <w:rsid w:val="00F15F3A"/>
    <w:rsid w:val="00F16125"/>
    <w:rsid w:val="00F17952"/>
    <w:rsid w:val="00F20C05"/>
    <w:rsid w:val="00F33CFD"/>
    <w:rsid w:val="00F4427A"/>
    <w:rsid w:val="00F5294B"/>
    <w:rsid w:val="00F54AC8"/>
    <w:rsid w:val="00F57BF6"/>
    <w:rsid w:val="00F645D6"/>
    <w:rsid w:val="00F71573"/>
    <w:rsid w:val="00F7297A"/>
    <w:rsid w:val="00F74204"/>
    <w:rsid w:val="00F82306"/>
    <w:rsid w:val="00F938E7"/>
    <w:rsid w:val="00F94D0F"/>
    <w:rsid w:val="00F95800"/>
    <w:rsid w:val="00F95C05"/>
    <w:rsid w:val="00FA78DA"/>
    <w:rsid w:val="00FA7CC9"/>
    <w:rsid w:val="00FC24BE"/>
    <w:rsid w:val="00FD20A7"/>
    <w:rsid w:val="00FE135B"/>
    <w:rsid w:val="00FE5994"/>
    <w:rsid w:val="00FF1D82"/>
    <w:rsid w:val="00FF49C8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 stroke="f">
      <v:fill color="white" color2="#aaa" type="gradient"/>
      <v:stroke on="f"/>
      <v:shadow on="t" color="#4d4d4d" opacity="52429f" offset=",3pt"/>
    </o:shapedefaults>
    <o:shapelayout v:ext="edit">
      <o:idmap v:ext="edit" data="1"/>
    </o:shapelayout>
  </w:shapeDefaults>
  <w:decimalSymbol w:val=","/>
  <w:listSeparator w:val=";"/>
  <w14:docId w14:val="03FCCE4A"/>
  <w15:docId w15:val="{CEDB605F-3800-465C-9A39-0EAAD031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56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D0560"/>
    <w:pPr>
      <w:keepNext/>
      <w:tabs>
        <w:tab w:val="left" w:pos="567"/>
        <w:tab w:val="right" w:pos="9354"/>
      </w:tabs>
      <w:ind w:firstLine="5220"/>
      <w:outlineLvl w:val="0"/>
    </w:pPr>
    <w:rPr>
      <w:rFonts w:ascii="Fujiyama2" w:hAnsi="Fujiyama2"/>
      <w:b/>
      <w:bCs/>
      <w:sz w:val="22"/>
    </w:rPr>
  </w:style>
  <w:style w:type="paragraph" w:styleId="Nagwek2">
    <w:name w:val="heading 2"/>
    <w:basedOn w:val="Normalny"/>
    <w:next w:val="Normalny"/>
    <w:qFormat/>
    <w:rsid w:val="005D05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D0560"/>
    <w:pPr>
      <w:keepNext/>
      <w:spacing w:line="360" w:lineRule="auto"/>
      <w:ind w:firstLine="4560"/>
      <w:outlineLvl w:val="2"/>
    </w:pPr>
    <w:rPr>
      <w:rFonts w:ascii="Fujiyama2" w:hAnsi="Fujiyama2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60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5D0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ocked/>
    <w:rsid w:val="005D0560"/>
    <w:rPr>
      <w:rFonts w:cs="Times New Roman"/>
      <w:sz w:val="24"/>
      <w:szCs w:val="24"/>
    </w:rPr>
  </w:style>
  <w:style w:type="character" w:styleId="Numerstrony">
    <w:name w:val="page number"/>
    <w:semiHidden/>
    <w:rsid w:val="005D0560"/>
    <w:rPr>
      <w:rFonts w:cs="Times New Roman"/>
    </w:rPr>
  </w:style>
  <w:style w:type="paragraph" w:styleId="Stopka">
    <w:name w:val="footer"/>
    <w:basedOn w:val="Normalny"/>
    <w:semiHidden/>
    <w:rsid w:val="005D0560"/>
    <w:pPr>
      <w:tabs>
        <w:tab w:val="center" w:pos="4536"/>
        <w:tab w:val="right" w:pos="9072"/>
      </w:tabs>
    </w:pPr>
  </w:style>
  <w:style w:type="character" w:customStyle="1" w:styleId="StopkaZnak">
    <w:name w:val="Stopka Znak"/>
    <w:semiHidden/>
    <w:locked/>
    <w:rsid w:val="005D0560"/>
    <w:rPr>
      <w:rFonts w:cs="Times New Roman"/>
      <w:sz w:val="24"/>
      <w:szCs w:val="24"/>
    </w:rPr>
  </w:style>
  <w:style w:type="character" w:styleId="Hipercze">
    <w:name w:val="Hyperlink"/>
    <w:semiHidden/>
    <w:rsid w:val="005D0560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5D0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locked/>
    <w:rsid w:val="005D056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5D0560"/>
    <w:pPr>
      <w:jc w:val="both"/>
    </w:pPr>
    <w:rPr>
      <w:szCs w:val="20"/>
    </w:rPr>
  </w:style>
  <w:style w:type="paragraph" w:styleId="Bezodstpw">
    <w:name w:val="No Spacing"/>
    <w:qFormat/>
    <w:rsid w:val="005D0560"/>
    <w:rPr>
      <w:sz w:val="24"/>
      <w:szCs w:val="24"/>
    </w:rPr>
  </w:style>
  <w:style w:type="character" w:customStyle="1" w:styleId="FooterChar">
    <w:name w:val="Footer Char"/>
    <w:locked/>
    <w:rsid w:val="005D0560"/>
    <w:rPr>
      <w:rFonts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semiHidden/>
    <w:unhideWhenUsed/>
    <w:rsid w:val="005D0560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semiHidden/>
    <w:rsid w:val="005D0560"/>
    <w:pPr>
      <w:ind w:firstLine="708"/>
      <w:jc w:val="both"/>
    </w:pPr>
    <w:rPr>
      <w:rFonts w:ascii="Fujiyama2" w:hAnsi="Fujiyama2" w:cs="Tahoma"/>
      <w:sz w:val="22"/>
    </w:rPr>
  </w:style>
  <w:style w:type="character" w:customStyle="1" w:styleId="Nagwek5Znak">
    <w:name w:val="Nagłówek 5 Znak"/>
    <w:link w:val="Nagwek5"/>
    <w:uiPriority w:val="9"/>
    <w:rsid w:val="00BF60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CB7E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18033B"/>
    <w:rPr>
      <w:rFonts w:ascii="Fujiyama2" w:hAnsi="Fujiyama2"/>
      <w:b/>
      <w:bCs/>
      <w:sz w:val="22"/>
      <w:szCs w:val="24"/>
    </w:rPr>
  </w:style>
  <w:style w:type="character" w:customStyle="1" w:styleId="st">
    <w:name w:val="st"/>
    <w:basedOn w:val="Domylnaczcionkaakapitu"/>
    <w:rsid w:val="00FF49C8"/>
  </w:style>
  <w:style w:type="paragraph" w:styleId="Akapitzlist">
    <w:name w:val="List Paragraph"/>
    <w:basedOn w:val="Normalny"/>
    <w:uiPriority w:val="34"/>
    <w:qFormat/>
    <w:rsid w:val="003F5A7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A3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9889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093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4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8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pietrzak\Dane%20aplikacji\Microsoft\Szablony\pismo%20firmowe%20UM%20Siechn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8E04B-31C8-440C-B09A-E492B440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UM Siechnice</Template>
  <TotalTime>28</TotalTime>
  <Pages>2</Pages>
  <Words>156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 2009-01-13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2009-01-13</dc:title>
  <dc:creator>ipietrzak</dc:creator>
  <cp:lastModifiedBy>Justyna Kulaszewska</cp:lastModifiedBy>
  <cp:revision>8</cp:revision>
  <cp:lastPrinted>2024-07-16T07:17:00Z</cp:lastPrinted>
  <dcterms:created xsi:type="dcterms:W3CDTF">2024-06-10T12:22:00Z</dcterms:created>
  <dcterms:modified xsi:type="dcterms:W3CDTF">2024-07-16T07:30:00Z</dcterms:modified>
</cp:coreProperties>
</file>