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0852A" w14:textId="43717BD0" w:rsidR="00373055" w:rsidRDefault="00373055" w:rsidP="003730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9256D" wp14:editId="07239D3D">
                <wp:simplePos x="0" y="0"/>
                <wp:positionH relativeFrom="page">
                  <wp:posOffset>5638800</wp:posOffset>
                </wp:positionH>
                <wp:positionV relativeFrom="paragraph">
                  <wp:posOffset>-1718310</wp:posOffset>
                </wp:positionV>
                <wp:extent cx="1914525" cy="923925"/>
                <wp:effectExtent l="0" t="0" r="9525" b="9525"/>
                <wp:wrapNone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D8E60" w14:textId="77777777" w:rsidR="0016108A" w:rsidRDefault="0016108A" w:rsidP="003730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9256D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444pt;margin-top:-135.3pt;width:150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" stroked="f">
                <v:textbox>
                  <w:txbxContent>
                    <w:p w14:paraId="68ED8E60" w14:textId="77777777" w:rsidR="0016108A" w:rsidRDefault="0016108A" w:rsidP="00373055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Poznań, dnia</w:t>
      </w:r>
      <w:r w:rsidR="002B48DC">
        <w:rPr>
          <w:rFonts w:ascii="Times New Roman" w:hAnsi="Times New Roman" w:cs="Times New Roman"/>
          <w:sz w:val="24"/>
          <w:szCs w:val="24"/>
        </w:rPr>
        <w:t xml:space="preserve"> </w:t>
      </w:r>
      <w:r w:rsidR="00066940">
        <w:rPr>
          <w:rFonts w:ascii="Times New Roman" w:hAnsi="Times New Roman" w:cs="Times New Roman"/>
          <w:sz w:val="24"/>
          <w:szCs w:val="24"/>
        </w:rPr>
        <w:t>21</w:t>
      </w:r>
      <w:r w:rsidR="002B48DC">
        <w:rPr>
          <w:rFonts w:ascii="Times New Roman" w:hAnsi="Times New Roman" w:cs="Times New Roman"/>
          <w:sz w:val="24"/>
          <w:szCs w:val="24"/>
        </w:rPr>
        <w:t xml:space="preserve"> marca 2024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E769A34" w14:textId="66B29E8B" w:rsidR="00373055" w:rsidRPr="002C154C" w:rsidRDefault="00373055" w:rsidP="003730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sprawy: </w:t>
      </w:r>
      <w:r>
        <w:rPr>
          <w:rFonts w:ascii="Times New Roman" w:hAnsi="Times New Roman" w:cs="Times New Roman"/>
          <w:b/>
          <w:sz w:val="24"/>
          <w:szCs w:val="24"/>
        </w:rPr>
        <w:t>WWK.ZRZ.273.1.202</w:t>
      </w:r>
      <w:r w:rsidR="003D0449">
        <w:rPr>
          <w:rFonts w:ascii="Times New Roman" w:hAnsi="Times New Roman" w:cs="Times New Roman"/>
          <w:b/>
          <w:sz w:val="24"/>
          <w:szCs w:val="24"/>
        </w:rPr>
        <w:t>4/</w:t>
      </w:r>
      <w:r w:rsidR="00066940">
        <w:rPr>
          <w:rFonts w:ascii="Times New Roman" w:hAnsi="Times New Roman" w:cs="Times New Roman"/>
          <w:b/>
          <w:sz w:val="24"/>
          <w:szCs w:val="24"/>
        </w:rPr>
        <w:t>17</w:t>
      </w:r>
    </w:p>
    <w:p w14:paraId="4EFD872A" w14:textId="77777777" w:rsidR="00066940" w:rsidRDefault="00066940" w:rsidP="000A5C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549858" w14:textId="371C2D2A" w:rsidR="00C662A3" w:rsidRPr="000A5C3A" w:rsidRDefault="00373055" w:rsidP="000A5C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„Zakup i dostawa materiałów metodyczno-dydaktycznych dla jednostek podległych Wielkopolskiej Wojewódzkiej Komendy OHP w Poznaniu”</w:t>
      </w:r>
    </w:p>
    <w:p w14:paraId="1238E93D" w14:textId="6A2B6FBD" w:rsidR="00B62123" w:rsidRPr="000A5C3A" w:rsidRDefault="009B32C9" w:rsidP="000A5C3A">
      <w:pPr>
        <w:shd w:val="clear" w:color="auto" w:fill="FFFFFF"/>
        <w:suppressAutoHyphens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B32C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ZAWIADOMIENIE O WYNIKU POSTEPOWANIA</w:t>
      </w:r>
    </w:p>
    <w:p w14:paraId="640825D7" w14:textId="0FECCCDF" w:rsidR="000A5C3A" w:rsidRDefault="009B32C9" w:rsidP="000A5C3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pl-PL"/>
        </w:rPr>
      </w:pPr>
      <w:r w:rsidRPr="009B32C9">
        <w:rPr>
          <w:rFonts w:ascii="Times New Roman" w:hAnsi="Times New Roman" w:cs="Times New Roman"/>
          <w:sz w:val="24"/>
          <w:szCs w:val="24"/>
          <w:lang w:eastAsia="ar-SA"/>
        </w:rPr>
        <w:t xml:space="preserve">Zamawiający, Wielkopolska Wojewódzka Komenda Ochotniczych Hufców Pracy w Poznaniu, informuje, że w postępowaniu prowadzonym w trybie </w:t>
      </w:r>
      <w:r w:rsidR="0014379E">
        <w:rPr>
          <w:rFonts w:ascii="Times New Roman" w:hAnsi="Times New Roman" w:cs="Times New Roman"/>
          <w:sz w:val="24"/>
          <w:szCs w:val="24"/>
          <w:lang w:eastAsia="ar-SA"/>
        </w:rPr>
        <w:t xml:space="preserve">Zapytania Ofertowego na podstawie </w:t>
      </w:r>
      <w:r w:rsidRPr="009B32C9">
        <w:rPr>
          <w:rFonts w:ascii="Times New Roman" w:hAnsi="Times New Roman" w:cs="Times New Roman"/>
          <w:sz w:val="24"/>
          <w:szCs w:val="24"/>
          <w:lang w:eastAsia="ar-SA"/>
        </w:rPr>
        <w:t>art.</w:t>
      </w:r>
      <w:r w:rsidR="0016108A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9B32C9">
        <w:rPr>
          <w:rFonts w:ascii="Times New Roman" w:hAnsi="Times New Roman" w:cs="Times New Roman"/>
          <w:sz w:val="24"/>
          <w:szCs w:val="24"/>
          <w:lang w:eastAsia="ar-SA"/>
        </w:rPr>
        <w:t>2 ust. 1 pkt. 1 ustawy z dnia 11 września 2019 r. – Prawo zamówień publicznych (Dz.U. z</w:t>
      </w:r>
      <w:r w:rsidR="002B48DC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9B32C9">
        <w:rPr>
          <w:rFonts w:ascii="Times New Roman" w:hAnsi="Times New Roman" w:cs="Times New Roman"/>
          <w:sz w:val="24"/>
          <w:szCs w:val="24"/>
          <w:lang w:eastAsia="ar-SA"/>
        </w:rPr>
        <w:t xml:space="preserve">2023, poz. 1605 </w:t>
      </w:r>
      <w:proofErr w:type="spellStart"/>
      <w:r w:rsidRPr="009B32C9">
        <w:rPr>
          <w:rFonts w:ascii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9B32C9">
        <w:rPr>
          <w:rFonts w:ascii="Times New Roman" w:hAnsi="Times New Roman" w:cs="Times New Roman"/>
          <w:sz w:val="24"/>
          <w:szCs w:val="24"/>
          <w:lang w:eastAsia="ar-SA"/>
        </w:rPr>
        <w:t>.) zawiadamia o</w:t>
      </w:r>
      <w:r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9B32C9">
        <w:rPr>
          <w:rFonts w:ascii="Times New Roman" w:hAnsi="Times New Roman" w:cs="Times New Roman"/>
          <w:sz w:val="24"/>
          <w:szCs w:val="24"/>
          <w:lang w:eastAsia="ar-SA"/>
        </w:rPr>
        <w:t>wyniku postępowania</w:t>
      </w:r>
      <w:r w:rsidR="002B48DC">
        <w:rPr>
          <w:rFonts w:ascii="Times New Roman" w:hAnsi="Times New Roman" w:cs="Times New Roman"/>
          <w:sz w:val="24"/>
          <w:szCs w:val="24"/>
          <w:lang w:eastAsia="ar-SA"/>
        </w:rPr>
        <w:t>, gdzie wyboru najkorzystniejszej oferty dokonano w części</w:t>
      </w:r>
      <w:r w:rsidR="00066940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4678"/>
        <w:gridCol w:w="2971"/>
      </w:tblGrid>
      <w:tr w:rsidR="00DF6A2D" w:rsidRPr="008B7306" w14:paraId="365B20C4" w14:textId="77777777" w:rsidTr="00DF6A2D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2C99D760" w14:textId="77777777" w:rsidR="00DF6A2D" w:rsidRPr="008B7306" w:rsidRDefault="00DF6A2D" w:rsidP="00DF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7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5009" w14:textId="2C5CF90C" w:rsidR="00DF6A2D" w:rsidRPr="00B62123" w:rsidRDefault="00DF6A2D" w:rsidP="00DF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3668" w14:textId="77777777" w:rsidR="00DF6A2D" w:rsidRPr="008B7306" w:rsidRDefault="00DF6A2D" w:rsidP="00DF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B73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Ilość punktów</w:t>
            </w:r>
          </w:p>
        </w:tc>
      </w:tr>
      <w:tr w:rsidR="00DF6A2D" w:rsidRPr="008B7306" w14:paraId="70FED196" w14:textId="77777777" w:rsidTr="00DF6A2D">
        <w:trPr>
          <w:trHeight w:val="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6104CD80" w14:textId="77777777" w:rsidR="00DF6A2D" w:rsidRPr="008B7306" w:rsidRDefault="00DF6A2D" w:rsidP="00DF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7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A096" w14:textId="03F44A47" w:rsidR="00DF6A2D" w:rsidRPr="00B62123" w:rsidRDefault="00DF6A2D" w:rsidP="00DF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6A2D">
              <w:rPr>
                <w:rFonts w:ascii="Times New Roman" w:hAnsi="Times New Roman" w:cs="Times New Roman"/>
                <w:color w:val="000000"/>
                <w:sz w:val="24"/>
              </w:rPr>
              <w:t>Gra planszowa asertywność dla młodzieży 15+ (do druku). Pomoc edukacyjna</w:t>
            </w: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6259" w14:textId="77777777" w:rsidR="00DF6A2D" w:rsidRPr="008B7306" w:rsidRDefault="00DF6A2D" w:rsidP="00D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6A2D" w:rsidRPr="008B7306" w14:paraId="5DABA3E9" w14:textId="77777777" w:rsidTr="00DF6A2D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7ABB5EDA" w14:textId="77777777" w:rsidR="00DF6A2D" w:rsidRPr="008B7306" w:rsidRDefault="00DF6A2D" w:rsidP="00DF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7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B8AD" w14:textId="77777777" w:rsidR="00DF6A2D" w:rsidRPr="00B62123" w:rsidRDefault="00DF6A2D" w:rsidP="00DF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727B" w14:textId="77777777" w:rsidR="00DF6A2D" w:rsidRPr="008B7306" w:rsidRDefault="00DF6A2D" w:rsidP="00D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91690" w:rsidRPr="008B7306" w14:paraId="54601FD2" w14:textId="77777777" w:rsidTr="00DF6A2D">
        <w:trPr>
          <w:trHeight w:val="70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</w:tcPr>
          <w:p w14:paraId="56E67C73" w14:textId="75BAE84C" w:rsidR="00B91690" w:rsidRPr="00667E3B" w:rsidRDefault="00B91690" w:rsidP="00B916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 w:colFirst="1" w:colLast="1"/>
            <w:r w:rsidRPr="00C66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Oferta nr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66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Firma Handlowa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66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AKS Kazimierz Szczygielski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66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Jagiellońska 2,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66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37-200 Przeworsk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11F71" w14:textId="4153AFAE" w:rsidR="00B91690" w:rsidRDefault="00066940" w:rsidP="00B91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52EF">
              <w:rPr>
                <w:rFonts w:ascii="Times New Roman" w:hAnsi="Times New Roman" w:cs="Times New Roman"/>
                <w:sz w:val="24"/>
              </w:rPr>
              <w:t>Odstąpił od realizacji zamówienia</w:t>
            </w:r>
          </w:p>
        </w:tc>
      </w:tr>
      <w:bookmarkEnd w:id="0"/>
      <w:tr w:rsidR="00B91690" w:rsidRPr="008B7306" w14:paraId="13FE7E63" w14:textId="77777777" w:rsidTr="00DF6A2D">
        <w:trPr>
          <w:trHeight w:val="70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</w:tcPr>
          <w:p w14:paraId="36FF2FCD" w14:textId="1719C855" w:rsidR="00B91690" w:rsidRPr="00667E3B" w:rsidRDefault="00B91690" w:rsidP="00B916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Oferta nr 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66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ONE PLEX KATARZYNA BENDIG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66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Kamierowska 11a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66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83-250 Skarszewy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9938D" w14:textId="26476196" w:rsidR="00B91690" w:rsidRDefault="00066940" w:rsidP="00B91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B91690" w:rsidRPr="008B7306" w14:paraId="50AF3295" w14:textId="77777777" w:rsidTr="00DF6A2D">
        <w:trPr>
          <w:trHeight w:val="70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</w:tcPr>
          <w:p w14:paraId="1CBBD9CB" w14:textId="77777777" w:rsidR="00B91690" w:rsidRDefault="00B91690" w:rsidP="00B9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Oferta nr 4</w:t>
            </w:r>
          </w:p>
          <w:p w14:paraId="6D9F145D" w14:textId="77777777" w:rsidR="00B91690" w:rsidRDefault="00B91690" w:rsidP="00B9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SALTAR </w:t>
            </w:r>
            <w:proofErr w:type="spellStart"/>
            <w:r w:rsidRPr="0066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Group</w:t>
            </w:r>
            <w:proofErr w:type="spellEnd"/>
            <w:r w:rsidRPr="0066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Sp. z o.o. </w:t>
            </w:r>
          </w:p>
          <w:p w14:paraId="0ADD28E7" w14:textId="77777777" w:rsidR="00B91690" w:rsidRDefault="00B91690" w:rsidP="00B9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Barwinek 5/26,</w:t>
            </w:r>
          </w:p>
          <w:p w14:paraId="65CDB280" w14:textId="6176D5CC" w:rsidR="00B91690" w:rsidRPr="00667E3B" w:rsidRDefault="00B91690" w:rsidP="00B916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25-150  Kielce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5B7F7" w14:textId="1CCB0B72" w:rsidR="00B91690" w:rsidRDefault="00B91690" w:rsidP="00B91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52EF">
              <w:rPr>
                <w:rFonts w:ascii="Times New Roman" w:hAnsi="Times New Roman" w:cs="Times New Roman"/>
                <w:sz w:val="24"/>
              </w:rPr>
              <w:t>Odstąpił od realizacji zamówienia</w:t>
            </w:r>
          </w:p>
        </w:tc>
      </w:tr>
      <w:tr w:rsidR="00DF6A2D" w:rsidRPr="008B7306" w14:paraId="56270EF0" w14:textId="77777777" w:rsidTr="00DF6A2D">
        <w:trPr>
          <w:trHeight w:val="70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</w:tcPr>
          <w:p w14:paraId="059D1DC3" w14:textId="77777777" w:rsidR="00DF6A2D" w:rsidRDefault="00DF6A2D" w:rsidP="00DF6A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E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Oferta nr 5</w:t>
            </w:r>
          </w:p>
          <w:p w14:paraId="778B7769" w14:textId="77777777" w:rsidR="00DF6A2D" w:rsidRDefault="00DF6A2D" w:rsidP="00DF6A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E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PROGRA SP. Z O.O.</w:t>
            </w:r>
          </w:p>
          <w:p w14:paraId="3C70F27A" w14:textId="77777777" w:rsidR="00DF6A2D" w:rsidRDefault="00DF6A2D" w:rsidP="00DF6A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E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ul. Załogowa,</w:t>
            </w:r>
          </w:p>
          <w:p w14:paraId="54130B8F" w14:textId="77777777" w:rsidR="00DF6A2D" w:rsidRPr="008B7306" w:rsidRDefault="00DF6A2D" w:rsidP="00DF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7E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80-557 Gdańsk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F5399" w14:textId="10FC66CF" w:rsidR="00DF6A2D" w:rsidRPr="00B62123" w:rsidRDefault="00066940" w:rsidP="00DF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52EF">
              <w:rPr>
                <w:rFonts w:ascii="Times New Roman" w:hAnsi="Times New Roman" w:cs="Times New Roman"/>
                <w:sz w:val="24"/>
              </w:rPr>
              <w:t>Odstąpił od realizacji zamówienia</w:t>
            </w:r>
          </w:p>
        </w:tc>
      </w:tr>
    </w:tbl>
    <w:p w14:paraId="3374FEDB" w14:textId="77777777" w:rsidR="00DF6A2D" w:rsidRDefault="00DF6A2D" w:rsidP="00DF6A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6E07">
        <w:rPr>
          <w:rFonts w:ascii="Times New Roman" w:eastAsia="Times New Roman" w:hAnsi="Times New Roman" w:cs="Times New Roman"/>
          <w:iCs/>
          <w:sz w:val="24"/>
          <w:lang w:eastAsia="pl-PL"/>
        </w:rPr>
        <w:t>W wyniku oceny ofert Zamawiający wybrał jako najkorzystniejszą ofertę złożoną przez Wykonawcę: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14:paraId="1C9249CE" w14:textId="77777777" w:rsidR="003F7D9F" w:rsidRPr="003F7D9F" w:rsidRDefault="003F7D9F" w:rsidP="00066940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F7D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ONE PLEX KATARZYNA BENDIG </w:t>
      </w:r>
    </w:p>
    <w:p w14:paraId="27C7872F" w14:textId="38C94614" w:rsidR="00DF6A2D" w:rsidRPr="00E97C63" w:rsidRDefault="00DF6A2D" w:rsidP="00066940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pl-PL"/>
        </w:rPr>
      </w:pPr>
      <w:r w:rsidRPr="00526E07">
        <w:rPr>
          <w:rFonts w:ascii="Times New Roman" w:eastAsia="Times New Roman" w:hAnsi="Times New Roman" w:cs="Times New Roman"/>
          <w:iCs/>
          <w:sz w:val="24"/>
          <w:lang w:eastAsia="pl-PL"/>
        </w:rPr>
        <w:lastRenderedPageBreak/>
        <w:t>Wykonawca ten nie podlega wykluczeniu oraz spełnia warunki udziału w postępowaniu. Oferta tego Wykonawcy nie podlega odrzuceniu i Wykonawca złożył ofertę, która została oceniona jako najkorzystniejsza zgodnie z kryteriami oceny ofert określonymi w Zaproszeniu do składnia ofert</w:t>
      </w:r>
      <w:r>
        <w:rPr>
          <w:rFonts w:ascii="Times New Roman" w:eastAsia="Times New Roman" w:hAnsi="Times New Roman" w:cs="Times New Roman"/>
          <w:iCs/>
          <w:sz w:val="24"/>
          <w:lang w:eastAsia="pl-PL"/>
        </w:rPr>
        <w:t>.</w:t>
      </w:r>
    </w:p>
    <w:p w14:paraId="74144D23" w14:textId="77777777" w:rsidR="00E14D96" w:rsidRPr="00E14D96" w:rsidRDefault="00E14D96" w:rsidP="00E14D96">
      <w:pPr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AEE0BD" w14:textId="1B777E74" w:rsidR="000A5C3A" w:rsidRDefault="002B48DC" w:rsidP="001401AF">
      <w:pPr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P. o. Wojewódzkiego Komendanta OHP w Poznaniu </w:t>
      </w:r>
    </w:p>
    <w:p w14:paraId="523ADC24" w14:textId="77777777" w:rsidR="00066940" w:rsidRDefault="00066940" w:rsidP="001401AF">
      <w:pPr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C3840" w14:textId="01022381" w:rsidR="000A5C3A" w:rsidRPr="00E14D96" w:rsidRDefault="002B48DC" w:rsidP="00E14D96">
      <w:pPr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Kotewicz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-Wojnowska</w:t>
      </w:r>
    </w:p>
    <w:sectPr w:rsidR="000A5C3A" w:rsidRPr="00E14D96" w:rsidSect="00BE559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3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7DEFA" w14:textId="77777777" w:rsidR="0016108A" w:rsidRDefault="0016108A" w:rsidP="0068577F">
      <w:pPr>
        <w:spacing w:after="0" w:line="240" w:lineRule="auto"/>
      </w:pPr>
      <w:r>
        <w:separator/>
      </w:r>
    </w:p>
  </w:endnote>
  <w:endnote w:type="continuationSeparator" w:id="0">
    <w:p w14:paraId="65DD5253" w14:textId="77777777" w:rsidR="0016108A" w:rsidRDefault="0016108A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2285" w:type="dxa"/>
      <w:tblInd w:w="81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</w:tblGrid>
    <w:tr w:rsidR="0016108A" w14:paraId="3504B7C7" w14:textId="77777777" w:rsidTr="00B671B6">
      <w:trPr>
        <w:trHeight w:val="20"/>
      </w:trPr>
      <w:tc>
        <w:tcPr>
          <w:tcW w:w="2285" w:type="dxa"/>
        </w:tcPr>
        <w:p w14:paraId="710A58FC" w14:textId="1F829D68" w:rsidR="0016108A" w:rsidRPr="00411D61" w:rsidRDefault="0016108A" w:rsidP="002D02A6">
          <w:pPr>
            <w:pStyle w:val="Stopka"/>
            <w:ind w:left="1128"/>
            <w:jc w:val="both"/>
            <w:rPr>
              <w:rFonts w:ascii="Times New Roman" w:hAnsi="Times New Roman" w:cs="Times New Roman"/>
              <w:lang w:val="en-BZ"/>
            </w:rPr>
          </w:pPr>
          <w:r w:rsidRPr="00411D61">
            <w:rPr>
              <w:rFonts w:ascii="Times New Roman" w:eastAsiaTheme="majorEastAsia" w:hAnsi="Times New Roman" w:cs="Times New Roman"/>
              <w:lang w:val="en-BZ"/>
            </w:rPr>
            <w:t xml:space="preserve">str. </w:t>
          </w:r>
          <w:r w:rsidRPr="00411D61">
            <w:rPr>
              <w:rFonts w:ascii="Times New Roman" w:eastAsiaTheme="minorEastAsia" w:hAnsi="Times New Roman" w:cs="Times New Roman"/>
              <w:lang w:val="en-BZ"/>
            </w:rPr>
            <w:fldChar w:fldCharType="begin"/>
          </w:r>
          <w:r w:rsidRPr="00411D61">
            <w:rPr>
              <w:rFonts w:ascii="Times New Roman" w:hAnsi="Times New Roman" w:cs="Times New Roman"/>
              <w:lang w:val="en-BZ"/>
            </w:rPr>
            <w:instrText>PAGE    \* MERGEFORMAT</w:instrText>
          </w:r>
          <w:r w:rsidRPr="00411D61">
            <w:rPr>
              <w:rFonts w:ascii="Times New Roman" w:eastAsiaTheme="minorEastAsia" w:hAnsi="Times New Roman" w:cs="Times New Roman"/>
              <w:lang w:val="en-BZ"/>
            </w:rPr>
            <w:fldChar w:fldCharType="separate"/>
          </w:r>
          <w:r w:rsidRPr="00411D61">
            <w:rPr>
              <w:rFonts w:ascii="Times New Roman" w:eastAsiaTheme="majorEastAsia" w:hAnsi="Times New Roman" w:cs="Times New Roman"/>
              <w:noProof/>
              <w:lang w:val="en-BZ"/>
            </w:rPr>
            <w:t>2</w:t>
          </w:r>
          <w:r w:rsidRPr="00411D61">
            <w:rPr>
              <w:rFonts w:ascii="Times New Roman" w:eastAsiaTheme="majorEastAsia" w:hAnsi="Times New Roman" w:cs="Times New Roman"/>
              <w:lang w:val="en-BZ"/>
            </w:rPr>
            <w:fldChar w:fldCharType="end"/>
          </w:r>
        </w:p>
      </w:tc>
    </w:tr>
  </w:tbl>
  <w:sdt>
    <w:sdtPr>
      <w:id w:val="2138605669"/>
      <w:docPartObj>
        <w:docPartGallery w:val="Page Numbers (Bottom of Page)"/>
        <w:docPartUnique/>
      </w:docPartObj>
    </w:sdtPr>
    <w:sdtEndPr/>
    <w:sdtContent>
      <w:p w14:paraId="71793212" w14:textId="77777777" w:rsidR="0016108A" w:rsidRDefault="0016108A" w:rsidP="00EC7A10">
        <w:pPr>
          <w:pStyle w:val="Stopka"/>
        </w:pPr>
        <w:r w:rsidRPr="007F568C">
          <w:rPr>
            <w:rFonts w:ascii="Times New Roman" w:hAnsi="Times New Roman" w:cs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64896" behindDoc="1" locked="0" layoutInCell="1" allowOverlap="1" wp14:anchorId="236121F3" wp14:editId="60602790">
              <wp:simplePos x="0" y="0"/>
              <wp:positionH relativeFrom="margin">
                <wp:posOffset>161925</wp:posOffset>
              </wp:positionH>
              <wp:positionV relativeFrom="paragraph">
                <wp:posOffset>-15714</wp:posOffset>
              </wp:positionV>
              <wp:extent cx="1378585" cy="467995"/>
              <wp:effectExtent l="0" t="0" r="0" b="8255"/>
              <wp:wrapNone/>
              <wp:docPr id="45" name="Obraz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8585" cy="4679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F568C">
          <w:rPr>
            <w:rFonts w:ascii="Times New Roman" w:hAnsi="Times New Roman" w:cs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66944" behindDoc="1" locked="0" layoutInCell="1" allowOverlap="1" wp14:anchorId="63DAB9AB" wp14:editId="5911C6B6">
              <wp:simplePos x="0" y="0"/>
              <wp:positionH relativeFrom="margin">
                <wp:posOffset>4246245</wp:posOffset>
              </wp:positionH>
              <wp:positionV relativeFrom="paragraph">
                <wp:posOffset>109381</wp:posOffset>
              </wp:positionV>
              <wp:extent cx="1130300" cy="400050"/>
              <wp:effectExtent l="0" t="0" r="0" b="0"/>
              <wp:wrapNone/>
              <wp:docPr id="46" name="Obraz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ZL_Logo.png"/>
                      <pic:cNvPicPr/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4705" b="23530"/>
                      <a:stretch/>
                    </pic:blipFill>
                    <pic:spPr bwMode="auto">
                      <a:xfrm>
                        <a:off x="0" y="0"/>
                        <a:ext cx="1130300" cy="4000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F568C">
          <w:rPr>
            <w:rFonts w:ascii="Times New Roman" w:hAnsi="Times New Roman" w:cs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65920" behindDoc="1" locked="0" layoutInCell="1" allowOverlap="1" wp14:anchorId="1A011C0C" wp14:editId="379DA95D">
              <wp:simplePos x="0" y="0"/>
              <wp:positionH relativeFrom="margin">
                <wp:posOffset>2621280</wp:posOffset>
              </wp:positionH>
              <wp:positionV relativeFrom="paragraph">
                <wp:posOffset>-116679</wp:posOffset>
              </wp:positionV>
              <wp:extent cx="517525" cy="660400"/>
              <wp:effectExtent l="0" t="0" r="0" b="6350"/>
              <wp:wrapNone/>
              <wp:docPr id="47" name="Obraz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Junackie Hufce Pracy.jp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7525" cy="66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5182D639" w14:textId="77777777" w:rsidR="0016108A" w:rsidRPr="00EC7A10" w:rsidRDefault="0016108A" w:rsidP="00EC7A10">
    <w:pPr>
      <w:pStyle w:val="Stopka"/>
      <w:tabs>
        <w:tab w:val="clear" w:pos="4536"/>
        <w:tab w:val="clear" w:pos="9072"/>
        <w:tab w:val="left" w:pos="7303"/>
      </w:tabs>
    </w:pPr>
    <w:r>
      <w:tab/>
    </w:r>
  </w:p>
  <w:p w14:paraId="7EF31F62" w14:textId="324B9685" w:rsidR="0016108A" w:rsidRDefault="001610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6089231"/>
      <w:docPartObj>
        <w:docPartGallery w:val="Page Numbers (Bottom of Page)"/>
        <w:docPartUnique/>
      </w:docPartObj>
    </w:sdtPr>
    <w:sdtEndPr/>
    <w:sdtContent>
      <w:p w14:paraId="7E99A6E0" w14:textId="25B8571B" w:rsidR="0016108A" w:rsidRDefault="0016108A" w:rsidP="00B671B6">
        <w:pPr>
          <w:pStyle w:val="Stopka"/>
        </w:pPr>
      </w:p>
      <w:p w14:paraId="041AFFB0" w14:textId="25B8571B" w:rsidR="0016108A" w:rsidRDefault="0016108A" w:rsidP="00EC7A10">
        <w:pPr>
          <w:pStyle w:val="Stopka"/>
          <w:jc w:val="right"/>
        </w:pPr>
        <w:r w:rsidRPr="007F568C">
          <w:rPr>
            <w:rFonts w:ascii="Times New Roman" w:hAnsi="Times New Roman" w:cs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60800" behindDoc="1" locked="0" layoutInCell="1" allowOverlap="1" wp14:anchorId="2BD271F8" wp14:editId="3D53D70A">
              <wp:simplePos x="0" y="0"/>
              <wp:positionH relativeFrom="margin">
                <wp:posOffset>161925</wp:posOffset>
              </wp:positionH>
              <wp:positionV relativeFrom="paragraph">
                <wp:posOffset>-15714</wp:posOffset>
              </wp:positionV>
              <wp:extent cx="1378585" cy="467995"/>
              <wp:effectExtent l="0" t="0" r="0" b="8255"/>
              <wp:wrapNone/>
              <wp:docPr id="24" name="Obraz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8585" cy="4679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F568C">
          <w:rPr>
            <w:rFonts w:ascii="Times New Roman" w:hAnsi="Times New Roman" w:cs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62848" behindDoc="1" locked="0" layoutInCell="1" allowOverlap="1" wp14:anchorId="7C9AFC52" wp14:editId="60CEDBD6">
              <wp:simplePos x="0" y="0"/>
              <wp:positionH relativeFrom="margin">
                <wp:posOffset>4246245</wp:posOffset>
              </wp:positionH>
              <wp:positionV relativeFrom="paragraph">
                <wp:posOffset>109381</wp:posOffset>
              </wp:positionV>
              <wp:extent cx="1130300" cy="400050"/>
              <wp:effectExtent l="0" t="0" r="0" b="0"/>
              <wp:wrapNone/>
              <wp:docPr id="25" name="Obraz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ZL_Logo.png"/>
                      <pic:cNvPicPr/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4705" b="23530"/>
                      <a:stretch/>
                    </pic:blipFill>
                    <pic:spPr bwMode="auto">
                      <a:xfrm>
                        <a:off x="0" y="0"/>
                        <a:ext cx="1130300" cy="4000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F568C">
          <w:rPr>
            <w:rFonts w:ascii="Times New Roman" w:hAnsi="Times New Roman" w:cs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61824" behindDoc="1" locked="0" layoutInCell="1" allowOverlap="1" wp14:anchorId="7AD478EE" wp14:editId="44303AA5">
              <wp:simplePos x="0" y="0"/>
              <wp:positionH relativeFrom="margin">
                <wp:posOffset>2621280</wp:posOffset>
              </wp:positionH>
              <wp:positionV relativeFrom="paragraph">
                <wp:posOffset>-116679</wp:posOffset>
              </wp:positionV>
              <wp:extent cx="517525" cy="660400"/>
              <wp:effectExtent l="0" t="0" r="0" b="6350"/>
              <wp:wrapNone/>
              <wp:docPr id="26" name="Obraz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Junackie Hufce Pracy.jp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7525" cy="66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5856D11" w14:textId="77777777" w:rsidR="0016108A" w:rsidRDefault="0016108A" w:rsidP="00EC7A10">
        <w:pPr>
          <w:pStyle w:val="Stopka"/>
          <w:jc w:val="right"/>
        </w:pPr>
      </w:p>
      <w:p w14:paraId="6EAE3274" w14:textId="4BDBACEA" w:rsidR="0016108A" w:rsidRDefault="003F7D9F" w:rsidP="00EC7A10">
        <w:pPr>
          <w:pStyle w:val="Stopka"/>
          <w:jc w:val="right"/>
        </w:pPr>
      </w:p>
    </w:sdtContent>
  </w:sdt>
  <w:p w14:paraId="5530C109" w14:textId="41AA0DD3" w:rsidR="0016108A" w:rsidRPr="00EC7A10" w:rsidRDefault="0016108A" w:rsidP="00EC7A10">
    <w:pPr>
      <w:pStyle w:val="Stopka"/>
      <w:tabs>
        <w:tab w:val="clear" w:pos="4536"/>
        <w:tab w:val="clear" w:pos="9072"/>
        <w:tab w:val="left" w:pos="730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C03B7" w14:textId="77777777" w:rsidR="0016108A" w:rsidRDefault="0016108A" w:rsidP="0068577F">
      <w:pPr>
        <w:spacing w:after="0" w:line="240" w:lineRule="auto"/>
      </w:pPr>
      <w:r>
        <w:separator/>
      </w:r>
    </w:p>
  </w:footnote>
  <w:footnote w:type="continuationSeparator" w:id="0">
    <w:p w14:paraId="57C93860" w14:textId="77777777" w:rsidR="0016108A" w:rsidRDefault="0016108A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222B2" w14:textId="22F2D720" w:rsidR="0016108A" w:rsidRPr="00EC7A10" w:rsidRDefault="0016108A" w:rsidP="00EC7A10">
    <w:pPr>
      <w:pStyle w:val="Nagwek"/>
      <w:rPr>
        <w:sz w:val="16"/>
        <w:szCs w:val="16"/>
      </w:rPr>
    </w:pPr>
  </w:p>
  <w:p w14:paraId="59339A79" w14:textId="77777777" w:rsidR="0016108A" w:rsidRPr="00EC7A10" w:rsidRDefault="0016108A" w:rsidP="00EC7A10">
    <w:pPr>
      <w:pStyle w:val="Nagwek"/>
      <w:rPr>
        <w:sz w:val="16"/>
        <w:szCs w:val="16"/>
      </w:rPr>
    </w:pPr>
  </w:p>
  <w:tbl>
    <w:tblPr>
      <w:tblStyle w:val="Tabela-Siatka"/>
      <w:tblW w:w="5314" w:type="pct"/>
      <w:tblInd w:w="-427" w:type="dxa"/>
      <w:tblLook w:val="04A0" w:firstRow="1" w:lastRow="0" w:firstColumn="1" w:lastColumn="0" w:noHBand="0" w:noVBand="1"/>
    </w:tblPr>
    <w:tblGrid>
      <w:gridCol w:w="2135"/>
      <w:gridCol w:w="7507"/>
    </w:tblGrid>
    <w:tr w:rsidR="0016108A" w:rsidRPr="009D0B9D" w14:paraId="746830C5" w14:textId="77777777" w:rsidTr="006B612A">
      <w:tc>
        <w:tcPr>
          <w:tcW w:w="2135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51540D92" w14:textId="77777777" w:rsidR="0016108A" w:rsidRDefault="0016108A" w:rsidP="00EC7A10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5C23DCAB" wp14:editId="66D5638F">
                <wp:extent cx="807720" cy="807720"/>
                <wp:effectExtent l="0" t="0" r="0" b="0"/>
                <wp:docPr id="23" name="Obraz 23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6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2099795A" w14:textId="77777777" w:rsidR="0016108A" w:rsidRPr="003F1DE5" w:rsidRDefault="0016108A" w:rsidP="00EC7A1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3F1DE5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WIELKOPOLSKA WOJEWÓDZKA KOMENDA </w:t>
          </w:r>
        </w:p>
        <w:p w14:paraId="0383C5FE" w14:textId="04477528" w:rsidR="0016108A" w:rsidRDefault="0016108A" w:rsidP="00D56C04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 W POZNANIU</w:t>
          </w:r>
        </w:p>
        <w:p w14:paraId="08434FDA" w14:textId="10CB644C" w:rsidR="0016108A" w:rsidRPr="00D11A3D" w:rsidRDefault="0016108A" w:rsidP="00EC7A10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</w:pPr>
          <w:r w:rsidRPr="0039107A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61-485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 xml:space="preserve"> Poznań</w:t>
          </w:r>
          <w:r w:rsidRPr="003F1DE5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 xml:space="preserve">,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 xml:space="preserve">ul. </w:t>
          </w:r>
          <w:r w:rsidRPr="00D91873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28 Czerwca 1956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 xml:space="preserve"> </w:t>
          </w:r>
          <w:r w:rsidRPr="00D91873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 xml:space="preserve">r.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 xml:space="preserve">nr </w:t>
          </w:r>
          <w:r w:rsidRPr="00D91873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211</w:t>
          </w:r>
        </w:p>
        <w:p w14:paraId="195B223C" w14:textId="2ED0961A" w:rsidR="0016108A" w:rsidRPr="00EF16C8" w:rsidRDefault="0016108A" w:rsidP="00EC7A10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 xml:space="preserve">tel. </w:t>
          </w:r>
          <w:r w:rsidRPr="00D91873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61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 </w:t>
          </w:r>
          <w:r w:rsidRPr="00D91873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831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 xml:space="preserve"> </w:t>
          </w:r>
          <w:r w:rsidRPr="00D91873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24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 xml:space="preserve"> </w:t>
          </w:r>
          <w:r w:rsidRPr="00D91873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05</w:t>
          </w:r>
        </w:p>
        <w:p w14:paraId="583D0893" w14:textId="0DFC2B74" w:rsidR="0016108A" w:rsidRDefault="0016108A" w:rsidP="00EC7A10">
          <w:pPr>
            <w:keepNext/>
            <w:ind w:left="321"/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Pr="00D91873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wielkopolska@ohp.pl</w:t>
          </w:r>
        </w:p>
        <w:p w14:paraId="387ED2C2" w14:textId="3DFC28C8" w:rsidR="0016108A" w:rsidRPr="0045472E" w:rsidRDefault="0016108A" w:rsidP="00EC7A10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val="en-GB" w:eastAsia="pl-PL"/>
            </w:rPr>
          </w:pPr>
          <w:r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</w:t>
          </w:r>
          <w:r w:rsidRPr="00D91873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.ohp.pl</w:t>
          </w:r>
        </w:p>
      </w:tc>
    </w:tr>
  </w:tbl>
  <w:p w14:paraId="01F93ADE" w14:textId="77777777" w:rsidR="0016108A" w:rsidRPr="00EC7A10" w:rsidRDefault="0016108A" w:rsidP="00EC7A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2CE"/>
    <w:multiLevelType w:val="multilevel"/>
    <w:tmpl w:val="52E81248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E87178"/>
    <w:multiLevelType w:val="hybridMultilevel"/>
    <w:tmpl w:val="4B82141E"/>
    <w:lvl w:ilvl="0" w:tplc="2DCE824C">
      <w:start w:val="1"/>
      <w:numFmt w:val="upperRoman"/>
      <w:lvlText w:val="%1."/>
      <w:lvlJc w:val="right"/>
      <w:pPr>
        <w:ind w:left="720" w:hanging="360"/>
      </w:pPr>
      <w:rPr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06AB8"/>
    <w:multiLevelType w:val="hybridMultilevel"/>
    <w:tmpl w:val="421A3CFC"/>
    <w:lvl w:ilvl="0" w:tplc="F7005E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24364"/>
    <w:multiLevelType w:val="multilevel"/>
    <w:tmpl w:val="A2729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5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4B5CB8"/>
    <w:multiLevelType w:val="multilevel"/>
    <w:tmpl w:val="8482FE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7F75FF"/>
    <w:multiLevelType w:val="hybridMultilevel"/>
    <w:tmpl w:val="37FAE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1C3FB0"/>
    <w:multiLevelType w:val="hybridMultilevel"/>
    <w:tmpl w:val="EFDA4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5039A"/>
    <w:multiLevelType w:val="hybridMultilevel"/>
    <w:tmpl w:val="9B663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CC4B5C"/>
    <w:multiLevelType w:val="hybridMultilevel"/>
    <w:tmpl w:val="3AEAADBE"/>
    <w:lvl w:ilvl="0" w:tplc="C80E4166">
      <w:start w:val="5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6017A"/>
    <w:multiLevelType w:val="hybridMultilevel"/>
    <w:tmpl w:val="E55A6ED8"/>
    <w:lvl w:ilvl="0" w:tplc="4D40075E">
      <w:start w:val="4"/>
      <w:numFmt w:val="decimal"/>
      <w:lvlText w:val="%1."/>
      <w:lvlJc w:val="left"/>
      <w:pPr>
        <w:ind w:left="386" w:hanging="360"/>
      </w:pPr>
      <w:rPr>
        <w:rFonts w:hint="default"/>
        <w:color w:val="424242"/>
        <w:w w:val="105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2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05D09A6"/>
    <w:multiLevelType w:val="multilevel"/>
    <w:tmpl w:val="AAD4062A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E33AF2"/>
    <w:multiLevelType w:val="hybridMultilevel"/>
    <w:tmpl w:val="7512AF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362496D"/>
    <w:multiLevelType w:val="hybridMultilevel"/>
    <w:tmpl w:val="4E441B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5DA78C6"/>
    <w:multiLevelType w:val="multilevel"/>
    <w:tmpl w:val="2D4C0C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77563"/>
    <w:multiLevelType w:val="multilevel"/>
    <w:tmpl w:val="E0DCE058"/>
    <w:lvl w:ilvl="0">
      <w:start w:val="1"/>
      <w:numFmt w:val="lowerLetter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727D43"/>
    <w:multiLevelType w:val="hybridMultilevel"/>
    <w:tmpl w:val="85047FF6"/>
    <w:lvl w:ilvl="0" w:tplc="D94A70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3"/>
  </w:num>
  <w:num w:numId="5">
    <w:abstractNumId w:val="17"/>
  </w:num>
  <w:num w:numId="6">
    <w:abstractNumId w:val="1"/>
  </w:num>
  <w:num w:numId="7">
    <w:abstractNumId w:val="18"/>
  </w:num>
  <w:num w:numId="8">
    <w:abstractNumId w:val="10"/>
  </w:num>
  <w:num w:numId="9">
    <w:abstractNumId w:val="11"/>
  </w:num>
  <w:num w:numId="10">
    <w:abstractNumId w:val="6"/>
  </w:num>
  <w:num w:numId="11">
    <w:abstractNumId w:val="7"/>
  </w:num>
  <w:num w:numId="12">
    <w:abstractNumId w:val="1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027D1"/>
    <w:rsid w:val="0000624E"/>
    <w:rsid w:val="00007DE3"/>
    <w:rsid w:val="00015C67"/>
    <w:rsid w:val="00017019"/>
    <w:rsid w:val="00040905"/>
    <w:rsid w:val="000438DA"/>
    <w:rsid w:val="00066940"/>
    <w:rsid w:val="00092AD5"/>
    <w:rsid w:val="0009792D"/>
    <w:rsid w:val="000A5C3A"/>
    <w:rsid w:val="000B02CA"/>
    <w:rsid w:val="000C2224"/>
    <w:rsid w:val="000C6EAC"/>
    <w:rsid w:val="000F1572"/>
    <w:rsid w:val="000F627E"/>
    <w:rsid w:val="0010070C"/>
    <w:rsid w:val="001008C1"/>
    <w:rsid w:val="001020AA"/>
    <w:rsid w:val="00111BB0"/>
    <w:rsid w:val="00122A58"/>
    <w:rsid w:val="001328BE"/>
    <w:rsid w:val="001401AF"/>
    <w:rsid w:val="0014379E"/>
    <w:rsid w:val="0016108A"/>
    <w:rsid w:val="0016406E"/>
    <w:rsid w:val="001900A0"/>
    <w:rsid w:val="00191F6D"/>
    <w:rsid w:val="001A39D3"/>
    <w:rsid w:val="001B20B0"/>
    <w:rsid w:val="001B46A5"/>
    <w:rsid w:val="001C1F32"/>
    <w:rsid w:val="001C53F9"/>
    <w:rsid w:val="001D652F"/>
    <w:rsid w:val="001E473F"/>
    <w:rsid w:val="002256ED"/>
    <w:rsid w:val="00242691"/>
    <w:rsid w:val="00252BA5"/>
    <w:rsid w:val="0026058B"/>
    <w:rsid w:val="00274B5A"/>
    <w:rsid w:val="002856DA"/>
    <w:rsid w:val="00286DFA"/>
    <w:rsid w:val="002A16C6"/>
    <w:rsid w:val="002A567E"/>
    <w:rsid w:val="002A5A40"/>
    <w:rsid w:val="002B44D2"/>
    <w:rsid w:val="002B48DC"/>
    <w:rsid w:val="002C154C"/>
    <w:rsid w:val="002C3812"/>
    <w:rsid w:val="002D02A6"/>
    <w:rsid w:val="00311E88"/>
    <w:rsid w:val="0031579A"/>
    <w:rsid w:val="0034564D"/>
    <w:rsid w:val="00345DA3"/>
    <w:rsid w:val="00365C1B"/>
    <w:rsid w:val="00371158"/>
    <w:rsid w:val="00373055"/>
    <w:rsid w:val="003736BA"/>
    <w:rsid w:val="0039107A"/>
    <w:rsid w:val="00392116"/>
    <w:rsid w:val="00392D18"/>
    <w:rsid w:val="0039504B"/>
    <w:rsid w:val="003A2C6D"/>
    <w:rsid w:val="003A7266"/>
    <w:rsid w:val="003B4409"/>
    <w:rsid w:val="003C4616"/>
    <w:rsid w:val="003D0449"/>
    <w:rsid w:val="003D675B"/>
    <w:rsid w:val="003E42BC"/>
    <w:rsid w:val="003F2721"/>
    <w:rsid w:val="003F5894"/>
    <w:rsid w:val="003F7D9F"/>
    <w:rsid w:val="00411D61"/>
    <w:rsid w:val="00420781"/>
    <w:rsid w:val="00423461"/>
    <w:rsid w:val="004337F4"/>
    <w:rsid w:val="00436B72"/>
    <w:rsid w:val="00454ADD"/>
    <w:rsid w:val="00460EA3"/>
    <w:rsid w:val="00470CE9"/>
    <w:rsid w:val="004756CD"/>
    <w:rsid w:val="00476828"/>
    <w:rsid w:val="00477EFB"/>
    <w:rsid w:val="00481037"/>
    <w:rsid w:val="004B100D"/>
    <w:rsid w:val="004C0610"/>
    <w:rsid w:val="004E0112"/>
    <w:rsid w:val="004E06F5"/>
    <w:rsid w:val="004F14D0"/>
    <w:rsid w:val="005054CE"/>
    <w:rsid w:val="005335F9"/>
    <w:rsid w:val="00540E8F"/>
    <w:rsid w:val="00541AEE"/>
    <w:rsid w:val="00565C8A"/>
    <w:rsid w:val="00566632"/>
    <w:rsid w:val="00573002"/>
    <w:rsid w:val="0058290B"/>
    <w:rsid w:val="00590690"/>
    <w:rsid w:val="00594404"/>
    <w:rsid w:val="005A23CE"/>
    <w:rsid w:val="005A572B"/>
    <w:rsid w:val="005A6A2F"/>
    <w:rsid w:val="005B150D"/>
    <w:rsid w:val="005B5939"/>
    <w:rsid w:val="005E5561"/>
    <w:rsid w:val="005F136E"/>
    <w:rsid w:val="005F7A80"/>
    <w:rsid w:val="00621FB9"/>
    <w:rsid w:val="006258C3"/>
    <w:rsid w:val="00646C75"/>
    <w:rsid w:val="00667E3B"/>
    <w:rsid w:val="00670758"/>
    <w:rsid w:val="0068577F"/>
    <w:rsid w:val="00685D01"/>
    <w:rsid w:val="00686B72"/>
    <w:rsid w:val="006878B0"/>
    <w:rsid w:val="006966E8"/>
    <w:rsid w:val="006B3C41"/>
    <w:rsid w:val="006B612A"/>
    <w:rsid w:val="006B61E1"/>
    <w:rsid w:val="006C0043"/>
    <w:rsid w:val="006C0F62"/>
    <w:rsid w:val="006D6A6F"/>
    <w:rsid w:val="006E4A25"/>
    <w:rsid w:val="006E611C"/>
    <w:rsid w:val="00713791"/>
    <w:rsid w:val="007210C2"/>
    <w:rsid w:val="00723AB9"/>
    <w:rsid w:val="00737DDC"/>
    <w:rsid w:val="00747BD1"/>
    <w:rsid w:val="007511B3"/>
    <w:rsid w:val="0075251D"/>
    <w:rsid w:val="00752B10"/>
    <w:rsid w:val="007650F8"/>
    <w:rsid w:val="00773880"/>
    <w:rsid w:val="00775F46"/>
    <w:rsid w:val="00777680"/>
    <w:rsid w:val="00784B4E"/>
    <w:rsid w:val="00787543"/>
    <w:rsid w:val="007A070C"/>
    <w:rsid w:val="007A3E0B"/>
    <w:rsid w:val="007B3ADF"/>
    <w:rsid w:val="007B5B0A"/>
    <w:rsid w:val="007C5641"/>
    <w:rsid w:val="007C5CC2"/>
    <w:rsid w:val="007D7B4A"/>
    <w:rsid w:val="007E616F"/>
    <w:rsid w:val="007F4E9B"/>
    <w:rsid w:val="0080421D"/>
    <w:rsid w:val="00805F0C"/>
    <w:rsid w:val="0083405A"/>
    <w:rsid w:val="008538F5"/>
    <w:rsid w:val="00864CB7"/>
    <w:rsid w:val="008740C0"/>
    <w:rsid w:val="00877279"/>
    <w:rsid w:val="00880B56"/>
    <w:rsid w:val="00890994"/>
    <w:rsid w:val="00890EA1"/>
    <w:rsid w:val="00892C91"/>
    <w:rsid w:val="008A4748"/>
    <w:rsid w:val="008B7306"/>
    <w:rsid w:val="008C5B5C"/>
    <w:rsid w:val="008E67A1"/>
    <w:rsid w:val="008F2AEB"/>
    <w:rsid w:val="00912D54"/>
    <w:rsid w:val="00930787"/>
    <w:rsid w:val="0094243C"/>
    <w:rsid w:val="00946336"/>
    <w:rsid w:val="009563C9"/>
    <w:rsid w:val="00956BD3"/>
    <w:rsid w:val="009640BC"/>
    <w:rsid w:val="00974AEA"/>
    <w:rsid w:val="009757E9"/>
    <w:rsid w:val="0099413B"/>
    <w:rsid w:val="009B32C9"/>
    <w:rsid w:val="009E2F6B"/>
    <w:rsid w:val="009E5627"/>
    <w:rsid w:val="009F1A62"/>
    <w:rsid w:val="00A011C3"/>
    <w:rsid w:val="00A01B6B"/>
    <w:rsid w:val="00A01B6E"/>
    <w:rsid w:val="00A051AD"/>
    <w:rsid w:val="00A14BDE"/>
    <w:rsid w:val="00A22192"/>
    <w:rsid w:val="00A22E50"/>
    <w:rsid w:val="00A324ED"/>
    <w:rsid w:val="00A35D34"/>
    <w:rsid w:val="00A35F7C"/>
    <w:rsid w:val="00A411BE"/>
    <w:rsid w:val="00A50A3B"/>
    <w:rsid w:val="00A56C76"/>
    <w:rsid w:val="00A63AD0"/>
    <w:rsid w:val="00A647E1"/>
    <w:rsid w:val="00A6706A"/>
    <w:rsid w:val="00AD4242"/>
    <w:rsid w:val="00AE6716"/>
    <w:rsid w:val="00B03DE9"/>
    <w:rsid w:val="00B06007"/>
    <w:rsid w:val="00B0628D"/>
    <w:rsid w:val="00B10E7D"/>
    <w:rsid w:val="00B113AF"/>
    <w:rsid w:val="00B260E0"/>
    <w:rsid w:val="00B263D7"/>
    <w:rsid w:val="00B40043"/>
    <w:rsid w:val="00B62123"/>
    <w:rsid w:val="00B626CF"/>
    <w:rsid w:val="00B671B6"/>
    <w:rsid w:val="00B77243"/>
    <w:rsid w:val="00B83ACF"/>
    <w:rsid w:val="00B84B5A"/>
    <w:rsid w:val="00B91690"/>
    <w:rsid w:val="00B94BF2"/>
    <w:rsid w:val="00BB1EB3"/>
    <w:rsid w:val="00BC4D49"/>
    <w:rsid w:val="00BD1041"/>
    <w:rsid w:val="00BE5599"/>
    <w:rsid w:val="00BE55CC"/>
    <w:rsid w:val="00C037D9"/>
    <w:rsid w:val="00C0692F"/>
    <w:rsid w:val="00C37989"/>
    <w:rsid w:val="00C37F09"/>
    <w:rsid w:val="00C42AE4"/>
    <w:rsid w:val="00C61DC1"/>
    <w:rsid w:val="00C662A3"/>
    <w:rsid w:val="00C81D83"/>
    <w:rsid w:val="00C82D42"/>
    <w:rsid w:val="00C92FBB"/>
    <w:rsid w:val="00CB2C74"/>
    <w:rsid w:val="00CB3D39"/>
    <w:rsid w:val="00CB3F58"/>
    <w:rsid w:val="00CC24B3"/>
    <w:rsid w:val="00CC7F67"/>
    <w:rsid w:val="00CF04F1"/>
    <w:rsid w:val="00CF54E4"/>
    <w:rsid w:val="00D11A00"/>
    <w:rsid w:val="00D11FD0"/>
    <w:rsid w:val="00D150A1"/>
    <w:rsid w:val="00D33D6F"/>
    <w:rsid w:val="00D40541"/>
    <w:rsid w:val="00D40D70"/>
    <w:rsid w:val="00D44D70"/>
    <w:rsid w:val="00D55066"/>
    <w:rsid w:val="00D56C04"/>
    <w:rsid w:val="00D62854"/>
    <w:rsid w:val="00D76616"/>
    <w:rsid w:val="00D91873"/>
    <w:rsid w:val="00DA1628"/>
    <w:rsid w:val="00DB1133"/>
    <w:rsid w:val="00DB1659"/>
    <w:rsid w:val="00DB2FF5"/>
    <w:rsid w:val="00DC420B"/>
    <w:rsid w:val="00DD2CFF"/>
    <w:rsid w:val="00DE55B1"/>
    <w:rsid w:val="00DF6A2D"/>
    <w:rsid w:val="00E03627"/>
    <w:rsid w:val="00E10DB7"/>
    <w:rsid w:val="00E1130A"/>
    <w:rsid w:val="00E11633"/>
    <w:rsid w:val="00E121DA"/>
    <w:rsid w:val="00E14D96"/>
    <w:rsid w:val="00E45828"/>
    <w:rsid w:val="00E55DCF"/>
    <w:rsid w:val="00E57769"/>
    <w:rsid w:val="00E61299"/>
    <w:rsid w:val="00E70C25"/>
    <w:rsid w:val="00E746D9"/>
    <w:rsid w:val="00E76F8C"/>
    <w:rsid w:val="00E8073B"/>
    <w:rsid w:val="00E97C63"/>
    <w:rsid w:val="00EB33AE"/>
    <w:rsid w:val="00EC7A10"/>
    <w:rsid w:val="00EE6E98"/>
    <w:rsid w:val="00EE6EEF"/>
    <w:rsid w:val="00EF16C8"/>
    <w:rsid w:val="00EF5297"/>
    <w:rsid w:val="00EF778F"/>
    <w:rsid w:val="00F07C05"/>
    <w:rsid w:val="00F103EB"/>
    <w:rsid w:val="00F25C21"/>
    <w:rsid w:val="00F31408"/>
    <w:rsid w:val="00F44D3D"/>
    <w:rsid w:val="00F45127"/>
    <w:rsid w:val="00F56F01"/>
    <w:rsid w:val="00F5729E"/>
    <w:rsid w:val="00F916F8"/>
    <w:rsid w:val="00F92E31"/>
    <w:rsid w:val="00FA497D"/>
    <w:rsid w:val="00FB0FDE"/>
    <w:rsid w:val="00FB6834"/>
    <w:rsid w:val="00FC21F6"/>
    <w:rsid w:val="00FD133B"/>
    <w:rsid w:val="00F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E9FE3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305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3798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9757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uiPriority w:val="34"/>
    <w:qFormat/>
    <w:rsid w:val="00CB2C74"/>
    <w:pPr>
      <w:spacing w:line="259" w:lineRule="auto"/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9757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070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379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2">
    <w:name w:val="Tekst treści (2)_"/>
    <w:basedOn w:val="Domylnaczcionkaakapitu"/>
    <w:link w:val="Teksttreci20"/>
    <w:rsid w:val="00C37989"/>
    <w:rPr>
      <w:rFonts w:ascii="Calibri" w:eastAsia="Calibri" w:hAnsi="Calibri" w:cs="Calibri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C37989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37989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PogrubienieTeksttreci2115pt">
    <w:name w:val="Pogrubienie;Tekst treści (2) + 11;5 pt"/>
    <w:basedOn w:val="Teksttreci2"/>
    <w:rsid w:val="00C3798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C37989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7989"/>
    <w:pPr>
      <w:widowControl w:val="0"/>
      <w:shd w:val="clear" w:color="auto" w:fill="FFFFFF"/>
      <w:spacing w:after="300" w:line="0" w:lineRule="atLeast"/>
      <w:ind w:hanging="480"/>
    </w:pPr>
    <w:rPr>
      <w:rFonts w:ascii="Calibri" w:eastAsia="Calibri" w:hAnsi="Calibri" w:cs="Calibri"/>
    </w:rPr>
  </w:style>
  <w:style w:type="paragraph" w:customStyle="1" w:styleId="Nagwek20">
    <w:name w:val="Nagłówek #2"/>
    <w:basedOn w:val="Normalny"/>
    <w:link w:val="Nagwek2"/>
    <w:rsid w:val="00C37989"/>
    <w:pPr>
      <w:widowControl w:val="0"/>
      <w:shd w:val="clear" w:color="auto" w:fill="FFFFFF"/>
      <w:spacing w:before="300" w:after="480" w:line="0" w:lineRule="atLeast"/>
      <w:outlineLvl w:val="1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eksttreci30">
    <w:name w:val="Tekst treści (3)"/>
    <w:basedOn w:val="Normalny"/>
    <w:link w:val="Teksttreci3"/>
    <w:rsid w:val="00C37989"/>
    <w:pPr>
      <w:widowControl w:val="0"/>
      <w:shd w:val="clear" w:color="auto" w:fill="FFFFFF"/>
      <w:spacing w:after="300" w:line="336" w:lineRule="exact"/>
      <w:ind w:hanging="1020"/>
      <w:jc w:val="both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gwek11">
    <w:name w:val="Nagłówek #1"/>
    <w:basedOn w:val="Normalny"/>
    <w:link w:val="Nagwek10"/>
    <w:rsid w:val="00C37989"/>
    <w:pPr>
      <w:widowControl w:val="0"/>
      <w:shd w:val="clear" w:color="auto" w:fill="FFFFFF"/>
      <w:spacing w:before="360" w:after="120" w:line="0" w:lineRule="atLeast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styleId="Tekstpodstawowy2">
    <w:name w:val="Body Text 2"/>
    <w:basedOn w:val="Normalny"/>
    <w:link w:val="Tekstpodstawowy2Znak"/>
    <w:uiPriority w:val="99"/>
    <w:unhideWhenUsed/>
    <w:rsid w:val="00C379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79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3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3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3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CAF1D-7E11-4664-8B1E-D09BE327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132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Marianna Duda</cp:lastModifiedBy>
  <cp:revision>19</cp:revision>
  <cp:lastPrinted>2024-03-21T11:33:00Z</cp:lastPrinted>
  <dcterms:created xsi:type="dcterms:W3CDTF">2024-02-28T09:09:00Z</dcterms:created>
  <dcterms:modified xsi:type="dcterms:W3CDTF">2024-03-21T11:33:00Z</dcterms:modified>
</cp:coreProperties>
</file>