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970ABA" w14:textId="77777777" w:rsidR="00B62AD0" w:rsidRPr="00C27782" w:rsidRDefault="00B62AD0" w:rsidP="00B62AD0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Hlk60301409"/>
      <w:r w:rsidRPr="00C27782">
        <w:rPr>
          <w:rFonts w:asciiTheme="minorHAnsi" w:hAnsiTheme="minorHAnsi" w:cstheme="minorHAnsi"/>
          <w:b/>
          <w:sz w:val="24"/>
          <w:szCs w:val="24"/>
        </w:rPr>
        <w:t>Podmiot udostępniający zasoby:</w:t>
      </w:r>
    </w:p>
    <w:p w14:paraId="58836560" w14:textId="77777777" w:rsidR="00B62AD0" w:rsidRPr="00C27782" w:rsidRDefault="00B62AD0" w:rsidP="00B62AD0">
      <w:pPr>
        <w:tabs>
          <w:tab w:val="left" w:pos="5103"/>
        </w:tabs>
        <w:spacing w:after="0" w:line="360" w:lineRule="auto"/>
        <w:rPr>
          <w:rFonts w:asciiTheme="minorHAnsi" w:hAnsiTheme="minorHAnsi" w:cstheme="minorHAnsi"/>
        </w:rPr>
      </w:pPr>
      <w:r w:rsidRPr="00C27782">
        <w:rPr>
          <w:rFonts w:asciiTheme="minorHAnsi" w:hAnsiTheme="minorHAnsi" w:cstheme="minorHAnsi"/>
        </w:rPr>
        <w:t>………………………………………………………………</w:t>
      </w:r>
    </w:p>
    <w:p w14:paraId="43D4EB9E" w14:textId="77777777" w:rsidR="00B62AD0" w:rsidRPr="00C27782" w:rsidRDefault="00B62AD0" w:rsidP="00B62AD0">
      <w:pPr>
        <w:tabs>
          <w:tab w:val="left" w:pos="5103"/>
        </w:tabs>
        <w:spacing w:after="0" w:line="360" w:lineRule="auto"/>
        <w:rPr>
          <w:rFonts w:asciiTheme="minorHAnsi" w:hAnsiTheme="minorHAnsi" w:cstheme="minorHAnsi"/>
        </w:rPr>
      </w:pPr>
      <w:r w:rsidRPr="00C27782">
        <w:rPr>
          <w:rFonts w:asciiTheme="minorHAnsi" w:hAnsiTheme="minorHAnsi" w:cstheme="minorHAnsi"/>
        </w:rPr>
        <w:t>………………………………………………………………</w:t>
      </w:r>
    </w:p>
    <w:p w14:paraId="5A5FDAC6" w14:textId="77777777" w:rsidR="00B62AD0" w:rsidRPr="00C27782" w:rsidRDefault="00B62AD0" w:rsidP="00B62AD0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C27782">
        <w:rPr>
          <w:rFonts w:asciiTheme="minorHAnsi" w:hAnsiTheme="minorHAnsi" w:cstheme="minorHAnsi"/>
        </w:rPr>
        <w:t>………………………………………………………………</w:t>
      </w:r>
    </w:p>
    <w:p w14:paraId="2A58B79F" w14:textId="77777777" w:rsidR="00B62AD0" w:rsidRPr="00C27782" w:rsidRDefault="00B62AD0" w:rsidP="00B62AD0">
      <w:pPr>
        <w:tabs>
          <w:tab w:val="left" w:pos="5529"/>
        </w:tabs>
        <w:ind w:right="1701"/>
        <w:rPr>
          <w:rFonts w:asciiTheme="minorHAnsi" w:hAnsiTheme="minorHAnsi" w:cstheme="minorHAnsi"/>
          <w:i/>
          <w:sz w:val="16"/>
          <w:szCs w:val="16"/>
        </w:rPr>
      </w:pPr>
      <w:r w:rsidRPr="00C27782">
        <w:rPr>
          <w:rFonts w:asciiTheme="minorHAnsi" w:hAnsiTheme="minorHAnsi" w:cstheme="minorHAnsi"/>
          <w:i/>
          <w:sz w:val="16"/>
          <w:szCs w:val="16"/>
        </w:rPr>
        <w:t>(nazwa/firma, albo imię i nazwisko, adres, w zależności od podmiotu: NIP/PESEL, KRS/CEiDG)</w:t>
      </w:r>
    </w:p>
    <w:p w14:paraId="28891280" w14:textId="77777777" w:rsidR="00B62AD0" w:rsidRPr="00C27782" w:rsidRDefault="00B62AD0" w:rsidP="00B62AD0">
      <w:pPr>
        <w:spacing w:after="0"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C27782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2D9773C5" w14:textId="77777777" w:rsidR="00B62AD0" w:rsidRPr="00C27782" w:rsidRDefault="00B62AD0" w:rsidP="00071D4C">
      <w:pPr>
        <w:spacing w:after="40" w:line="240" w:lineRule="auto"/>
        <w:rPr>
          <w:rFonts w:asciiTheme="minorHAnsi" w:hAnsiTheme="minorHAnsi" w:cstheme="minorHAnsi"/>
        </w:rPr>
      </w:pPr>
      <w:r w:rsidRPr="00C27782">
        <w:rPr>
          <w:rFonts w:asciiTheme="minorHAnsi" w:hAnsiTheme="minorHAnsi" w:cstheme="minorHAnsi"/>
        </w:rPr>
        <w:t>……………………………………………</w:t>
      </w:r>
      <w:r w:rsidR="00071D4C" w:rsidRPr="00C27782">
        <w:rPr>
          <w:rFonts w:asciiTheme="minorHAnsi" w:hAnsiTheme="minorHAnsi" w:cstheme="minorHAnsi"/>
        </w:rPr>
        <w:t>…………………………………………………………....</w:t>
      </w:r>
      <w:r w:rsidRPr="00C27782">
        <w:rPr>
          <w:rFonts w:asciiTheme="minorHAnsi" w:hAnsiTheme="minorHAnsi" w:cstheme="minorHAnsi"/>
        </w:rPr>
        <w:t>…</w:t>
      </w:r>
    </w:p>
    <w:p w14:paraId="26411A0B" w14:textId="77777777" w:rsidR="00B62AD0" w:rsidRPr="00C27782" w:rsidRDefault="00B62AD0" w:rsidP="00071D4C">
      <w:pPr>
        <w:spacing w:after="600"/>
        <w:jc w:val="both"/>
        <w:rPr>
          <w:rFonts w:asciiTheme="minorHAnsi" w:hAnsiTheme="minorHAnsi" w:cstheme="minorHAnsi"/>
          <w:lang w:eastAsia="pl-PL"/>
        </w:rPr>
      </w:pPr>
      <w:r w:rsidRPr="00C27782">
        <w:rPr>
          <w:rFonts w:asciiTheme="minorHAnsi" w:hAnsiTheme="minorHAnsi" w:cstheme="minorHAnsi"/>
          <w:i/>
          <w:sz w:val="16"/>
          <w:szCs w:val="16"/>
        </w:rPr>
        <w:t xml:space="preserve">(imię, nazwisko </w:t>
      </w:r>
      <w:r w:rsidRPr="00C2778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osoby upoważnionej do reprezentowania podmiotu udostępniającego zasoby</w:t>
      </w:r>
      <w:r w:rsidRPr="00C27782">
        <w:rPr>
          <w:rFonts w:asciiTheme="minorHAnsi" w:hAnsiTheme="minorHAnsi" w:cstheme="minorHAnsi"/>
          <w:i/>
          <w:sz w:val="16"/>
          <w:szCs w:val="16"/>
        </w:rPr>
        <w:t>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:rsidRPr="00C27782" w14:paraId="0D4DB1B9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90EACB" w14:textId="77777777" w:rsidR="00053927" w:rsidRPr="00C27782" w:rsidRDefault="00053927" w:rsidP="00053927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778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148C3C93" w14:textId="77777777" w:rsidR="00053927" w:rsidRPr="00C27782" w:rsidRDefault="00053927" w:rsidP="00053927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2778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Uwaga</w:t>
            </w:r>
            <w:r w:rsidRPr="00C2778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C27782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  <w:p w14:paraId="62FC8A2C" w14:textId="77777777" w:rsidR="007A4B8D" w:rsidRPr="00C27782" w:rsidRDefault="007A4B8D" w:rsidP="007A4B8D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7782">
              <w:rPr>
                <w:rFonts w:asciiTheme="minorHAnsi" w:hAnsiTheme="minorHAnsi" w:cstheme="minorHAnsi"/>
                <w:b/>
                <w:sz w:val="28"/>
                <w:szCs w:val="28"/>
              </w:rPr>
              <w:t>(należy złożyć wraz z ofertą)</w:t>
            </w:r>
          </w:p>
        </w:tc>
      </w:tr>
    </w:tbl>
    <w:p w14:paraId="78A7C3B8" w14:textId="51D45A0E" w:rsidR="0071340C" w:rsidRPr="00C27782" w:rsidRDefault="0071340C" w:rsidP="00071D4C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2778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Oświadczam</w:t>
      </w:r>
      <w:r w:rsidR="00EF3368" w:rsidRPr="00C27782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00B14E9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C2778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że </w:t>
      </w:r>
      <w:r w:rsidRPr="00C2778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zobowiązuję się</w:t>
      </w:r>
      <w:r w:rsidRPr="00C2778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EF3368" w:rsidRPr="00C2778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</w:t>
      </w:r>
      <w:r w:rsidRPr="00C27782">
        <w:rPr>
          <w:rFonts w:asciiTheme="minorHAnsi" w:eastAsia="Times New Roman" w:hAnsiTheme="minorHAnsi" w:cstheme="minorHAnsi"/>
          <w:sz w:val="24"/>
          <w:szCs w:val="24"/>
          <w:lang w:eastAsia="pl-PL"/>
        </w:rPr>
        <w:t>oddania na potrzeby realizacji zamówienia pn.:</w:t>
      </w:r>
    </w:p>
    <w:p w14:paraId="570C6EEA" w14:textId="313FFF84" w:rsidR="0071340C" w:rsidRPr="00C27782" w:rsidRDefault="00016FE1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2778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Dostarczenie licencji na oprogramowanie umożliwiające uruchomienie standardu rachunku kosztów procedur medycznych w Ostrzeszowskim Centrum Zdrowia zgodnie z wytycznymi Rozporządzenia Ministra Zdrowia (Dz. U. z 2020 r. poz. 2045) </w:t>
      </w:r>
    </w:p>
    <w:p w14:paraId="1307F7A1" w14:textId="2D77B95A" w:rsidR="0071340C" w:rsidRPr="00F12FF3" w:rsidRDefault="0071340C" w:rsidP="0071340C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12FF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Znak sprawy: </w:t>
      </w:r>
      <w:r w:rsidR="00920A48" w:rsidRPr="00920A48">
        <w:rPr>
          <w:rFonts w:asciiTheme="minorHAnsi" w:eastAsia="Times New Roman" w:hAnsiTheme="minorHAnsi" w:cstheme="minorHAnsi"/>
          <w:sz w:val="24"/>
          <w:szCs w:val="24"/>
          <w:lang w:eastAsia="pl-PL"/>
        </w:rPr>
        <w:t>OCZ/ZP-8/2024</w:t>
      </w:r>
    </w:p>
    <w:p w14:paraId="33B38F31" w14:textId="77777777" w:rsidR="00DC652A" w:rsidRPr="00C27782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27782">
        <w:rPr>
          <w:rFonts w:asciiTheme="minorHAnsi" w:eastAsia="Times New Roman" w:hAnsiTheme="minorHAnsi" w:cstheme="minorHAnsi"/>
          <w:sz w:val="24"/>
          <w:szCs w:val="24"/>
          <w:lang w:eastAsia="pl-PL"/>
        </w:rPr>
        <w:t>do dyspozycji Wykonawcy:</w:t>
      </w:r>
    </w:p>
    <w:p w14:paraId="0A890B05" w14:textId="77777777" w:rsidR="00DC652A" w:rsidRPr="00C2778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27782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…………………………………………………………………....…………………………….………...</w:t>
      </w:r>
    </w:p>
    <w:p w14:paraId="4678657B" w14:textId="77777777" w:rsidR="0071340C" w:rsidRPr="00C27782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C2778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(nazwa i adres Wykonawcy składającego ofertę)</w:t>
      </w:r>
    </w:p>
    <w:p w14:paraId="13D9EF09" w14:textId="77777777" w:rsidR="0071340C" w:rsidRPr="00C27782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AB3ED75" w14:textId="77777777" w:rsidR="0071340C" w:rsidRPr="00C27782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27782">
        <w:rPr>
          <w:rFonts w:asciiTheme="minorHAnsi" w:eastAsia="Times New Roman" w:hAnsiTheme="minorHAnsi" w:cstheme="minorHAnsi"/>
          <w:sz w:val="24"/>
          <w:szCs w:val="24"/>
          <w:lang w:eastAsia="pl-PL"/>
        </w:rPr>
        <w:t>nw. zasobów:</w:t>
      </w:r>
    </w:p>
    <w:p w14:paraId="53A97C64" w14:textId="77777777" w:rsidR="0071340C" w:rsidRPr="00C27782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27782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…………………………………………………………………....…………………………….………...</w:t>
      </w:r>
    </w:p>
    <w:p w14:paraId="2815EED5" w14:textId="77777777" w:rsidR="0071340C" w:rsidRPr="00C27782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C2778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(określenie zasobów)</w:t>
      </w:r>
    </w:p>
    <w:p w14:paraId="6C78276F" w14:textId="77777777" w:rsidR="0071340C" w:rsidRPr="00C27782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588DC728" w14:textId="77777777" w:rsidR="0071340C" w:rsidRPr="00C27782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521E30DB" w14:textId="77777777" w:rsidR="0071340C" w:rsidRPr="00C27782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6B452DE7" w14:textId="77777777" w:rsidR="0071340C" w:rsidRPr="00C27782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57FEE9C8" w14:textId="77777777" w:rsidR="00DC652A" w:rsidRPr="00C27782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C2778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</w:t>
      </w:r>
      <w:r w:rsidR="00DC652A" w:rsidRPr="00C2778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świadczam, że</w:t>
      </w:r>
      <w:r w:rsidR="00DC652A" w:rsidRPr="00C27782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14:paraId="695B8907" w14:textId="77777777" w:rsidR="00DC652A" w:rsidRPr="00C27782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27782">
        <w:rPr>
          <w:rFonts w:asciiTheme="minorHAnsi" w:eastAsia="Times New Roman" w:hAnsiTheme="minorHAnsi" w:cstheme="minorHAnsi"/>
          <w:sz w:val="24"/>
          <w:szCs w:val="24"/>
          <w:lang w:eastAsia="pl-PL"/>
        </w:rPr>
        <w:t>u</w:t>
      </w:r>
      <w:r w:rsidR="00DC652A" w:rsidRPr="00C27782">
        <w:rPr>
          <w:rFonts w:asciiTheme="minorHAnsi" w:eastAsia="Times New Roman" w:hAnsiTheme="minorHAnsi" w:cstheme="minorHAnsi"/>
          <w:sz w:val="24"/>
          <w:szCs w:val="24"/>
          <w:lang w:eastAsia="pl-PL"/>
        </w:rPr>
        <w:t>dostę</w:t>
      </w:r>
      <w:r w:rsidRPr="00C27782">
        <w:rPr>
          <w:rFonts w:asciiTheme="minorHAnsi" w:eastAsia="Times New Roman" w:hAnsiTheme="minorHAnsi" w:cstheme="minorHAnsi"/>
          <w:sz w:val="24"/>
          <w:szCs w:val="24"/>
          <w:lang w:eastAsia="pl-PL"/>
        </w:rPr>
        <w:t>p</w:t>
      </w:r>
      <w:r w:rsidR="00DC652A" w:rsidRPr="00C27782">
        <w:rPr>
          <w:rFonts w:asciiTheme="minorHAnsi" w:eastAsia="Times New Roman" w:hAnsiTheme="minorHAnsi" w:cstheme="minorHAnsi"/>
          <w:sz w:val="24"/>
          <w:szCs w:val="24"/>
          <w:lang w:eastAsia="pl-PL"/>
        </w:rPr>
        <w:t>ni</w:t>
      </w:r>
      <w:r w:rsidRPr="00C27782">
        <w:rPr>
          <w:rFonts w:asciiTheme="minorHAnsi" w:eastAsia="Times New Roman" w:hAnsiTheme="minorHAnsi" w:cstheme="minorHAnsi"/>
          <w:sz w:val="24"/>
          <w:szCs w:val="24"/>
          <w:lang w:eastAsia="pl-PL"/>
        </w:rPr>
        <w:t>ę</w:t>
      </w:r>
      <w:r w:rsidR="00DC652A" w:rsidRPr="00C2778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C27782">
        <w:rPr>
          <w:rFonts w:asciiTheme="minorHAnsi" w:eastAsia="Times New Roman" w:hAnsiTheme="minorHAnsi" w:cstheme="minorHAnsi"/>
          <w:sz w:val="24"/>
          <w:szCs w:val="24"/>
          <w:lang w:eastAsia="pl-PL"/>
        </w:rPr>
        <w:t>Wykonawcy zasoby, w następującym zakresie:</w:t>
      </w:r>
    </w:p>
    <w:p w14:paraId="77A4B68B" w14:textId="77777777" w:rsidR="0093388F" w:rsidRPr="00C27782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Theme="minorHAnsi" w:eastAsia="Times New Roman" w:hAnsiTheme="minorHAnsi" w:cstheme="minorHAnsi"/>
          <w:lang w:eastAsia="pl-PL"/>
        </w:rPr>
      </w:pPr>
      <w:r w:rsidRPr="00C27782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…………………………………………………………………....…………………………….……..</w:t>
      </w:r>
    </w:p>
    <w:p w14:paraId="04FBED02" w14:textId="77777777" w:rsidR="0093388F" w:rsidRPr="00C27782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27782">
        <w:rPr>
          <w:rFonts w:asciiTheme="minorHAnsi" w:eastAsia="Times New Roman" w:hAnsiTheme="minorHAnsi" w:cstheme="minorHAnsi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4FC0189A" w14:textId="77777777" w:rsidR="0093388F" w:rsidRPr="00C27782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bookmarkStart w:id="1" w:name="_Hlk60300768"/>
      <w:r w:rsidRPr="00C27782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…………………………………………………………………....…………………………….……..</w:t>
      </w:r>
    </w:p>
    <w:bookmarkEnd w:id="1"/>
    <w:p w14:paraId="177CB29A" w14:textId="77777777" w:rsidR="00CB29AC" w:rsidRPr="00C27782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27782">
        <w:rPr>
          <w:rFonts w:asciiTheme="minorHAnsi" w:eastAsia="Times New Roman" w:hAnsiTheme="minorHAnsi" w:cstheme="minorHAnsi"/>
          <w:sz w:val="24"/>
          <w:szCs w:val="24"/>
          <w:lang w:eastAsia="pl-PL"/>
        </w:rPr>
        <w:t>zakres mojego udziału przy realizacji zamówienia publicznego będzie następujący:</w:t>
      </w:r>
    </w:p>
    <w:p w14:paraId="25DC6B94" w14:textId="77777777" w:rsidR="00CB29AC" w:rsidRPr="00C27782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C27782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…………………………………………………………………....…………………………….……..</w:t>
      </w:r>
    </w:p>
    <w:p w14:paraId="1417D7FF" w14:textId="77777777" w:rsidR="00830970" w:rsidRPr="00C27782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27782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okres </w:t>
      </w:r>
      <w:r w:rsidR="00830970" w:rsidRPr="00C2778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mojego </w:t>
      </w:r>
      <w:r w:rsidRPr="00C2778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udostępnienia zasobów Wykonawcy </w:t>
      </w:r>
      <w:r w:rsidR="00830970" w:rsidRPr="00C27782">
        <w:rPr>
          <w:rFonts w:asciiTheme="minorHAnsi" w:eastAsia="Times New Roman" w:hAnsiTheme="minorHAnsi" w:cstheme="minorHAnsi"/>
          <w:sz w:val="24"/>
          <w:szCs w:val="24"/>
          <w:lang w:eastAsia="pl-PL"/>
        </w:rPr>
        <w:t>będzie następujący:</w:t>
      </w:r>
    </w:p>
    <w:p w14:paraId="71C61332" w14:textId="77777777" w:rsidR="00E27ABB" w:rsidRPr="00C27782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C27782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57"/>
        <w:gridCol w:w="4915"/>
      </w:tblGrid>
      <w:tr w:rsidR="00C27782" w:rsidRPr="00C27782" w14:paraId="59C13823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56DB62E5" w14:textId="77777777" w:rsidR="00071D4C" w:rsidRPr="00C27782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sz w:val="18"/>
                <w:szCs w:val="19"/>
                <w:lang w:eastAsia="pl-PL"/>
              </w:rPr>
            </w:pPr>
          </w:p>
          <w:p w14:paraId="396DBD3D" w14:textId="77777777" w:rsidR="00071D4C" w:rsidRPr="00C27782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sz w:val="18"/>
                <w:szCs w:val="19"/>
                <w:lang w:eastAsia="pl-PL"/>
              </w:rPr>
            </w:pPr>
          </w:p>
          <w:p w14:paraId="4201A307" w14:textId="77777777" w:rsidR="00071D4C" w:rsidRPr="00C27782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sz w:val="18"/>
                <w:szCs w:val="19"/>
                <w:lang w:eastAsia="pl-PL"/>
              </w:rPr>
            </w:pPr>
          </w:p>
          <w:p w14:paraId="53D82386" w14:textId="07D7B871" w:rsidR="00053927" w:rsidRPr="00C27782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sz w:val="18"/>
                <w:szCs w:val="19"/>
                <w:lang w:eastAsia="pl-PL"/>
              </w:rPr>
            </w:pPr>
            <w:r w:rsidRPr="00C27782">
              <w:rPr>
                <w:rFonts w:asciiTheme="minorHAnsi" w:eastAsia="Times New Roman" w:hAnsiTheme="minorHAnsi" w:cstheme="minorHAnsi"/>
                <w:i/>
                <w:sz w:val="18"/>
                <w:szCs w:val="19"/>
                <w:lang w:eastAsia="pl-PL"/>
              </w:rPr>
              <w:t>…………………………………</w:t>
            </w:r>
            <w:r w:rsidR="00C27782">
              <w:rPr>
                <w:rFonts w:asciiTheme="minorHAnsi" w:eastAsia="Times New Roman" w:hAnsiTheme="minorHAnsi" w:cstheme="minorHAnsi"/>
                <w:i/>
                <w:sz w:val="18"/>
                <w:szCs w:val="19"/>
                <w:lang w:eastAsia="pl-PL"/>
              </w:rPr>
              <w:t>….</w:t>
            </w:r>
            <w:r w:rsidRPr="00C27782">
              <w:rPr>
                <w:rFonts w:asciiTheme="minorHAnsi" w:eastAsia="Times New Roman" w:hAnsiTheme="minorHAnsi" w:cstheme="minorHAnsi"/>
                <w:i/>
                <w:sz w:val="18"/>
                <w:szCs w:val="19"/>
                <w:lang w:eastAsia="pl-PL"/>
              </w:rPr>
              <w:t>……………..</w:t>
            </w:r>
          </w:p>
          <w:p w14:paraId="25D7BFAC" w14:textId="77777777" w:rsidR="00053927" w:rsidRPr="00C27782" w:rsidRDefault="00053927" w:rsidP="00071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9"/>
                <w:lang w:eastAsia="pl-PL"/>
              </w:rPr>
            </w:pPr>
            <w:r w:rsidRPr="00C27782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60E0E3DA" w14:textId="77777777" w:rsidR="00071D4C" w:rsidRPr="00C27782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sz w:val="18"/>
                <w:szCs w:val="19"/>
                <w:lang w:eastAsia="pl-PL"/>
              </w:rPr>
            </w:pPr>
          </w:p>
          <w:p w14:paraId="2E920F24" w14:textId="77777777" w:rsidR="00071D4C" w:rsidRPr="00C27782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sz w:val="18"/>
                <w:szCs w:val="19"/>
                <w:lang w:eastAsia="pl-PL"/>
              </w:rPr>
            </w:pPr>
          </w:p>
          <w:p w14:paraId="345BB5F7" w14:textId="77777777" w:rsidR="00071D4C" w:rsidRPr="00C27782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sz w:val="18"/>
                <w:szCs w:val="19"/>
                <w:lang w:eastAsia="pl-PL"/>
              </w:rPr>
            </w:pPr>
          </w:p>
          <w:p w14:paraId="3D608F0F" w14:textId="39AEF664" w:rsidR="00053927" w:rsidRPr="00C27782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sz w:val="18"/>
                <w:szCs w:val="19"/>
                <w:lang w:eastAsia="pl-PL"/>
              </w:rPr>
            </w:pPr>
            <w:r w:rsidRPr="00C27782">
              <w:rPr>
                <w:rFonts w:asciiTheme="minorHAnsi" w:eastAsia="Times New Roman" w:hAnsiTheme="minorHAnsi" w:cstheme="minorHAnsi"/>
                <w:i/>
                <w:sz w:val="18"/>
                <w:szCs w:val="19"/>
                <w:lang w:eastAsia="pl-PL"/>
              </w:rPr>
              <w:t>………………….…………………..………</w:t>
            </w:r>
            <w:r w:rsidR="00C27782">
              <w:rPr>
                <w:rFonts w:asciiTheme="minorHAnsi" w:eastAsia="Times New Roman" w:hAnsiTheme="minorHAnsi" w:cstheme="minorHAnsi"/>
                <w:i/>
                <w:sz w:val="18"/>
                <w:szCs w:val="19"/>
                <w:lang w:eastAsia="pl-PL"/>
              </w:rPr>
              <w:t>…………………………………..</w:t>
            </w:r>
            <w:r w:rsidRPr="00C27782">
              <w:rPr>
                <w:rFonts w:asciiTheme="minorHAnsi" w:eastAsia="Times New Roman" w:hAnsiTheme="minorHAnsi" w:cstheme="minorHAnsi"/>
                <w:i/>
                <w:sz w:val="18"/>
                <w:szCs w:val="19"/>
                <w:lang w:eastAsia="pl-PL"/>
              </w:rPr>
              <w:t>………………</w:t>
            </w:r>
          </w:p>
          <w:p w14:paraId="3C5D137B" w14:textId="5A28052E" w:rsidR="00053927" w:rsidRPr="00C27782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Theme="minorHAnsi" w:hAnsiTheme="minorHAnsi" w:cstheme="minorHAnsi"/>
                <w:sz w:val="20"/>
              </w:rPr>
            </w:pPr>
            <w:r w:rsidRPr="00C27782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eastAsia="pl-PL"/>
              </w:rPr>
              <w:t>(</w:t>
            </w:r>
            <w:r w:rsidR="00071D4C" w:rsidRPr="00C27782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eastAsia="pl-PL"/>
              </w:rPr>
              <w:t xml:space="preserve">kwalifikowany podpis elektroniczny / podpis zaufany / podpis osobisty </w:t>
            </w:r>
            <w:r w:rsidRPr="00C27782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eastAsia="pl-PL"/>
              </w:rPr>
              <w:t xml:space="preserve">osoby uprawnionej do </w:t>
            </w:r>
            <w:r w:rsidR="00071D4C" w:rsidRPr="00C27782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eastAsia="pl-PL"/>
              </w:rPr>
              <w:t>reprezentacji p</w:t>
            </w:r>
            <w:r w:rsidRPr="00C27782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eastAsia="pl-PL"/>
              </w:rPr>
              <w:t>odmiotu udostępniającego zasoby)</w:t>
            </w:r>
          </w:p>
        </w:tc>
      </w:tr>
      <w:bookmarkEnd w:id="0"/>
    </w:tbl>
    <w:p w14:paraId="64938A7A" w14:textId="77777777" w:rsidR="00E27ABB" w:rsidRPr="00C27782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9"/>
          <w:lang w:eastAsia="pl-PL"/>
        </w:rPr>
      </w:pPr>
    </w:p>
    <w:sectPr w:rsidR="00E27ABB" w:rsidRPr="00C27782" w:rsidSect="006F24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4DA29A" w14:textId="77777777" w:rsidR="00023487" w:rsidRDefault="00023487" w:rsidP="00025386">
      <w:pPr>
        <w:spacing w:after="0" w:line="240" w:lineRule="auto"/>
      </w:pPr>
      <w:r>
        <w:separator/>
      </w:r>
    </w:p>
  </w:endnote>
  <w:endnote w:type="continuationSeparator" w:id="0">
    <w:p w14:paraId="51BA6742" w14:textId="77777777" w:rsidR="00023487" w:rsidRDefault="0002348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D5027" w14:textId="77777777" w:rsidR="0086441B" w:rsidRDefault="008644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22FAE" w14:textId="4DB38D13" w:rsidR="00025386" w:rsidRDefault="00BA1DC9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3A82E8D" wp14:editId="47381612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D75DC9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2A1BE620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0B583125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F11F69" w14:textId="77777777" w:rsidR="0086441B" w:rsidRDefault="00864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27DF1B" w14:textId="77777777" w:rsidR="00023487" w:rsidRDefault="00023487" w:rsidP="00025386">
      <w:pPr>
        <w:spacing w:after="0" w:line="240" w:lineRule="auto"/>
      </w:pPr>
      <w:r>
        <w:separator/>
      </w:r>
    </w:p>
  </w:footnote>
  <w:footnote w:type="continuationSeparator" w:id="0">
    <w:p w14:paraId="67DEB279" w14:textId="77777777" w:rsidR="00023487" w:rsidRDefault="00023487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D837F" w14:textId="77777777" w:rsidR="0086441B" w:rsidRDefault="008644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86F003" w14:textId="77777777" w:rsidR="0086441B" w:rsidRDefault="008644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55FDB3" w14:textId="77777777" w:rsidR="0086441B" w:rsidRDefault="008644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319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3B"/>
    <w:rsid w:val="00016FE1"/>
    <w:rsid w:val="00023487"/>
    <w:rsid w:val="00025386"/>
    <w:rsid w:val="000423B9"/>
    <w:rsid w:val="00053927"/>
    <w:rsid w:val="00066C44"/>
    <w:rsid w:val="00071D4C"/>
    <w:rsid w:val="00084786"/>
    <w:rsid w:val="000C4A0A"/>
    <w:rsid w:val="0016158F"/>
    <w:rsid w:val="001C2314"/>
    <w:rsid w:val="00213980"/>
    <w:rsid w:val="00274DB1"/>
    <w:rsid w:val="00295529"/>
    <w:rsid w:val="003B1E40"/>
    <w:rsid w:val="004104FC"/>
    <w:rsid w:val="004374F2"/>
    <w:rsid w:val="00447C66"/>
    <w:rsid w:val="00460705"/>
    <w:rsid w:val="00485239"/>
    <w:rsid w:val="004E27D7"/>
    <w:rsid w:val="0050703D"/>
    <w:rsid w:val="0055145C"/>
    <w:rsid w:val="005601D5"/>
    <w:rsid w:val="005624D8"/>
    <w:rsid w:val="00620476"/>
    <w:rsid w:val="00657A47"/>
    <w:rsid w:val="00687FBA"/>
    <w:rsid w:val="006F243B"/>
    <w:rsid w:val="0071340C"/>
    <w:rsid w:val="00745A44"/>
    <w:rsid w:val="00755595"/>
    <w:rsid w:val="007666D6"/>
    <w:rsid w:val="0077010E"/>
    <w:rsid w:val="007A4B8D"/>
    <w:rsid w:val="007B3FC4"/>
    <w:rsid w:val="007D6755"/>
    <w:rsid w:val="00824D73"/>
    <w:rsid w:val="00830970"/>
    <w:rsid w:val="0086441B"/>
    <w:rsid w:val="008833CF"/>
    <w:rsid w:val="008B797E"/>
    <w:rsid w:val="008F2498"/>
    <w:rsid w:val="00920A48"/>
    <w:rsid w:val="0093388F"/>
    <w:rsid w:val="00950D16"/>
    <w:rsid w:val="009C4CC7"/>
    <w:rsid w:val="009E566C"/>
    <w:rsid w:val="00A14FCD"/>
    <w:rsid w:val="00A56A6F"/>
    <w:rsid w:val="00A87380"/>
    <w:rsid w:val="00AF4E90"/>
    <w:rsid w:val="00AF7375"/>
    <w:rsid w:val="00B14E9B"/>
    <w:rsid w:val="00B26BAA"/>
    <w:rsid w:val="00B62AD0"/>
    <w:rsid w:val="00B733F3"/>
    <w:rsid w:val="00B77707"/>
    <w:rsid w:val="00B838BC"/>
    <w:rsid w:val="00BA1DC9"/>
    <w:rsid w:val="00BE3BCE"/>
    <w:rsid w:val="00C225D6"/>
    <w:rsid w:val="00C27782"/>
    <w:rsid w:val="00C93039"/>
    <w:rsid w:val="00CB29AC"/>
    <w:rsid w:val="00D55FC4"/>
    <w:rsid w:val="00D866FA"/>
    <w:rsid w:val="00D9320D"/>
    <w:rsid w:val="00DC4842"/>
    <w:rsid w:val="00DC587A"/>
    <w:rsid w:val="00DC652A"/>
    <w:rsid w:val="00DE3B21"/>
    <w:rsid w:val="00DE73DD"/>
    <w:rsid w:val="00E27ABB"/>
    <w:rsid w:val="00E63C90"/>
    <w:rsid w:val="00E67109"/>
    <w:rsid w:val="00E86D3B"/>
    <w:rsid w:val="00EC10EE"/>
    <w:rsid w:val="00EF3368"/>
    <w:rsid w:val="00F12FF3"/>
    <w:rsid w:val="00F334B4"/>
    <w:rsid w:val="00F34C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A9475"/>
  <w15:chartTrackingRefBased/>
  <w15:docId w15:val="{6D1E4998-2BBF-4C72-BF3A-4221DC55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F12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Przemysław Krawętkowski</cp:lastModifiedBy>
  <cp:revision>8</cp:revision>
  <cp:lastPrinted>2024-06-05T07:46:00Z</cp:lastPrinted>
  <dcterms:created xsi:type="dcterms:W3CDTF">2024-05-27T06:12:00Z</dcterms:created>
  <dcterms:modified xsi:type="dcterms:W3CDTF">2024-06-05T10:05:00Z</dcterms:modified>
</cp:coreProperties>
</file>