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398F6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CE0640A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E1034A9" w14:textId="659FC1F3" w:rsidR="00017C0C" w:rsidRDefault="00017C0C" w:rsidP="00F02D0B">
      <w:pPr>
        <w:spacing w:before="0" w:after="0" w:line="240" w:lineRule="auto"/>
        <w:jc w:val="right"/>
        <w:rPr>
          <w:rFonts w:ascii="Times New Roman" w:eastAsia="MS Mincho" w:hAnsi="Times New Roman" w:cs="Times New Roman"/>
          <w:b/>
          <w:color w:val="000000"/>
          <w:lang w:eastAsia="pl-PL"/>
        </w:rPr>
      </w:pP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Załącznik nr </w:t>
      </w:r>
      <w:r w:rsidR="00F02D0B"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>4</w:t>
      </w: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 do SWZ</w:t>
      </w:r>
    </w:p>
    <w:p w14:paraId="098F9238" w14:textId="136A66AD" w:rsidR="00017C0C" w:rsidRPr="00F02D0B" w:rsidRDefault="00F02D0B" w:rsidP="00F02D0B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753474F3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  <w:b/>
          <w:bCs/>
        </w:rPr>
      </w:pPr>
      <w:r w:rsidRPr="00F02D0B">
        <w:rPr>
          <w:rFonts w:ascii="Times New Roman" w:hAnsi="Times New Roman" w:cs="Times New Roman"/>
          <w:b/>
          <w:bCs/>
        </w:rPr>
        <w:t>PODMIOT UDOSTEPNIAJACY ZASOBY:</w:t>
      </w:r>
    </w:p>
    <w:p w14:paraId="78778197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 xml:space="preserve">Nazwa....................................................... </w:t>
      </w:r>
    </w:p>
    <w:p w14:paraId="1BB36CAD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>Adres........................................................</w:t>
      </w:r>
    </w:p>
    <w:p w14:paraId="4D5CF533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>NIP............................................................</w:t>
      </w:r>
    </w:p>
    <w:p w14:paraId="26A524BE" w14:textId="5ED235E5" w:rsid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>Reprezentowany przez ...............................</w:t>
      </w:r>
    </w:p>
    <w:p w14:paraId="16F1E55F" w14:textId="77777777" w:rsidR="00B12834" w:rsidRPr="00F02D0B" w:rsidRDefault="00B12834" w:rsidP="00B12834">
      <w:pPr>
        <w:spacing w:before="200" w:after="200"/>
        <w:rPr>
          <w:rFonts w:ascii="Times New Roman" w:hAnsi="Times New Roman" w:cs="Times New Roman"/>
        </w:rPr>
      </w:pPr>
    </w:p>
    <w:p w14:paraId="6FA65816" w14:textId="77777777" w:rsidR="00F02D0B" w:rsidRDefault="00F02D0B" w:rsidP="00B12834">
      <w:pPr>
        <w:widowControl/>
        <w:autoSpaceDE/>
        <w:autoSpaceDN/>
        <w:spacing w:before="0" w:after="0" w:line="276" w:lineRule="auto"/>
        <w:jc w:val="center"/>
        <w:rPr>
          <w:rFonts w:ascii="Times New Roman" w:eastAsia="MS Mincho" w:hAnsi="Times New Roman" w:cs="Times New Roman"/>
          <w:b/>
          <w:color w:val="000000"/>
          <w:lang w:eastAsia="pl-PL"/>
        </w:rPr>
      </w:pP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ZOBOWIĄZANIE DO ODDANIA DO DYSPOZYCJI WYKONAWCY </w:t>
      </w: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br/>
        <w:t>ZASOBÓW NIEZBĘDNYCH DO REALIZACJI ZAMÓWIENIA</w:t>
      </w:r>
    </w:p>
    <w:p w14:paraId="705BB31F" w14:textId="77777777" w:rsidR="00B12834" w:rsidRPr="00F02D0B" w:rsidRDefault="00B12834" w:rsidP="00B12834">
      <w:pPr>
        <w:widowControl/>
        <w:autoSpaceDE/>
        <w:autoSpaceDN/>
        <w:spacing w:before="0" w:after="0" w:line="276" w:lineRule="auto"/>
        <w:jc w:val="center"/>
        <w:rPr>
          <w:rFonts w:ascii="Times New Roman" w:eastAsia="MS Mincho" w:hAnsi="Times New Roman" w:cs="Times New Roman"/>
          <w:b/>
          <w:color w:val="000000"/>
          <w:lang w:eastAsia="pl-PL"/>
        </w:rPr>
      </w:pPr>
    </w:p>
    <w:p w14:paraId="65E0B531" w14:textId="1B082E55" w:rsidR="00B12834" w:rsidRDefault="00F02D0B" w:rsidP="00B12834">
      <w:pPr>
        <w:pStyle w:val="Nagwek"/>
        <w:spacing w:before="0" w:after="0" w:line="276" w:lineRule="auto"/>
        <w:rPr>
          <w:rFonts w:ascii="Times New Roman" w:hAnsi="Times New Roman" w:cs="Times New Roman"/>
          <w:b/>
          <w:bCs/>
        </w:rPr>
      </w:pPr>
      <w:r w:rsidRPr="00F02D0B">
        <w:rPr>
          <w:rFonts w:ascii="Times New Roman" w:hAnsi="Times New Roman" w:cs="Times New Roman"/>
        </w:rPr>
        <w:t>Działając na podstawie art.118 ust. 3 i 4 ustawy z dnia 11 września 2019</w:t>
      </w:r>
      <w:r w:rsidR="00B12834">
        <w:rPr>
          <w:rFonts w:ascii="Times New Roman" w:hAnsi="Times New Roman" w:cs="Times New Roman"/>
        </w:rPr>
        <w:t xml:space="preserve"> </w:t>
      </w:r>
      <w:r w:rsidRPr="00F02D0B">
        <w:rPr>
          <w:rFonts w:ascii="Times New Roman" w:hAnsi="Times New Roman" w:cs="Times New Roman"/>
        </w:rPr>
        <w:t xml:space="preserve">r. Prawo zamówień publicznych </w:t>
      </w:r>
      <w:r w:rsidRPr="00F02D0B">
        <w:rPr>
          <w:rFonts w:ascii="Times New Roman" w:hAnsi="Times New Roman" w:cs="Times New Roman"/>
          <w:b/>
        </w:rPr>
        <w:t>zobowiązuję się</w:t>
      </w:r>
      <w:r w:rsidRPr="00F02D0B">
        <w:rPr>
          <w:rFonts w:ascii="Times New Roman" w:hAnsi="Times New Roman" w:cs="Times New Roman"/>
        </w:rPr>
        <w:t xml:space="preserve"> udostępnić swoje zasoby na potrzeby realizacji zamówienia pn</w:t>
      </w:r>
      <w:r>
        <w:rPr>
          <w:rFonts w:ascii="Times New Roman" w:hAnsi="Times New Roman" w:cs="Times New Roman"/>
        </w:rPr>
        <w:t xml:space="preserve">. </w:t>
      </w:r>
      <w:r w:rsidRPr="009809CB">
        <w:rPr>
          <w:rFonts w:ascii="Times New Roman" w:hAnsi="Times New Roman" w:cs="Times New Roman"/>
          <w:b/>
          <w:bCs/>
        </w:rPr>
        <w:t xml:space="preserve">„Budowa </w:t>
      </w:r>
      <w:r w:rsidR="00B12834">
        <w:rPr>
          <w:rFonts w:ascii="Times New Roman" w:hAnsi="Times New Roman" w:cs="Times New Roman"/>
          <w:b/>
          <w:bCs/>
        </w:rPr>
        <w:br/>
      </w:r>
      <w:r w:rsidRPr="009809CB">
        <w:rPr>
          <w:rFonts w:ascii="Times New Roman" w:hAnsi="Times New Roman" w:cs="Times New Roman"/>
          <w:b/>
          <w:bCs/>
        </w:rPr>
        <w:t>i modernizacja infrastruktury społecznej w miejscowości Brzeźno Stare i Wiatrowiec, gmina Wągrowiec”</w:t>
      </w:r>
      <w:r w:rsidR="00B12834">
        <w:rPr>
          <w:rFonts w:ascii="Times New Roman" w:hAnsi="Times New Roman" w:cs="Times New Roman"/>
          <w:b/>
          <w:bCs/>
        </w:rPr>
        <w:t xml:space="preserve"> w zakresie części:</w:t>
      </w:r>
    </w:p>
    <w:p w14:paraId="6573C21B" w14:textId="7FFA12C9" w:rsidR="00B12834" w:rsidRDefault="00000000" w:rsidP="00B12834">
      <w:pPr>
        <w:pStyle w:val="Nagwek"/>
        <w:spacing w:before="0" w:after="0" w:line="276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89458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834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B12834" w:rsidRPr="00C458FD">
        <w:rPr>
          <w:rFonts w:ascii="Times New Roman" w:hAnsi="Times New Roman" w:cs="Times New Roman"/>
        </w:rPr>
        <w:t xml:space="preserve"> </w:t>
      </w:r>
      <w:r w:rsidR="00B12834" w:rsidRPr="009809CB">
        <w:rPr>
          <w:rFonts w:ascii="Times New Roman" w:hAnsi="Times New Roman" w:cs="Times New Roman"/>
          <w:b/>
          <w:bCs/>
        </w:rPr>
        <w:t>Zadani</w:t>
      </w:r>
      <w:r w:rsidR="00B12834">
        <w:rPr>
          <w:rFonts w:ascii="Times New Roman" w:hAnsi="Times New Roman" w:cs="Times New Roman"/>
          <w:b/>
          <w:bCs/>
        </w:rPr>
        <w:t>e</w:t>
      </w:r>
      <w:r w:rsidR="00B12834" w:rsidRPr="009809CB">
        <w:rPr>
          <w:rFonts w:ascii="Times New Roman" w:hAnsi="Times New Roman" w:cs="Times New Roman"/>
          <w:b/>
          <w:bCs/>
        </w:rPr>
        <w:t xml:space="preserve"> I „Budowa świetlicy wiejskiej w miejscowości Brzeźno Stare”</w:t>
      </w:r>
    </w:p>
    <w:p w14:paraId="06E3F969" w14:textId="39E24D86" w:rsidR="00B12834" w:rsidRDefault="00000000" w:rsidP="00B12834">
      <w:pPr>
        <w:pStyle w:val="Nagwek"/>
        <w:spacing w:before="0" w:after="0" w:line="276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58444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834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B12834" w:rsidRPr="00C458FD">
        <w:rPr>
          <w:rFonts w:ascii="Times New Roman" w:hAnsi="Times New Roman" w:cs="Times New Roman"/>
        </w:rPr>
        <w:t xml:space="preserve"> </w:t>
      </w:r>
      <w:r w:rsidR="00B12834">
        <w:rPr>
          <w:rFonts w:ascii="Times New Roman" w:hAnsi="Times New Roman" w:cs="Times New Roman"/>
          <w:b/>
          <w:bCs/>
        </w:rPr>
        <w:t xml:space="preserve">Zadanie II </w:t>
      </w:r>
      <w:r w:rsidR="00B12834" w:rsidRPr="00B12834">
        <w:rPr>
          <w:rFonts w:ascii="Times New Roman" w:hAnsi="Times New Roman" w:cs="Times New Roman"/>
          <w:b/>
          <w:bCs/>
        </w:rPr>
        <w:t>„Budowa świetlicy wiejskiej w miejscowości Wiatrowiec”</w:t>
      </w:r>
    </w:p>
    <w:p w14:paraId="208EA7C9" w14:textId="23E62D1A" w:rsidR="00F02D0B" w:rsidRPr="00B12834" w:rsidRDefault="00B12834" w:rsidP="00B12834">
      <w:pPr>
        <w:pStyle w:val="Nagwek"/>
        <w:spacing w:before="0"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02D0B" w:rsidRPr="00F02D0B">
        <w:rPr>
          <w:rFonts w:ascii="Times New Roman" w:hAnsi="Times New Roman" w:cs="Times New Roman"/>
        </w:rPr>
        <w:t>realizowanego przez Gminę Wągrowiec ul. Cysterska 22, 62-100 Wągrowiec,</w:t>
      </w:r>
    </w:p>
    <w:p w14:paraId="614B7900" w14:textId="77777777" w:rsidR="00F02D0B" w:rsidRPr="00F02D0B" w:rsidRDefault="00F02D0B" w:rsidP="00017C0C">
      <w:pPr>
        <w:widowControl/>
        <w:tabs>
          <w:tab w:val="left" w:pos="4820"/>
        </w:tabs>
        <w:suppressAutoHyphens/>
        <w:autoSpaceDE/>
        <w:autoSpaceDN/>
        <w:spacing w:before="0" w:after="0" w:line="240" w:lineRule="auto"/>
        <w:ind w:right="-341"/>
        <w:jc w:val="left"/>
        <w:rPr>
          <w:rFonts w:ascii="Times New Roman" w:eastAsia="Calibri" w:hAnsi="Times New Roman" w:cs="Times New Roman"/>
          <w:b/>
          <w:bCs/>
          <w:spacing w:val="4"/>
          <w:lang w:eastAsia="ar-SA"/>
        </w:rPr>
      </w:pPr>
    </w:p>
    <w:p w14:paraId="540C7FBE" w14:textId="77777777" w:rsidR="00017C0C" w:rsidRPr="00F02D0B" w:rsidRDefault="00017C0C" w:rsidP="00017C0C">
      <w:pPr>
        <w:widowControl/>
        <w:suppressAutoHyphens/>
        <w:autoSpaceDE/>
        <w:autoSpaceDN/>
        <w:spacing w:before="0" w:after="0" w:line="240" w:lineRule="auto"/>
        <w:jc w:val="center"/>
        <w:rPr>
          <w:rFonts w:ascii="Times New Roman" w:eastAsia="Courier New" w:hAnsi="Times New Roman" w:cs="Times New Roman"/>
          <w:b/>
          <w:lang w:eastAsia="ar-SA" w:bidi="pl-PL"/>
        </w:rPr>
      </w:pPr>
    </w:p>
    <w:p w14:paraId="7E8D79D5" w14:textId="77777777" w:rsidR="00017C0C" w:rsidRPr="00F02D0B" w:rsidRDefault="00017C0C" w:rsidP="00017C0C">
      <w:pPr>
        <w:widowControl/>
        <w:suppressAutoHyphens/>
        <w:autoSpaceDE/>
        <w:autoSpaceDN/>
        <w:spacing w:before="0" w:after="0" w:line="240" w:lineRule="auto"/>
        <w:ind w:right="283"/>
        <w:rPr>
          <w:rFonts w:ascii="Times New Roman" w:eastAsia="Calibri" w:hAnsi="Times New Roman" w:cs="Times New Roman"/>
          <w:lang w:eastAsia="ar-SA"/>
        </w:rPr>
      </w:pPr>
      <w:r w:rsidRPr="00F02D0B">
        <w:rPr>
          <w:rFonts w:ascii="Times New Roman" w:eastAsia="Calibri" w:hAnsi="Times New Roman" w:cs="Times New Roman"/>
          <w:b/>
          <w:lang w:eastAsia="ar-SA"/>
        </w:rPr>
        <w:t>OŚWIADCZAM/-MY</w:t>
      </w:r>
      <w:r w:rsidRPr="00F02D0B">
        <w:rPr>
          <w:rFonts w:ascii="Times New Roman" w:eastAsia="Calibri" w:hAnsi="Times New Roman" w:cs="Times New Roman"/>
          <w:lang w:eastAsia="ar-SA"/>
        </w:rPr>
        <w:t>, iż:</w:t>
      </w:r>
    </w:p>
    <w:p w14:paraId="1487CA1B" w14:textId="77777777" w:rsidR="00017C0C" w:rsidRPr="00F02D0B" w:rsidRDefault="00017C0C" w:rsidP="00017C0C">
      <w:pPr>
        <w:widowControl/>
        <w:suppressAutoHyphens/>
        <w:autoSpaceDE/>
        <w:autoSpaceDN/>
        <w:spacing w:before="0" w:after="0" w:line="240" w:lineRule="auto"/>
        <w:ind w:right="283"/>
        <w:rPr>
          <w:rFonts w:ascii="Times New Roman" w:eastAsia="Calibri" w:hAnsi="Times New Roman" w:cs="Times New Roman"/>
          <w:lang w:eastAsia="ar-SA"/>
        </w:rPr>
      </w:pPr>
    </w:p>
    <w:p w14:paraId="3C4AE8A3" w14:textId="77777777" w:rsidR="00DD6E01" w:rsidRDefault="00017C0C" w:rsidP="00017C0C">
      <w:pPr>
        <w:widowControl/>
        <w:numPr>
          <w:ilvl w:val="0"/>
          <w:numId w:val="48"/>
        </w:numPr>
        <w:suppressAutoHyphens/>
        <w:autoSpaceDE/>
        <w:autoSpaceDN/>
        <w:adjustRightInd w:val="0"/>
        <w:spacing w:before="0" w:after="0" w:line="240" w:lineRule="auto"/>
        <w:ind w:left="284" w:right="-567" w:hanging="284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B12834">
        <w:rPr>
          <w:rFonts w:ascii="Times New Roman" w:eastAsia="Calibri" w:hAnsi="Times New Roman" w:cs="Times New Roman"/>
          <w:color w:val="000000"/>
          <w:lang w:eastAsia="ar-SA"/>
        </w:rPr>
        <w:t xml:space="preserve">udostępniam Wykonawcy zasoby </w:t>
      </w:r>
      <w:r w:rsidR="00B12834" w:rsidRPr="00B12834">
        <w:rPr>
          <w:rFonts w:ascii="Times New Roman" w:eastAsia="Calibri" w:hAnsi="Times New Roman" w:cs="Times New Roman"/>
          <w:color w:val="000000"/>
          <w:lang w:eastAsia="ar-SA"/>
        </w:rPr>
        <w:t>w zakresie zdolności technicznej lub zawodowej</w:t>
      </w:r>
      <w:r w:rsidR="00DD6E01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14:paraId="0AF916C8" w14:textId="3AAF2F9B" w:rsidR="00B12834" w:rsidRPr="00B12834" w:rsidRDefault="00DD6E01" w:rsidP="00DD6E01">
      <w:pPr>
        <w:widowControl/>
        <w:suppressAutoHyphens/>
        <w:autoSpaceDE/>
        <w:autoSpaceDN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P</w:t>
      </w:r>
      <w:r w:rsidR="00B12834" w:rsidRPr="00B12834">
        <w:rPr>
          <w:rFonts w:ascii="Times New Roman" w:hAnsi="Times New Roman" w:cs="Times New Roman"/>
        </w:rPr>
        <w:t xml:space="preserve">osiadam wiedzę i doświadczenie w zakresie wymaganym przez Zamawiającego tj. wykonaliśmy </w:t>
      </w:r>
    </w:p>
    <w:p w14:paraId="02FBAB8A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</w:p>
    <w:p w14:paraId="0BF07393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………………………………………………………………………………………………………...</w:t>
      </w:r>
    </w:p>
    <w:p w14:paraId="228E88DA" w14:textId="77777777" w:rsidR="00017C0C" w:rsidRPr="00F02D0B" w:rsidRDefault="00017C0C" w:rsidP="00017C0C">
      <w:pPr>
        <w:widowControl/>
        <w:numPr>
          <w:ilvl w:val="0"/>
          <w:numId w:val="48"/>
        </w:numPr>
        <w:suppressAutoHyphens/>
        <w:autoSpaceDE/>
        <w:autoSpaceDN/>
        <w:adjustRightInd w:val="0"/>
        <w:spacing w:before="0" w:after="0" w:line="240" w:lineRule="auto"/>
        <w:ind w:left="284" w:right="-567" w:hanging="284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sposób wykorzystania udostępnionych przeze mnie zasobów będzie następujący:</w:t>
      </w:r>
    </w:p>
    <w:p w14:paraId="5124D160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</w:p>
    <w:p w14:paraId="0C8137B1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</w:t>
      </w:r>
    </w:p>
    <w:p w14:paraId="54423B12" w14:textId="77777777" w:rsidR="00017C0C" w:rsidRPr="00F02D0B" w:rsidRDefault="00017C0C" w:rsidP="00017C0C">
      <w:pPr>
        <w:widowControl/>
        <w:numPr>
          <w:ilvl w:val="0"/>
          <w:numId w:val="48"/>
        </w:numPr>
        <w:suppressAutoHyphens/>
        <w:autoSpaceDE/>
        <w:autoSpaceDN/>
        <w:spacing w:before="0" w:after="0"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02D0B">
        <w:rPr>
          <w:rFonts w:ascii="Times New Roman" w:eastAsia="Calibri" w:hAnsi="Times New Roman" w:cs="Times New Roman"/>
          <w:lang w:eastAsia="en-GB"/>
        </w:rPr>
        <w:t>okres mojego udziału przy wykonywaniu zamówienia będzie wynosił:</w:t>
      </w:r>
    </w:p>
    <w:p w14:paraId="0BE0FD1B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</w:t>
      </w:r>
    </w:p>
    <w:p w14:paraId="515AA6EF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</w:p>
    <w:p w14:paraId="3D57A52C" w14:textId="6D71E429" w:rsidR="00B12834" w:rsidRPr="00B12834" w:rsidRDefault="00017C0C" w:rsidP="00B12834">
      <w:pPr>
        <w:widowControl/>
        <w:numPr>
          <w:ilvl w:val="0"/>
          <w:numId w:val="48"/>
        </w:numPr>
        <w:suppressAutoHyphens/>
        <w:autoSpaceDE/>
        <w:autoSpaceDN/>
        <w:spacing w:before="0" w:after="0" w:line="240" w:lineRule="auto"/>
        <w:ind w:left="426" w:hanging="426"/>
        <w:contextualSpacing/>
        <w:jc w:val="left"/>
        <w:rPr>
          <w:rFonts w:ascii="Times New Roman" w:eastAsia="Calibri" w:hAnsi="Times New Roman" w:cs="Times New Roman"/>
        </w:rPr>
      </w:pPr>
      <w:r w:rsidRPr="00F02D0B">
        <w:rPr>
          <w:rFonts w:ascii="Times New Roman" w:eastAsia="Calibri" w:hAnsi="Times New Roman" w:cs="Times New Roman"/>
          <w:lang w:eastAsia="en-GB"/>
        </w:rPr>
        <w:t xml:space="preserve">zakres mojego udziału przy wykonywaniu zamówienia będzie następujący (czy i w jakim zakresie </w:t>
      </w:r>
      <w:r w:rsidRPr="00F02D0B">
        <w:rPr>
          <w:rFonts w:ascii="Times New Roman" w:eastAsia="Calibri" w:hAnsi="Times New Roman" w:cs="Times New Roman"/>
          <w:color w:val="333333"/>
        </w:rPr>
        <w:t xml:space="preserve">podmiot udostępniający zasoby zrealizuje </w:t>
      </w:r>
      <w:r w:rsidR="00B12834">
        <w:rPr>
          <w:rFonts w:ascii="Times New Roman" w:eastAsia="Calibri" w:hAnsi="Times New Roman" w:cs="Times New Roman"/>
          <w:color w:val="333333"/>
        </w:rPr>
        <w:t xml:space="preserve">roboty budowalne). </w:t>
      </w:r>
    </w:p>
    <w:p w14:paraId="433DF7AC" w14:textId="77777777" w:rsidR="00DD6E01" w:rsidRDefault="00DD6E01" w:rsidP="00DD6E01">
      <w:pPr>
        <w:widowControl/>
        <w:suppressAutoHyphens/>
        <w:autoSpaceDE/>
        <w:autoSpaceDN/>
        <w:spacing w:before="0" w:after="0" w:line="240" w:lineRule="auto"/>
        <w:contextualSpacing/>
        <w:jc w:val="left"/>
        <w:rPr>
          <w:rFonts w:ascii="Times New Roman" w:hAnsi="Times New Roman" w:cs="Times New Roman"/>
        </w:rPr>
      </w:pPr>
    </w:p>
    <w:p w14:paraId="2608A4BA" w14:textId="49364D3D" w:rsidR="00B12834" w:rsidRPr="00B12834" w:rsidRDefault="00B12834" w:rsidP="00DD6E01">
      <w:pPr>
        <w:widowControl/>
        <w:suppressAutoHyphens/>
        <w:autoSpaceDE/>
        <w:autoSpaceDN/>
        <w:spacing w:before="0" w:after="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B12834">
        <w:rPr>
          <w:rFonts w:ascii="Times New Roman" w:hAnsi="Times New Roman" w:cs="Times New Roman"/>
        </w:rPr>
        <w:t>W realizacji zamówienia będziemy czynnie uczestniczyć - jako podwykonawcy następujących robót</w:t>
      </w:r>
    </w:p>
    <w:p w14:paraId="14AC0356" w14:textId="77777777" w:rsidR="00B12834" w:rsidRPr="00B12834" w:rsidRDefault="00B12834" w:rsidP="00B12834">
      <w:pPr>
        <w:widowControl/>
        <w:suppressAutoHyphens/>
        <w:autoSpaceDE/>
        <w:autoSpaceDN/>
        <w:spacing w:before="0" w:after="0" w:line="240" w:lineRule="auto"/>
        <w:ind w:left="426"/>
        <w:contextualSpacing/>
        <w:jc w:val="left"/>
        <w:rPr>
          <w:rFonts w:ascii="Times New Roman" w:eastAsia="Calibri" w:hAnsi="Times New Roman" w:cs="Times New Roman"/>
        </w:rPr>
      </w:pPr>
    </w:p>
    <w:p w14:paraId="5EC42128" w14:textId="77777777" w:rsidR="00017C0C" w:rsidRPr="00B12834" w:rsidRDefault="00017C0C" w:rsidP="00017C0C">
      <w:pPr>
        <w:widowControl/>
        <w:suppressAutoHyphens/>
        <w:autoSpaceDN/>
        <w:spacing w:before="0"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B12834">
        <w:rPr>
          <w:rFonts w:ascii="Times New Roman" w:eastAsia="Calibri" w:hAnsi="Times New Roman" w:cs="Times New Roman"/>
          <w:lang w:eastAsia="en-GB"/>
        </w:rPr>
        <w:t>…………………………………………………………………………………………………...</w:t>
      </w:r>
    </w:p>
    <w:p w14:paraId="344E9F49" w14:textId="5EA36B0F" w:rsidR="007544A5" w:rsidRPr="00E56BC0" w:rsidRDefault="007544A5" w:rsidP="00553EF0">
      <w:pPr>
        <w:spacing w:before="0" w:after="0" w:line="240" w:lineRule="auto"/>
        <w:jc w:val="right"/>
        <w:rPr>
          <w:rFonts w:ascii="Times New Roman" w:hAnsi="Times New Roman" w:cs="Times New Roman"/>
          <w:spacing w:val="4"/>
          <w:kern w:val="1"/>
          <w:sz w:val="18"/>
          <w:szCs w:val="18"/>
        </w:rPr>
      </w:pPr>
    </w:p>
    <w:sectPr w:rsidR="007544A5" w:rsidRPr="00E56BC0" w:rsidSect="00C4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CAC8" w14:textId="77777777" w:rsidR="00E10627" w:rsidRDefault="00E10627" w:rsidP="005F2B02">
      <w:pPr>
        <w:spacing w:before="0" w:after="0" w:line="240" w:lineRule="auto"/>
      </w:pPr>
      <w:r>
        <w:separator/>
      </w:r>
    </w:p>
  </w:endnote>
  <w:endnote w:type="continuationSeparator" w:id="0">
    <w:p w14:paraId="65353D59" w14:textId="77777777" w:rsidR="00E10627" w:rsidRDefault="00E10627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33829" w14:textId="77777777" w:rsidR="00E10627" w:rsidRDefault="00E10627" w:rsidP="005F2B02">
      <w:pPr>
        <w:spacing w:before="0" w:after="0" w:line="240" w:lineRule="auto"/>
      </w:pPr>
      <w:r>
        <w:separator/>
      </w:r>
    </w:p>
  </w:footnote>
  <w:footnote w:type="continuationSeparator" w:id="0">
    <w:p w14:paraId="37E67C2C" w14:textId="77777777" w:rsidR="00E10627" w:rsidRDefault="00E10627" w:rsidP="005F2B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1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5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0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1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2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19"/>
  </w:num>
  <w:num w:numId="3" w16cid:durableId="1859730228">
    <w:abstractNumId w:val="31"/>
  </w:num>
  <w:num w:numId="4" w16cid:durableId="378238592">
    <w:abstractNumId w:val="24"/>
  </w:num>
  <w:num w:numId="5" w16cid:durableId="147207093">
    <w:abstractNumId w:val="41"/>
  </w:num>
  <w:num w:numId="6" w16cid:durableId="361250864">
    <w:abstractNumId w:val="39"/>
  </w:num>
  <w:num w:numId="7" w16cid:durableId="554195823">
    <w:abstractNumId w:val="16"/>
  </w:num>
  <w:num w:numId="8" w16cid:durableId="1663116723">
    <w:abstractNumId w:val="1"/>
  </w:num>
  <w:num w:numId="9" w16cid:durableId="1901745611">
    <w:abstractNumId w:val="20"/>
  </w:num>
  <w:num w:numId="10" w16cid:durableId="2070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6"/>
  </w:num>
  <w:num w:numId="12" w16cid:durableId="324237460">
    <w:abstractNumId w:val="49"/>
  </w:num>
  <w:num w:numId="13" w16cid:durableId="2146192387">
    <w:abstractNumId w:val="67"/>
  </w:num>
  <w:num w:numId="14" w16cid:durableId="655033009">
    <w:abstractNumId w:val="73"/>
    <w:lvlOverride w:ilvl="0">
      <w:startOverride w:val="1"/>
    </w:lvlOverride>
  </w:num>
  <w:num w:numId="15" w16cid:durableId="1792431075">
    <w:abstractNumId w:val="51"/>
    <w:lvlOverride w:ilvl="0">
      <w:startOverride w:val="1"/>
    </w:lvlOverride>
  </w:num>
  <w:num w:numId="16" w16cid:durableId="316612765">
    <w:abstractNumId w:val="3"/>
  </w:num>
  <w:num w:numId="17" w16cid:durableId="1384712441">
    <w:abstractNumId w:val="72"/>
  </w:num>
  <w:num w:numId="18" w16cid:durableId="1651060841">
    <w:abstractNumId w:val="40"/>
  </w:num>
  <w:num w:numId="19" w16cid:durableId="1218590371">
    <w:abstractNumId w:val="11"/>
  </w:num>
  <w:num w:numId="20" w16cid:durableId="1312558434">
    <w:abstractNumId w:val="21"/>
  </w:num>
  <w:num w:numId="21" w16cid:durableId="777917748">
    <w:abstractNumId w:val="12"/>
  </w:num>
  <w:num w:numId="22" w16cid:durableId="248270782">
    <w:abstractNumId w:val="64"/>
  </w:num>
  <w:num w:numId="23" w16cid:durableId="136119174">
    <w:abstractNumId w:val="63"/>
  </w:num>
  <w:num w:numId="24" w16cid:durableId="1524436393">
    <w:abstractNumId w:val="22"/>
  </w:num>
  <w:num w:numId="25" w16cid:durableId="1165708233">
    <w:abstractNumId w:val="33"/>
  </w:num>
  <w:num w:numId="26" w16cid:durableId="1068772967">
    <w:abstractNumId w:val="4"/>
  </w:num>
  <w:num w:numId="27" w16cid:durableId="571550525">
    <w:abstractNumId w:val="70"/>
  </w:num>
  <w:num w:numId="28" w16cid:durableId="1013846053">
    <w:abstractNumId w:val="76"/>
  </w:num>
  <w:num w:numId="29" w16cid:durableId="2131900443">
    <w:abstractNumId w:val="78"/>
  </w:num>
  <w:num w:numId="30" w16cid:durableId="2082755941">
    <w:abstractNumId w:val="83"/>
  </w:num>
  <w:num w:numId="31" w16cid:durableId="1217354533">
    <w:abstractNumId w:val="57"/>
  </w:num>
  <w:num w:numId="32" w16cid:durableId="2045860021">
    <w:abstractNumId w:val="25"/>
  </w:num>
  <w:num w:numId="33" w16cid:durableId="522062685">
    <w:abstractNumId w:val="0"/>
  </w:num>
  <w:num w:numId="34" w16cid:durableId="1056246691">
    <w:abstractNumId w:val="27"/>
  </w:num>
  <w:num w:numId="35" w16cid:durableId="292714490">
    <w:abstractNumId w:val="68"/>
  </w:num>
  <w:num w:numId="36" w16cid:durableId="1891258649">
    <w:abstractNumId w:val="88"/>
  </w:num>
  <w:num w:numId="37" w16cid:durableId="532575111">
    <w:abstractNumId w:val="13"/>
  </w:num>
  <w:num w:numId="38" w16cid:durableId="1825393824">
    <w:abstractNumId w:val="89"/>
  </w:num>
  <w:num w:numId="39" w16cid:durableId="686490279">
    <w:abstractNumId w:val="42"/>
  </w:num>
  <w:num w:numId="40" w16cid:durableId="1322850433">
    <w:abstractNumId w:val="8"/>
  </w:num>
  <w:num w:numId="41" w16cid:durableId="1689721913">
    <w:abstractNumId w:val="23"/>
  </w:num>
  <w:num w:numId="42" w16cid:durableId="1051618294">
    <w:abstractNumId w:val="82"/>
  </w:num>
  <w:num w:numId="43" w16cid:durableId="1367557381">
    <w:abstractNumId w:val="43"/>
  </w:num>
  <w:num w:numId="44" w16cid:durableId="119492359">
    <w:abstractNumId w:val="56"/>
  </w:num>
  <w:num w:numId="45" w16cid:durableId="817498179">
    <w:abstractNumId w:val="46"/>
  </w:num>
  <w:num w:numId="46" w16cid:durableId="1664122255">
    <w:abstractNumId w:val="29"/>
  </w:num>
  <w:num w:numId="47" w16cid:durableId="1884753292">
    <w:abstractNumId w:val="36"/>
  </w:num>
  <w:num w:numId="48" w16cid:durableId="619193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7"/>
  </w:num>
  <w:num w:numId="50" w16cid:durableId="869417610">
    <w:abstractNumId w:val="50"/>
  </w:num>
  <w:num w:numId="51" w16cid:durableId="112211274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0"/>
  </w:num>
  <w:num w:numId="59" w16cid:durableId="1356804815">
    <w:abstractNumId w:val="15"/>
  </w:num>
  <w:num w:numId="60" w16cid:durableId="409893050">
    <w:abstractNumId w:val="77"/>
  </w:num>
  <w:num w:numId="61" w16cid:durableId="1815368345">
    <w:abstractNumId w:val="60"/>
  </w:num>
  <w:num w:numId="62" w16cid:durableId="1647659924">
    <w:abstractNumId w:val="75"/>
  </w:num>
  <w:num w:numId="63" w16cid:durableId="2137748537">
    <w:abstractNumId w:val="61"/>
  </w:num>
  <w:num w:numId="64" w16cid:durableId="1056926602">
    <w:abstractNumId w:val="37"/>
  </w:num>
  <w:num w:numId="65" w16cid:durableId="2747549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6"/>
  </w:num>
  <w:num w:numId="72" w16cid:durableId="1160847435">
    <w:abstractNumId w:val="28"/>
  </w:num>
  <w:num w:numId="73" w16cid:durableId="2010016568">
    <w:abstractNumId w:val="2"/>
  </w:num>
  <w:num w:numId="74" w16cid:durableId="410541572">
    <w:abstractNumId w:val="54"/>
  </w:num>
  <w:num w:numId="75" w16cid:durableId="296188089">
    <w:abstractNumId w:val="85"/>
  </w:num>
  <w:num w:numId="76" w16cid:durableId="1814134155">
    <w:abstractNumId w:val="71"/>
  </w:num>
  <w:num w:numId="77" w16cid:durableId="79496407">
    <w:abstractNumId w:val="87"/>
  </w:num>
  <w:num w:numId="78" w16cid:durableId="227611625">
    <w:abstractNumId w:val="10"/>
  </w:num>
  <w:num w:numId="79" w16cid:durableId="782186327">
    <w:abstractNumId w:val="91"/>
  </w:num>
  <w:num w:numId="80" w16cid:durableId="225995531">
    <w:abstractNumId w:val="84"/>
  </w:num>
  <w:num w:numId="81" w16cid:durableId="1219130965">
    <w:abstractNumId w:val="44"/>
  </w:num>
  <w:num w:numId="82" w16cid:durableId="1095832480">
    <w:abstractNumId w:val="86"/>
  </w:num>
  <w:num w:numId="83" w16cid:durableId="240677126">
    <w:abstractNumId w:val="92"/>
  </w:num>
  <w:num w:numId="84" w16cid:durableId="986938861">
    <w:abstractNumId w:val="47"/>
  </w:num>
  <w:num w:numId="85" w16cid:durableId="1338383406">
    <w:abstractNumId w:val="17"/>
  </w:num>
  <w:num w:numId="86" w16cid:durableId="839779445">
    <w:abstractNumId w:val="32"/>
  </w:num>
  <w:num w:numId="87" w16cid:durableId="1168403664">
    <w:abstractNumId w:val="53"/>
  </w:num>
  <w:num w:numId="88" w16cid:durableId="1174101681">
    <w:abstractNumId w:val="38"/>
  </w:num>
  <w:num w:numId="89" w16cid:durableId="143662015">
    <w:abstractNumId w:val="59"/>
  </w:num>
  <w:num w:numId="90" w16cid:durableId="390735624">
    <w:abstractNumId w:val="81"/>
  </w:num>
  <w:num w:numId="91" w16cid:durableId="752356019">
    <w:abstractNumId w:val="18"/>
  </w:num>
  <w:num w:numId="92" w16cid:durableId="509561736">
    <w:abstractNumId w:val="5"/>
  </w:num>
  <w:num w:numId="93" w16cid:durableId="5251446">
    <w:abstractNumId w:val="90"/>
  </w:num>
  <w:num w:numId="94" w16cid:durableId="185563526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13CBE"/>
    <w:rsid w:val="00017C0C"/>
    <w:rsid w:val="000427FC"/>
    <w:rsid w:val="00060F18"/>
    <w:rsid w:val="0009076D"/>
    <w:rsid w:val="00116CDD"/>
    <w:rsid w:val="00120C99"/>
    <w:rsid w:val="001D1119"/>
    <w:rsid w:val="001F3287"/>
    <w:rsid w:val="00223D9D"/>
    <w:rsid w:val="00244EE1"/>
    <w:rsid w:val="002558FE"/>
    <w:rsid w:val="00272777"/>
    <w:rsid w:val="002A4C3B"/>
    <w:rsid w:val="002A6D30"/>
    <w:rsid w:val="002E48F6"/>
    <w:rsid w:val="002F1B53"/>
    <w:rsid w:val="00345E2D"/>
    <w:rsid w:val="00361D3C"/>
    <w:rsid w:val="003C2CE4"/>
    <w:rsid w:val="0042076A"/>
    <w:rsid w:val="00431F14"/>
    <w:rsid w:val="004805C9"/>
    <w:rsid w:val="004B3C9C"/>
    <w:rsid w:val="004C2D73"/>
    <w:rsid w:val="004F4BFD"/>
    <w:rsid w:val="004F7F1E"/>
    <w:rsid w:val="00553EF0"/>
    <w:rsid w:val="00565B07"/>
    <w:rsid w:val="005F2B02"/>
    <w:rsid w:val="0060750E"/>
    <w:rsid w:val="006259D9"/>
    <w:rsid w:val="00640C44"/>
    <w:rsid w:val="0064512B"/>
    <w:rsid w:val="00654118"/>
    <w:rsid w:val="006A2C39"/>
    <w:rsid w:val="00743EAB"/>
    <w:rsid w:val="007457F1"/>
    <w:rsid w:val="007544A5"/>
    <w:rsid w:val="007B5A25"/>
    <w:rsid w:val="007E717A"/>
    <w:rsid w:val="007F4D5E"/>
    <w:rsid w:val="008017D1"/>
    <w:rsid w:val="00817E1B"/>
    <w:rsid w:val="0084523F"/>
    <w:rsid w:val="009809CB"/>
    <w:rsid w:val="009B580B"/>
    <w:rsid w:val="00A1703A"/>
    <w:rsid w:val="00A22261"/>
    <w:rsid w:val="00A407AD"/>
    <w:rsid w:val="00B12834"/>
    <w:rsid w:val="00B75CFE"/>
    <w:rsid w:val="00BA4D51"/>
    <w:rsid w:val="00BE32F8"/>
    <w:rsid w:val="00BF47C7"/>
    <w:rsid w:val="00C4225A"/>
    <w:rsid w:val="00C458FD"/>
    <w:rsid w:val="00CA5763"/>
    <w:rsid w:val="00D859FC"/>
    <w:rsid w:val="00DD6E01"/>
    <w:rsid w:val="00E07717"/>
    <w:rsid w:val="00E10627"/>
    <w:rsid w:val="00E22B52"/>
    <w:rsid w:val="00E56BC0"/>
    <w:rsid w:val="00F02D0B"/>
    <w:rsid w:val="00F13399"/>
    <w:rsid w:val="00F3037B"/>
    <w:rsid w:val="00F93943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Nowy_szablon_dokumentu.dotx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kubalewska</cp:lastModifiedBy>
  <cp:revision>5</cp:revision>
  <cp:lastPrinted>2023-07-14T06:39:00Z</cp:lastPrinted>
  <dcterms:created xsi:type="dcterms:W3CDTF">2024-06-20T08:39:00Z</dcterms:created>
  <dcterms:modified xsi:type="dcterms:W3CDTF">2024-06-20T10:45:00Z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