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4F08BFFD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>nr OR</w:t>
      </w:r>
      <w:r w:rsidR="00802661">
        <w:t>-</w:t>
      </w:r>
      <w:r w:rsidR="00802661" w:rsidRPr="00EF71F8">
        <w:t>KP</w:t>
      </w:r>
      <w:r w:rsidR="00802661">
        <w:t>.</w:t>
      </w:r>
      <w:r w:rsidR="00802661" w:rsidRPr="00EF71F8">
        <w:t>III.</w:t>
      </w:r>
      <w:sdt>
        <w:sdtPr>
          <w:alias w:val="Wpisz numer zapytania"/>
          <w:tag w:val="Wpisz numer zapytania"/>
          <w:id w:val="-1057084769"/>
          <w:placeholder>
            <w:docPart w:val="7C5B73199842416D96FBE3FEAC92726F"/>
          </w:placeholder>
        </w:sdtPr>
        <w:sdtEndPr/>
        <w:sdtContent>
          <w:r w:rsidR="00802661">
            <w:t>2403.27.2022.KZ</w:t>
          </w:r>
        </w:sdtContent>
      </w:sdt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38EC0BC2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 w:rsidR="00AE7D23">
        <w:t>2403</w:t>
      </w:r>
      <w:r>
        <w:t>.</w:t>
      </w:r>
      <w:r w:rsidR="00AE7D23">
        <w:t>27</w:t>
      </w:r>
      <w:r>
        <w:t>.2022</w:t>
      </w:r>
      <w:r w:rsidRPr="00A85A20">
        <w:t>.</w:t>
      </w:r>
      <w:r>
        <w:t>K</w:t>
      </w:r>
      <w:r w:rsidR="00AE7D23">
        <w:t>Z</w:t>
      </w:r>
      <w:r>
        <w:t xml:space="preserve"> </w:t>
      </w:r>
      <w:r w:rsidRPr="00694DCC">
        <w:t>będą zajmować się między innymi dwie osoby spełniające warunki klauzuli społecznej, zatrudnione  na podstawie</w:t>
      </w:r>
    </w:p>
    <w:p w14:paraId="60FF8D59" w14:textId="1B495F51" w:rsidR="00CC1FD7" w:rsidRDefault="00026629" w:rsidP="00231C70">
      <w:pPr>
        <w:pStyle w:val="Legenda"/>
      </w:pPr>
      <w:r>
        <w:t xml:space="preserve"> (wybierz formę zatrudnienia)</w:t>
      </w:r>
      <w:r w:rsidR="00AB4BC2" w:rsidRPr="00694DCC">
        <w:t>:</w:t>
      </w:r>
    </w:p>
    <w:p w14:paraId="048FAB4F" w14:textId="48DFE818" w:rsidR="00FD4E90" w:rsidRDefault="0079426F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79426F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79426F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79426F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D62" w14:textId="77777777" w:rsidR="00DA4D9B" w:rsidRDefault="00DA4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573" w14:textId="77777777" w:rsidR="00DA4D9B" w:rsidRDefault="00DA4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424B" w14:textId="77777777" w:rsidR="00DA4D9B" w:rsidRDefault="00DA4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DefaultPlaceholder_-1854013440"/>
      </w:placeholder>
      <w15:color w:val="000000"/>
      <w15:appearance w15:val="hidden"/>
    </w:sdtPr>
    <w:sdtEndPr/>
    <w:sdtContent>
      <w:p w14:paraId="596036B6" w14:textId="6C4D5B89" w:rsidR="00947C25" w:rsidRDefault="00326A44">
        <w:pPr>
          <w:pStyle w:val="Nagwek"/>
        </w:pPr>
        <w:r>
          <w:t>OR-KP-III.</w:t>
        </w:r>
        <w:r w:rsidR="00AE7D23">
          <w:t>2403</w:t>
        </w:r>
        <w:r>
          <w:t>.</w:t>
        </w:r>
        <w:r w:rsidR="00AE7D23">
          <w:t>27</w:t>
        </w:r>
        <w:r>
          <w:t>.2022.K</w:t>
        </w:r>
        <w:r w:rsidR="00AE7D23">
          <w:t>Z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547" w14:textId="77777777" w:rsidR="00DA4D9B" w:rsidRDefault="00DA4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34838"/>
    <w:rsid w:val="0079426F"/>
    <w:rsid w:val="00794D53"/>
    <w:rsid w:val="007D6FB2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AF4036"/>
    <w:rsid w:val="00B86AF8"/>
    <w:rsid w:val="00BC3F34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4B3D-3C56-4CD3-BF75-A3EC91AB3C81}"/>
      </w:docPartPr>
      <w:docPartBody>
        <w:p w:rsidR="00AC6028" w:rsidRDefault="00F448EE"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  <w:docPart>
      <w:docPartPr>
        <w:name w:val="7C5B73199842416D96FBE3FEAC927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5F5B6-A77F-48C9-8D2B-1170A2E0B20B}"/>
      </w:docPartPr>
      <w:docPartBody>
        <w:p w:rsidR="00041C17" w:rsidRDefault="006D49C9" w:rsidP="006D49C9">
          <w:pPr>
            <w:pStyle w:val="7C5B73199842416D96FBE3FEAC92726F"/>
          </w:pPr>
          <w:r w:rsidRPr="001015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  <w:style w:type="paragraph" w:customStyle="1" w:styleId="7C5B73199842416D96FBE3FEAC92726F">
    <w:name w:val="7C5B73199842416D96FBE3FEAC92726F"/>
    <w:rsid w:val="006D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26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Batogowska Katarzyna</cp:lastModifiedBy>
  <cp:revision>30</cp:revision>
  <cp:lastPrinted>2022-03-25T09:52:00Z</cp:lastPrinted>
  <dcterms:created xsi:type="dcterms:W3CDTF">2022-02-28T08:22:00Z</dcterms:created>
  <dcterms:modified xsi:type="dcterms:W3CDTF">2022-04-08T11:42:00Z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