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25455" w:rsidRPr="002E7FFB" w:rsidRDefault="00025455" w:rsidP="00743ED5">
      <w:pPr>
        <w:jc w:val="right"/>
        <w:rPr>
          <w:rFonts w:ascii="Verdana" w:hAnsi="Verdana"/>
          <w:b/>
          <w:sz w:val="20"/>
          <w:szCs w:val="20"/>
        </w:rPr>
      </w:pPr>
      <w:r w:rsidRPr="002E7FFB">
        <w:rPr>
          <w:rFonts w:ascii="Verdana" w:hAnsi="Verdana"/>
          <w:b/>
          <w:sz w:val="20"/>
          <w:szCs w:val="20"/>
        </w:rPr>
        <w:t xml:space="preserve">Załącznik nr </w:t>
      </w:r>
      <w:r w:rsidR="00B25463">
        <w:rPr>
          <w:rFonts w:ascii="Verdana" w:hAnsi="Verdana"/>
          <w:b/>
          <w:sz w:val="20"/>
          <w:szCs w:val="20"/>
        </w:rPr>
        <w:t xml:space="preserve">5 </w:t>
      </w:r>
      <w:r w:rsidR="00865073" w:rsidRPr="002E7FFB">
        <w:rPr>
          <w:rFonts w:ascii="Verdana" w:hAnsi="Verdana"/>
          <w:b/>
          <w:sz w:val="20"/>
          <w:szCs w:val="20"/>
        </w:rPr>
        <w:t>b</w:t>
      </w:r>
      <w:r w:rsidRPr="002E7FFB">
        <w:rPr>
          <w:rFonts w:ascii="Verdana" w:hAnsi="Verdana"/>
          <w:b/>
          <w:sz w:val="20"/>
          <w:szCs w:val="20"/>
        </w:rPr>
        <w:t xml:space="preserve"> do SIWZ</w:t>
      </w:r>
    </w:p>
    <w:p w:rsidR="00743ED5" w:rsidRPr="002F5178" w:rsidRDefault="00743ED5" w:rsidP="00025455">
      <w:pPr>
        <w:jc w:val="right"/>
        <w:rPr>
          <w:rFonts w:ascii="Verdana" w:hAnsi="Verdana"/>
          <w:sz w:val="20"/>
          <w:szCs w:val="20"/>
        </w:rPr>
      </w:pPr>
    </w:p>
    <w:p w:rsidR="002F5178" w:rsidRDefault="002F5178" w:rsidP="00025455">
      <w:pPr>
        <w:jc w:val="right"/>
        <w:rPr>
          <w:rFonts w:ascii="Verdana" w:hAnsi="Verdana"/>
          <w:sz w:val="20"/>
          <w:szCs w:val="20"/>
        </w:rPr>
      </w:pPr>
    </w:p>
    <w:p w:rsidR="00025455" w:rsidRPr="002F5178" w:rsidRDefault="00025455" w:rsidP="00025455">
      <w:pPr>
        <w:jc w:val="right"/>
        <w:rPr>
          <w:rFonts w:ascii="Verdana" w:hAnsi="Verdana"/>
          <w:sz w:val="20"/>
          <w:szCs w:val="20"/>
        </w:rPr>
      </w:pPr>
      <w:r w:rsidRPr="002F5178">
        <w:rPr>
          <w:rFonts w:ascii="Verdana" w:hAnsi="Verdana"/>
          <w:sz w:val="20"/>
          <w:szCs w:val="20"/>
        </w:rPr>
        <w:t xml:space="preserve"> …</w:t>
      </w:r>
      <w:r w:rsidR="00865073">
        <w:rPr>
          <w:rFonts w:ascii="Verdana" w:hAnsi="Verdana"/>
          <w:sz w:val="20"/>
          <w:szCs w:val="20"/>
        </w:rPr>
        <w:t>…………………………….. dnia ……………….. 20</w:t>
      </w:r>
      <w:r w:rsidR="008D4A0A">
        <w:rPr>
          <w:rFonts w:ascii="Verdana" w:hAnsi="Verdana"/>
          <w:sz w:val="20"/>
          <w:szCs w:val="20"/>
        </w:rPr>
        <w:t>20</w:t>
      </w:r>
      <w:r w:rsidRPr="002F5178">
        <w:rPr>
          <w:rFonts w:ascii="Verdana" w:hAnsi="Verdana"/>
          <w:sz w:val="20"/>
          <w:szCs w:val="20"/>
        </w:rPr>
        <w:t xml:space="preserve"> roku.</w:t>
      </w:r>
    </w:p>
    <w:p w:rsidR="00025455" w:rsidRPr="002F5178" w:rsidRDefault="00025455" w:rsidP="00025455">
      <w:pPr>
        <w:rPr>
          <w:rFonts w:ascii="Verdana" w:hAnsi="Verdana"/>
          <w:sz w:val="20"/>
          <w:szCs w:val="20"/>
        </w:rPr>
      </w:pPr>
    </w:p>
    <w:p w:rsidR="002F5178" w:rsidRDefault="002F5178" w:rsidP="00025455">
      <w:pPr>
        <w:jc w:val="center"/>
        <w:rPr>
          <w:rFonts w:ascii="Verdana" w:hAnsi="Verdana"/>
          <w:sz w:val="20"/>
          <w:szCs w:val="20"/>
        </w:rPr>
      </w:pPr>
    </w:p>
    <w:p w:rsidR="002F5178" w:rsidRDefault="002F5178" w:rsidP="00025455">
      <w:pPr>
        <w:jc w:val="center"/>
        <w:rPr>
          <w:rFonts w:ascii="Verdana" w:hAnsi="Verdana"/>
          <w:sz w:val="20"/>
          <w:szCs w:val="20"/>
        </w:rPr>
      </w:pPr>
    </w:p>
    <w:p w:rsidR="00025455" w:rsidRPr="002F5178" w:rsidRDefault="00025455" w:rsidP="00025455">
      <w:pPr>
        <w:jc w:val="center"/>
        <w:rPr>
          <w:rFonts w:ascii="Verdana" w:hAnsi="Verdana"/>
          <w:b/>
          <w:sz w:val="20"/>
          <w:szCs w:val="20"/>
        </w:rPr>
      </w:pPr>
      <w:r w:rsidRPr="002F5178">
        <w:rPr>
          <w:rFonts w:ascii="Verdana" w:hAnsi="Verdana"/>
          <w:b/>
          <w:sz w:val="20"/>
          <w:szCs w:val="20"/>
        </w:rPr>
        <w:t>Formularz cenowy</w:t>
      </w:r>
    </w:p>
    <w:p w:rsidR="00025455" w:rsidRPr="002F5178" w:rsidRDefault="00025455" w:rsidP="00025455">
      <w:pPr>
        <w:rPr>
          <w:rFonts w:ascii="Verdana" w:hAnsi="Verdana"/>
          <w:sz w:val="20"/>
          <w:szCs w:val="20"/>
        </w:rPr>
      </w:pPr>
    </w:p>
    <w:p w:rsidR="00025455" w:rsidRPr="002F5178" w:rsidRDefault="00025455" w:rsidP="00025455">
      <w:pPr>
        <w:jc w:val="both"/>
        <w:rPr>
          <w:rFonts w:ascii="Verdana" w:hAnsi="Verdana"/>
          <w:sz w:val="20"/>
          <w:szCs w:val="20"/>
        </w:rPr>
      </w:pPr>
      <w:r w:rsidRPr="002F5178">
        <w:rPr>
          <w:rFonts w:ascii="Verdana" w:hAnsi="Verdana"/>
          <w:sz w:val="20"/>
          <w:szCs w:val="20"/>
        </w:rPr>
        <w:t xml:space="preserve">załącznik do oferty złożonej w ramach postępowania prowadzonego w trybie przetargu nieograniczonego na </w:t>
      </w:r>
      <w:r w:rsidR="00281D88" w:rsidRPr="004E2903">
        <w:rPr>
          <w:rFonts w:ascii="Verdana" w:eastAsia="Calibri" w:hAnsi="Verdana" w:cs="Arial"/>
          <w:b/>
          <w:sz w:val="20"/>
          <w:szCs w:val="20"/>
        </w:rPr>
        <w:t>„</w:t>
      </w:r>
      <w:r w:rsidR="00281D88" w:rsidRPr="004E2903">
        <w:rPr>
          <w:rFonts w:ascii="Verdana" w:eastAsia="Calibri" w:hAnsi="Verdana" w:cs="Calibri"/>
          <w:b/>
          <w:bCs/>
          <w:sz w:val="20"/>
          <w:szCs w:val="20"/>
          <w:lang w:eastAsia="pl-PL"/>
        </w:rPr>
        <w:t xml:space="preserve">Dostawa </w:t>
      </w:r>
      <w:proofErr w:type="spellStart"/>
      <w:r w:rsidR="00281D88" w:rsidRPr="004E2903">
        <w:rPr>
          <w:rFonts w:ascii="Verdana" w:eastAsia="Calibri" w:hAnsi="Verdana" w:cs="Calibri"/>
          <w:b/>
          <w:bCs/>
          <w:sz w:val="20"/>
          <w:szCs w:val="20"/>
          <w:lang w:eastAsia="pl-PL"/>
        </w:rPr>
        <w:t>sortów</w:t>
      </w:r>
      <w:proofErr w:type="spellEnd"/>
      <w:r w:rsidR="00281D88" w:rsidRPr="004E2903">
        <w:rPr>
          <w:rFonts w:ascii="Verdana" w:eastAsia="Calibri" w:hAnsi="Verdana" w:cs="Calibri"/>
          <w:b/>
          <w:bCs/>
          <w:sz w:val="20"/>
          <w:szCs w:val="20"/>
          <w:lang w:eastAsia="pl-PL"/>
        </w:rPr>
        <w:t xml:space="preserve"> mundurowych leśnika oraz odzieży  BHP i środków ochrony indywidualnej dla pracowników Nadleśnictwa Marcule w roku 20</w:t>
      </w:r>
      <w:r w:rsidR="00D8215E">
        <w:rPr>
          <w:rFonts w:ascii="Verdana" w:eastAsia="Calibri" w:hAnsi="Verdana" w:cs="Calibri"/>
          <w:b/>
          <w:bCs/>
          <w:sz w:val="20"/>
          <w:szCs w:val="20"/>
          <w:lang w:eastAsia="pl-PL"/>
        </w:rPr>
        <w:t>20</w:t>
      </w:r>
      <w:r w:rsidR="00281D88" w:rsidRPr="004E2903">
        <w:rPr>
          <w:rFonts w:ascii="Verdana" w:eastAsia="Calibri" w:hAnsi="Verdana" w:cs="Calibri"/>
          <w:b/>
          <w:bCs/>
          <w:sz w:val="20"/>
          <w:szCs w:val="20"/>
          <w:lang w:eastAsia="pl-PL"/>
        </w:rPr>
        <w:t>”</w:t>
      </w:r>
      <w:r w:rsidR="00281D88">
        <w:rPr>
          <w:rFonts w:ascii="Verdana" w:eastAsia="Calibri" w:hAnsi="Verdana" w:cs="Calibri"/>
          <w:b/>
          <w:bCs/>
          <w:sz w:val="20"/>
          <w:szCs w:val="20"/>
          <w:lang w:eastAsia="pl-PL"/>
        </w:rPr>
        <w:t xml:space="preserve"> -</w:t>
      </w:r>
      <w:r w:rsidR="00281D88" w:rsidRPr="004E2903">
        <w:rPr>
          <w:rFonts w:ascii="Verdana" w:eastAsia="Calibri" w:hAnsi="Verdana" w:cs="Calibri"/>
          <w:b/>
          <w:bCs/>
          <w:sz w:val="20"/>
          <w:szCs w:val="20"/>
          <w:lang w:eastAsia="pl-PL"/>
        </w:rPr>
        <w:t xml:space="preserve"> SA.270.2</w:t>
      </w:r>
      <w:r w:rsidR="00D8215E">
        <w:rPr>
          <w:rFonts w:ascii="Verdana" w:eastAsia="Calibri" w:hAnsi="Verdana" w:cs="Calibri"/>
          <w:b/>
          <w:bCs/>
          <w:sz w:val="20"/>
          <w:szCs w:val="20"/>
          <w:lang w:eastAsia="pl-PL"/>
        </w:rPr>
        <w:t>1</w:t>
      </w:r>
      <w:r w:rsidR="00281D88" w:rsidRPr="004E2903">
        <w:rPr>
          <w:rFonts w:ascii="Verdana" w:eastAsia="Calibri" w:hAnsi="Verdana" w:cs="Calibri"/>
          <w:b/>
          <w:bCs/>
          <w:sz w:val="20"/>
          <w:szCs w:val="20"/>
          <w:lang w:eastAsia="pl-PL"/>
        </w:rPr>
        <w:t>.20</w:t>
      </w:r>
      <w:r w:rsidR="00D8215E">
        <w:rPr>
          <w:rFonts w:ascii="Verdana" w:eastAsia="Calibri" w:hAnsi="Verdana" w:cs="Calibri"/>
          <w:b/>
          <w:bCs/>
          <w:sz w:val="20"/>
          <w:szCs w:val="20"/>
          <w:lang w:eastAsia="pl-PL"/>
        </w:rPr>
        <w:t>20</w:t>
      </w:r>
      <w:r w:rsidR="00EF403A">
        <w:rPr>
          <w:rFonts w:ascii="Verdana" w:hAnsi="Verdana"/>
          <w:sz w:val="20"/>
          <w:szCs w:val="20"/>
        </w:rPr>
        <w:t xml:space="preserve">, </w:t>
      </w:r>
      <w:r w:rsidR="005D6BFA">
        <w:rPr>
          <w:rFonts w:ascii="Verdana" w:hAnsi="Verdana"/>
          <w:sz w:val="20"/>
          <w:szCs w:val="20"/>
        </w:rPr>
        <w:t>zamówienia</w:t>
      </w:r>
      <w:r w:rsidRPr="002F5178">
        <w:rPr>
          <w:rFonts w:ascii="Verdana" w:hAnsi="Verdana"/>
          <w:sz w:val="20"/>
          <w:szCs w:val="20"/>
        </w:rPr>
        <w:t xml:space="preserve"> przez:  </w:t>
      </w:r>
    </w:p>
    <w:p w:rsidR="00025455" w:rsidRPr="002F5178" w:rsidRDefault="00025455" w:rsidP="00025455">
      <w:pPr>
        <w:rPr>
          <w:rFonts w:ascii="Verdana" w:hAnsi="Verdana"/>
          <w:sz w:val="20"/>
          <w:szCs w:val="20"/>
        </w:rPr>
      </w:pPr>
    </w:p>
    <w:p w:rsidR="00025455" w:rsidRPr="002F5178" w:rsidRDefault="00025455" w:rsidP="00025455">
      <w:pPr>
        <w:rPr>
          <w:rFonts w:ascii="Verdana" w:hAnsi="Verdana"/>
          <w:sz w:val="20"/>
          <w:szCs w:val="20"/>
        </w:rPr>
      </w:pPr>
    </w:p>
    <w:p w:rsidR="00025455" w:rsidRPr="002F5178" w:rsidRDefault="00025455" w:rsidP="00025455">
      <w:pPr>
        <w:rPr>
          <w:rFonts w:ascii="Verdana" w:hAnsi="Verdana"/>
          <w:sz w:val="20"/>
          <w:szCs w:val="20"/>
        </w:rPr>
      </w:pPr>
    </w:p>
    <w:p w:rsidR="00025455" w:rsidRPr="002F5178" w:rsidRDefault="00025455" w:rsidP="00025455">
      <w:pPr>
        <w:jc w:val="center"/>
        <w:rPr>
          <w:rFonts w:ascii="Verdana" w:hAnsi="Verdana"/>
          <w:i/>
          <w:sz w:val="20"/>
          <w:szCs w:val="20"/>
        </w:rPr>
      </w:pPr>
      <w:r w:rsidRPr="002F5178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....................................................................................................................................................... </w:t>
      </w:r>
      <w:r w:rsidRPr="002F5178">
        <w:rPr>
          <w:rFonts w:ascii="Verdana" w:hAnsi="Verdana"/>
          <w:sz w:val="20"/>
          <w:szCs w:val="20"/>
        </w:rPr>
        <w:br/>
      </w:r>
      <w:r w:rsidRPr="002F5178">
        <w:rPr>
          <w:rFonts w:ascii="Verdana" w:hAnsi="Verdana"/>
          <w:i/>
          <w:sz w:val="20"/>
          <w:szCs w:val="20"/>
        </w:rPr>
        <w:t>(podać nazwę</w:t>
      </w:r>
      <w:r w:rsidRPr="002F5178">
        <w:rPr>
          <w:rFonts w:ascii="Verdana" w:hAnsi="Verdana"/>
          <w:sz w:val="20"/>
          <w:szCs w:val="20"/>
        </w:rPr>
        <w:t xml:space="preserve"> </w:t>
      </w:r>
      <w:r w:rsidRPr="002F5178">
        <w:rPr>
          <w:rFonts w:ascii="Verdana" w:hAnsi="Verdana"/>
          <w:i/>
          <w:sz w:val="20"/>
          <w:szCs w:val="20"/>
        </w:rPr>
        <w:t>wykonawcy)</w:t>
      </w:r>
    </w:p>
    <w:p w:rsidR="00025455" w:rsidRPr="002F5178" w:rsidRDefault="00025455" w:rsidP="00025455">
      <w:pPr>
        <w:jc w:val="center"/>
        <w:rPr>
          <w:rFonts w:ascii="Verdana" w:hAnsi="Verdana"/>
          <w:sz w:val="20"/>
          <w:szCs w:val="20"/>
        </w:rPr>
      </w:pPr>
    </w:p>
    <w:p w:rsidR="00A9552E" w:rsidRPr="00AD647B" w:rsidRDefault="00025455" w:rsidP="00AD647B">
      <w:pPr>
        <w:tabs>
          <w:tab w:val="left" w:pos="0"/>
        </w:tabs>
        <w:jc w:val="both"/>
        <w:rPr>
          <w:rFonts w:ascii="Verdana" w:hAnsi="Verdana" w:cs="Arial"/>
          <w:sz w:val="20"/>
          <w:szCs w:val="20"/>
        </w:rPr>
      </w:pPr>
      <w:r w:rsidRPr="002F5178">
        <w:rPr>
          <w:rFonts w:ascii="Verdana" w:hAnsi="Verdana"/>
          <w:sz w:val="20"/>
          <w:szCs w:val="20"/>
        </w:rPr>
        <w:t xml:space="preserve">zobowiązuje się wykonać </w:t>
      </w:r>
      <w:r w:rsidR="00743ED5" w:rsidRPr="002F5178">
        <w:rPr>
          <w:rFonts w:ascii="Verdana" w:hAnsi="Verdana"/>
          <w:sz w:val="20"/>
          <w:szCs w:val="20"/>
        </w:rPr>
        <w:t xml:space="preserve">dostawę wyszczególnionych </w:t>
      </w:r>
      <w:r w:rsidR="00AD647B">
        <w:rPr>
          <w:rFonts w:ascii="Verdana" w:hAnsi="Verdana" w:cs="Arial"/>
          <w:sz w:val="20"/>
          <w:szCs w:val="20"/>
        </w:rPr>
        <w:t xml:space="preserve">środków ochrony indywidualnej oraz odzieży roboczej i obuwia roboczego </w:t>
      </w:r>
      <w:r w:rsidRPr="002F5178">
        <w:rPr>
          <w:rFonts w:ascii="Verdana" w:hAnsi="Verdana"/>
          <w:sz w:val="20"/>
          <w:szCs w:val="20"/>
        </w:rPr>
        <w:t xml:space="preserve">zgodnie z postanowieniami SIWZ, </w:t>
      </w:r>
      <w:r w:rsidR="00B25463">
        <w:rPr>
          <w:rFonts w:ascii="Verdana" w:hAnsi="Verdana"/>
          <w:sz w:val="20"/>
          <w:szCs w:val="20"/>
        </w:rPr>
        <w:br/>
      </w:r>
      <w:r w:rsidRPr="002F5178">
        <w:rPr>
          <w:rFonts w:ascii="Verdana" w:hAnsi="Verdana"/>
          <w:sz w:val="20"/>
          <w:szCs w:val="20"/>
        </w:rPr>
        <w:t>po następujących cenach jednostkowych:</w:t>
      </w:r>
    </w:p>
    <w:p w:rsidR="00743ED5" w:rsidRPr="002F5178" w:rsidRDefault="00743ED5" w:rsidP="00743ED5">
      <w:pPr>
        <w:widowControl w:val="0"/>
        <w:autoSpaceDE w:val="0"/>
        <w:jc w:val="both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743ED5" w:rsidRPr="002F5178" w:rsidRDefault="00281D88" w:rsidP="00743ED5">
      <w:pPr>
        <w:widowControl w:val="0"/>
        <w:autoSpaceDE w:val="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Część: II. Dostawa odzieży BHP i środków ochrony indywidualnej dla pracowników Nadleśnictwa Marcule</w:t>
      </w:r>
    </w:p>
    <w:p w:rsidR="004A114B" w:rsidRPr="002F5178" w:rsidRDefault="004A114B" w:rsidP="004A114B">
      <w:pPr>
        <w:spacing w:before="120"/>
        <w:ind w:left="1410" w:hanging="1410"/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3729"/>
        <w:gridCol w:w="2265"/>
        <w:gridCol w:w="1011"/>
        <w:gridCol w:w="1726"/>
      </w:tblGrid>
      <w:tr w:rsidR="00B25463" w:rsidRPr="00B25463" w:rsidTr="00B25463">
        <w:trPr>
          <w:trHeight w:val="1515"/>
        </w:trPr>
        <w:tc>
          <w:tcPr>
            <w:tcW w:w="0" w:type="auto"/>
            <w:vAlign w:val="center"/>
            <w:hideMark/>
          </w:tcPr>
          <w:p w:rsidR="00B25463" w:rsidRPr="00B25463" w:rsidRDefault="00B25463" w:rsidP="00B2546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25463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  <w:vAlign w:val="center"/>
            <w:hideMark/>
          </w:tcPr>
          <w:p w:rsidR="00B25463" w:rsidRPr="00B25463" w:rsidRDefault="00B25463" w:rsidP="00B2546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25463">
              <w:rPr>
                <w:rFonts w:ascii="Verdana" w:hAnsi="Verdana"/>
                <w:b/>
                <w:bCs/>
                <w:sz w:val="20"/>
                <w:szCs w:val="20"/>
              </w:rPr>
              <w:t xml:space="preserve">Nazwa </w:t>
            </w:r>
            <w:proofErr w:type="spellStart"/>
            <w:r w:rsidRPr="00B25463">
              <w:rPr>
                <w:rFonts w:ascii="Verdana" w:hAnsi="Verdana"/>
                <w:b/>
                <w:bCs/>
                <w:sz w:val="20"/>
                <w:szCs w:val="20"/>
              </w:rPr>
              <w:t>sortu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5463" w:rsidRPr="00B25463" w:rsidRDefault="00B25463" w:rsidP="00B2546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25463">
              <w:rPr>
                <w:rFonts w:ascii="Verdana" w:hAnsi="Verdana"/>
                <w:b/>
                <w:bCs/>
                <w:sz w:val="20"/>
                <w:szCs w:val="20"/>
              </w:rPr>
              <w:t xml:space="preserve">Zapotrzebowanie na </w:t>
            </w:r>
            <w:proofErr w:type="spellStart"/>
            <w:r w:rsidRPr="00B25463">
              <w:rPr>
                <w:rFonts w:ascii="Verdana" w:hAnsi="Verdana"/>
                <w:b/>
                <w:bCs/>
                <w:sz w:val="20"/>
                <w:szCs w:val="20"/>
              </w:rPr>
              <w:t>sorty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5463" w:rsidRPr="00B25463" w:rsidRDefault="00B25463" w:rsidP="00B2546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25463">
              <w:rPr>
                <w:rFonts w:ascii="Verdana" w:hAnsi="Verdana"/>
                <w:b/>
                <w:bCs/>
                <w:sz w:val="20"/>
                <w:szCs w:val="20"/>
              </w:rPr>
              <w:t xml:space="preserve">Cena netto /zł za </w:t>
            </w:r>
            <w:proofErr w:type="spellStart"/>
            <w:r w:rsidRPr="00B25463">
              <w:rPr>
                <w:rFonts w:ascii="Verdana" w:hAnsi="Verdana"/>
                <w:b/>
                <w:bCs/>
                <w:sz w:val="20"/>
                <w:szCs w:val="20"/>
              </w:rPr>
              <w:t>szt</w:t>
            </w:r>
            <w:proofErr w:type="spellEnd"/>
            <w:r w:rsidRPr="00B25463">
              <w:rPr>
                <w:rFonts w:ascii="Verdana" w:hAnsi="Verdana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B25463" w:rsidRPr="00B25463" w:rsidRDefault="00B25463" w:rsidP="00B2546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25463">
              <w:rPr>
                <w:rFonts w:ascii="Verdana" w:hAnsi="Verdana"/>
                <w:b/>
                <w:bCs/>
                <w:sz w:val="20"/>
                <w:szCs w:val="20"/>
              </w:rPr>
              <w:t>Cena  netto wszystkich sztuk /zł/</w:t>
            </w:r>
          </w:p>
        </w:tc>
      </w:tr>
      <w:tr w:rsidR="00B25463" w:rsidRPr="00B25463" w:rsidTr="008D4A0A">
        <w:trPr>
          <w:trHeight w:val="579"/>
        </w:trPr>
        <w:tc>
          <w:tcPr>
            <w:tcW w:w="0" w:type="auto"/>
            <w:gridSpan w:val="5"/>
            <w:vAlign w:val="center"/>
            <w:hideMark/>
          </w:tcPr>
          <w:p w:rsidR="00B25463" w:rsidRPr="00B25463" w:rsidRDefault="00B25463" w:rsidP="00281D8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25463">
              <w:rPr>
                <w:rFonts w:ascii="Verdana" w:hAnsi="Verdana"/>
                <w:b/>
                <w:bCs/>
                <w:sz w:val="20"/>
                <w:szCs w:val="20"/>
              </w:rPr>
              <w:t xml:space="preserve">Pracownicy </w:t>
            </w:r>
          </w:p>
        </w:tc>
      </w:tr>
      <w:tr w:rsidR="00CD2ED4" w:rsidRPr="00B25463" w:rsidTr="008D4A0A">
        <w:trPr>
          <w:trHeight w:val="851"/>
        </w:trPr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Ubranie letnie (w tym 2 pary spodni)</w:t>
            </w:r>
          </w:p>
        </w:tc>
        <w:tc>
          <w:tcPr>
            <w:tcW w:w="0" w:type="auto"/>
            <w:vAlign w:val="center"/>
            <w:hideMark/>
          </w:tcPr>
          <w:p w:rsidR="00CD2ED4" w:rsidRPr="007537A1" w:rsidRDefault="00CD2ED4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ED4" w:rsidRPr="00B25463" w:rsidTr="008D4A0A">
        <w:trPr>
          <w:trHeight w:val="851"/>
        </w:trPr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Ubranie ocieplane, tkanina z membraną oddychającą</w:t>
            </w:r>
          </w:p>
        </w:tc>
        <w:tc>
          <w:tcPr>
            <w:tcW w:w="0" w:type="auto"/>
            <w:vAlign w:val="center"/>
            <w:hideMark/>
          </w:tcPr>
          <w:p w:rsidR="00CD2ED4" w:rsidRPr="007537A1" w:rsidRDefault="00CD2ED4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ED4" w:rsidRPr="00B25463" w:rsidTr="008D4A0A">
        <w:trPr>
          <w:trHeight w:val="851"/>
        </w:trPr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Ubranie całoroczne, tkanina z membraną oddychającą</w:t>
            </w:r>
          </w:p>
        </w:tc>
        <w:tc>
          <w:tcPr>
            <w:tcW w:w="0" w:type="auto"/>
            <w:vAlign w:val="center"/>
            <w:hideMark/>
          </w:tcPr>
          <w:p w:rsidR="00CD2ED4" w:rsidRPr="007537A1" w:rsidRDefault="00CD2ED4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ED4" w:rsidRPr="00B25463" w:rsidTr="008D4A0A">
        <w:trPr>
          <w:trHeight w:val="851"/>
        </w:trPr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Koszula robocza długi rękaw</w:t>
            </w:r>
          </w:p>
        </w:tc>
        <w:tc>
          <w:tcPr>
            <w:tcW w:w="0" w:type="auto"/>
            <w:vAlign w:val="center"/>
            <w:hideMark/>
          </w:tcPr>
          <w:p w:rsidR="00CD2ED4" w:rsidRPr="007537A1" w:rsidRDefault="00CD2ED4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ED4" w:rsidRPr="00B25463" w:rsidTr="008D4A0A">
        <w:trPr>
          <w:trHeight w:val="851"/>
        </w:trPr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Koszulka krótki rękaw/</w:t>
            </w:r>
            <w:proofErr w:type="spellStart"/>
            <w:r w:rsidRPr="00B25463">
              <w:rPr>
                <w:rFonts w:ascii="Verdana" w:hAnsi="Verdana"/>
                <w:sz w:val="20"/>
                <w:szCs w:val="20"/>
              </w:rPr>
              <w:t>t-shirt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D2ED4" w:rsidRPr="007537A1" w:rsidRDefault="00CD2ED4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ED4" w:rsidRPr="00B25463" w:rsidTr="008D4A0A">
        <w:trPr>
          <w:trHeight w:val="851"/>
        </w:trPr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Koszulka termo aktywna, krótki rękaw</w:t>
            </w:r>
          </w:p>
        </w:tc>
        <w:tc>
          <w:tcPr>
            <w:tcW w:w="0" w:type="auto"/>
            <w:vAlign w:val="center"/>
            <w:hideMark/>
          </w:tcPr>
          <w:p w:rsidR="00CD2ED4" w:rsidRPr="007537A1" w:rsidRDefault="00CD2ED4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ED4" w:rsidRPr="00B25463" w:rsidTr="008D4A0A">
        <w:trPr>
          <w:trHeight w:val="851"/>
        </w:trPr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Koszulka termo aktywna, długi rękaw</w:t>
            </w:r>
          </w:p>
        </w:tc>
        <w:tc>
          <w:tcPr>
            <w:tcW w:w="0" w:type="auto"/>
            <w:vAlign w:val="center"/>
            <w:hideMark/>
          </w:tcPr>
          <w:p w:rsidR="00CD2ED4" w:rsidRPr="007537A1" w:rsidRDefault="00CD2ED4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537A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ED4" w:rsidRPr="00B25463" w:rsidTr="008D4A0A">
        <w:trPr>
          <w:trHeight w:val="851"/>
        </w:trPr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Kalesony męskie termo aktywne</w:t>
            </w:r>
          </w:p>
        </w:tc>
        <w:tc>
          <w:tcPr>
            <w:tcW w:w="0" w:type="auto"/>
            <w:vAlign w:val="center"/>
            <w:hideMark/>
          </w:tcPr>
          <w:p w:rsidR="00CD2ED4" w:rsidRPr="007537A1" w:rsidRDefault="00CD2ED4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537A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ED4" w:rsidRPr="00B25463" w:rsidTr="008D4A0A">
        <w:trPr>
          <w:trHeight w:val="851"/>
        </w:trPr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Buty terenowe wodoodporne z membrana oddychającą</w:t>
            </w:r>
          </w:p>
        </w:tc>
        <w:tc>
          <w:tcPr>
            <w:tcW w:w="0" w:type="auto"/>
            <w:vAlign w:val="center"/>
            <w:hideMark/>
          </w:tcPr>
          <w:p w:rsidR="00CD2ED4" w:rsidRPr="007537A1" w:rsidRDefault="00CD2ED4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ED4" w:rsidRPr="00B25463" w:rsidTr="008D4A0A">
        <w:trPr>
          <w:trHeight w:val="851"/>
        </w:trPr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Buty gumowe wodoodporne</w:t>
            </w:r>
          </w:p>
        </w:tc>
        <w:tc>
          <w:tcPr>
            <w:tcW w:w="0" w:type="auto"/>
            <w:vAlign w:val="center"/>
            <w:hideMark/>
          </w:tcPr>
          <w:p w:rsidR="00CD2ED4" w:rsidRPr="007537A1" w:rsidRDefault="00CD2ED4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ED4" w:rsidRPr="00B25463" w:rsidTr="008D4A0A">
        <w:trPr>
          <w:trHeight w:val="851"/>
        </w:trPr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Buty gumowe wodoodporne i ciepłochronne</w:t>
            </w:r>
          </w:p>
        </w:tc>
        <w:tc>
          <w:tcPr>
            <w:tcW w:w="0" w:type="auto"/>
            <w:vAlign w:val="center"/>
            <w:hideMark/>
          </w:tcPr>
          <w:p w:rsidR="00CD2ED4" w:rsidRPr="007537A1" w:rsidRDefault="00CD2ED4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ED4" w:rsidRPr="00B25463" w:rsidTr="008D4A0A">
        <w:trPr>
          <w:trHeight w:val="851"/>
        </w:trPr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Skarpety letnie termo aktywne</w:t>
            </w:r>
          </w:p>
        </w:tc>
        <w:tc>
          <w:tcPr>
            <w:tcW w:w="0" w:type="auto"/>
            <w:vAlign w:val="center"/>
            <w:hideMark/>
          </w:tcPr>
          <w:p w:rsidR="00CD2ED4" w:rsidRPr="007537A1" w:rsidRDefault="00CD2ED4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ED4" w:rsidRPr="00B25463" w:rsidTr="008D4A0A">
        <w:trPr>
          <w:trHeight w:val="851"/>
        </w:trPr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Skarpety zimowe termo aktywne</w:t>
            </w:r>
          </w:p>
        </w:tc>
        <w:tc>
          <w:tcPr>
            <w:tcW w:w="0" w:type="auto"/>
            <w:vAlign w:val="center"/>
            <w:hideMark/>
          </w:tcPr>
          <w:p w:rsidR="00CD2ED4" w:rsidRPr="007537A1" w:rsidRDefault="00CD2ED4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ED4" w:rsidRPr="00B25463" w:rsidTr="008D4A0A">
        <w:trPr>
          <w:trHeight w:val="851"/>
        </w:trPr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Czapka letnia</w:t>
            </w:r>
          </w:p>
        </w:tc>
        <w:tc>
          <w:tcPr>
            <w:tcW w:w="0" w:type="auto"/>
            <w:vAlign w:val="center"/>
            <w:hideMark/>
          </w:tcPr>
          <w:p w:rsidR="00CD2ED4" w:rsidRPr="007537A1" w:rsidRDefault="00CD2ED4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ED4" w:rsidRPr="00B25463" w:rsidTr="008D4A0A">
        <w:trPr>
          <w:trHeight w:val="851"/>
        </w:trPr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Czapka ocieplana</w:t>
            </w:r>
          </w:p>
        </w:tc>
        <w:tc>
          <w:tcPr>
            <w:tcW w:w="0" w:type="auto"/>
            <w:vAlign w:val="center"/>
            <w:hideMark/>
          </w:tcPr>
          <w:p w:rsidR="00CD2ED4" w:rsidRPr="007537A1" w:rsidRDefault="00CD2ED4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537A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ED4" w:rsidRPr="00B25463" w:rsidTr="008D4A0A">
        <w:trPr>
          <w:trHeight w:val="851"/>
        </w:trPr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Hełm ochronny</w:t>
            </w:r>
          </w:p>
        </w:tc>
        <w:tc>
          <w:tcPr>
            <w:tcW w:w="0" w:type="auto"/>
            <w:vAlign w:val="center"/>
            <w:hideMark/>
          </w:tcPr>
          <w:p w:rsidR="00CD2ED4" w:rsidRPr="007537A1" w:rsidRDefault="00CD2ED4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537A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ED4" w:rsidRPr="00B25463" w:rsidTr="008D4A0A">
        <w:trPr>
          <w:trHeight w:val="851"/>
        </w:trPr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Ochraniacze na buty (</w:t>
            </w:r>
            <w:proofErr w:type="spellStart"/>
            <w:r w:rsidRPr="00B25463">
              <w:rPr>
                <w:rFonts w:ascii="Verdana" w:hAnsi="Verdana"/>
                <w:sz w:val="20"/>
                <w:szCs w:val="20"/>
              </w:rPr>
              <w:t>stuptuty</w:t>
            </w:r>
            <w:proofErr w:type="spellEnd"/>
            <w:r w:rsidRPr="00B25463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D2ED4" w:rsidRPr="007537A1" w:rsidRDefault="00CD2ED4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537A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ED4" w:rsidRPr="00B25463" w:rsidTr="008D4A0A">
        <w:trPr>
          <w:trHeight w:val="851"/>
        </w:trPr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Czepek pod hełm ochronny</w:t>
            </w:r>
          </w:p>
        </w:tc>
        <w:tc>
          <w:tcPr>
            <w:tcW w:w="0" w:type="auto"/>
            <w:vAlign w:val="center"/>
            <w:hideMark/>
          </w:tcPr>
          <w:p w:rsidR="00CD2ED4" w:rsidRPr="007537A1" w:rsidRDefault="00CD2ED4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ED4" w:rsidRPr="00B25463" w:rsidTr="008D4A0A">
        <w:trPr>
          <w:trHeight w:val="851"/>
        </w:trPr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Okulary ochronne/gogle</w:t>
            </w:r>
          </w:p>
        </w:tc>
        <w:tc>
          <w:tcPr>
            <w:tcW w:w="0" w:type="auto"/>
            <w:vAlign w:val="center"/>
            <w:hideMark/>
          </w:tcPr>
          <w:p w:rsidR="00CD2ED4" w:rsidRPr="007537A1" w:rsidRDefault="00CD2ED4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ED4" w:rsidRPr="00B25463" w:rsidTr="008D4A0A">
        <w:trPr>
          <w:trHeight w:val="851"/>
        </w:trPr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Kamizelka ostrzegawcza</w:t>
            </w:r>
          </w:p>
        </w:tc>
        <w:tc>
          <w:tcPr>
            <w:tcW w:w="0" w:type="auto"/>
            <w:vAlign w:val="center"/>
            <w:hideMark/>
          </w:tcPr>
          <w:p w:rsidR="00CD2ED4" w:rsidRPr="007537A1" w:rsidRDefault="00CD2ED4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ED4" w:rsidRPr="00B25463" w:rsidTr="008D4A0A">
        <w:trPr>
          <w:trHeight w:val="851"/>
        </w:trPr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Rękawice robocze</w:t>
            </w:r>
          </w:p>
        </w:tc>
        <w:tc>
          <w:tcPr>
            <w:tcW w:w="0" w:type="auto"/>
            <w:vAlign w:val="center"/>
            <w:hideMark/>
          </w:tcPr>
          <w:p w:rsidR="00CD2ED4" w:rsidRPr="007537A1" w:rsidRDefault="00CD2ED4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537A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ED4" w:rsidRPr="00B25463" w:rsidTr="008D4A0A">
        <w:trPr>
          <w:trHeight w:val="851"/>
        </w:trPr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25463">
              <w:rPr>
                <w:rFonts w:ascii="Verdana" w:hAnsi="Verdana"/>
                <w:sz w:val="20"/>
                <w:szCs w:val="20"/>
              </w:rPr>
              <w:t>Rekawice</w:t>
            </w:r>
            <w:proofErr w:type="spellEnd"/>
            <w:r w:rsidRPr="00B25463">
              <w:rPr>
                <w:rFonts w:ascii="Verdana" w:hAnsi="Verdana"/>
                <w:sz w:val="20"/>
                <w:szCs w:val="20"/>
              </w:rPr>
              <w:t xml:space="preserve"> ocieplane</w:t>
            </w:r>
          </w:p>
        </w:tc>
        <w:tc>
          <w:tcPr>
            <w:tcW w:w="0" w:type="auto"/>
            <w:vAlign w:val="center"/>
            <w:hideMark/>
          </w:tcPr>
          <w:p w:rsidR="00CD2ED4" w:rsidRPr="007537A1" w:rsidRDefault="00CD2ED4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ED4" w:rsidRPr="00B25463" w:rsidTr="008D4A0A">
        <w:trPr>
          <w:trHeight w:val="851"/>
        </w:trPr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Maska przeciwpyłowa</w:t>
            </w:r>
          </w:p>
        </w:tc>
        <w:tc>
          <w:tcPr>
            <w:tcW w:w="0" w:type="auto"/>
            <w:vAlign w:val="center"/>
            <w:hideMark/>
          </w:tcPr>
          <w:p w:rsidR="00CD2ED4" w:rsidRPr="007537A1" w:rsidRDefault="00CD2ED4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537A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ED4" w:rsidRPr="00B25463" w:rsidTr="008D4A0A">
        <w:trPr>
          <w:trHeight w:val="851"/>
        </w:trPr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Okulary przeciwsłoneczne/polaryzacyjne</w:t>
            </w:r>
          </w:p>
        </w:tc>
        <w:tc>
          <w:tcPr>
            <w:tcW w:w="0" w:type="auto"/>
            <w:vAlign w:val="center"/>
            <w:hideMark/>
          </w:tcPr>
          <w:p w:rsidR="00CD2ED4" w:rsidRPr="007537A1" w:rsidRDefault="00CD2ED4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25463" w:rsidRPr="00B25463" w:rsidTr="008D4A0A">
        <w:trPr>
          <w:trHeight w:val="851"/>
        </w:trPr>
        <w:tc>
          <w:tcPr>
            <w:tcW w:w="0" w:type="auto"/>
            <w:gridSpan w:val="5"/>
            <w:vAlign w:val="center"/>
            <w:hideMark/>
          </w:tcPr>
          <w:p w:rsidR="00B25463" w:rsidRPr="00B25463" w:rsidRDefault="00B25463" w:rsidP="00B2546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25463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Robotnicy</w:t>
            </w:r>
          </w:p>
        </w:tc>
      </w:tr>
      <w:tr w:rsidR="00C6588F" w:rsidRPr="00B25463" w:rsidTr="008D4A0A">
        <w:trPr>
          <w:trHeight w:val="851"/>
        </w:trPr>
        <w:tc>
          <w:tcPr>
            <w:tcW w:w="0" w:type="auto"/>
            <w:vAlign w:val="center"/>
            <w:hideMark/>
          </w:tcPr>
          <w:p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Ubranie letnie</w:t>
            </w:r>
          </w:p>
        </w:tc>
        <w:tc>
          <w:tcPr>
            <w:tcW w:w="0" w:type="auto"/>
            <w:vAlign w:val="center"/>
            <w:hideMark/>
          </w:tcPr>
          <w:p w:rsidR="00C6588F" w:rsidRPr="007537A1" w:rsidRDefault="00C6588F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6588F" w:rsidRPr="00B25463" w:rsidTr="008D4A0A">
        <w:trPr>
          <w:trHeight w:val="851"/>
        </w:trPr>
        <w:tc>
          <w:tcPr>
            <w:tcW w:w="0" w:type="auto"/>
            <w:vAlign w:val="center"/>
            <w:hideMark/>
          </w:tcPr>
          <w:p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Ubranie ocieplane</w:t>
            </w:r>
          </w:p>
        </w:tc>
        <w:tc>
          <w:tcPr>
            <w:tcW w:w="0" w:type="auto"/>
            <w:vAlign w:val="center"/>
            <w:hideMark/>
          </w:tcPr>
          <w:p w:rsidR="00C6588F" w:rsidRPr="007537A1" w:rsidRDefault="00C6588F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537A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6588F" w:rsidRPr="00B25463" w:rsidTr="008D4A0A">
        <w:trPr>
          <w:trHeight w:val="851"/>
        </w:trPr>
        <w:tc>
          <w:tcPr>
            <w:tcW w:w="0" w:type="auto"/>
            <w:vAlign w:val="center"/>
            <w:hideMark/>
          </w:tcPr>
          <w:p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Kamizelka ciepłochronna</w:t>
            </w:r>
          </w:p>
        </w:tc>
        <w:tc>
          <w:tcPr>
            <w:tcW w:w="0" w:type="auto"/>
            <w:vAlign w:val="center"/>
            <w:hideMark/>
          </w:tcPr>
          <w:p w:rsidR="00C6588F" w:rsidRPr="007537A1" w:rsidRDefault="00C6588F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537A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6588F" w:rsidRPr="00B25463" w:rsidTr="008D4A0A">
        <w:trPr>
          <w:trHeight w:val="851"/>
        </w:trPr>
        <w:tc>
          <w:tcPr>
            <w:tcW w:w="0" w:type="auto"/>
            <w:vAlign w:val="center"/>
            <w:hideMark/>
          </w:tcPr>
          <w:p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 xml:space="preserve">Koszula robocza długi </w:t>
            </w:r>
            <w:proofErr w:type="spellStart"/>
            <w:r w:rsidRPr="00B25463">
              <w:rPr>
                <w:rFonts w:ascii="Verdana" w:hAnsi="Verdana"/>
                <w:sz w:val="20"/>
                <w:szCs w:val="20"/>
              </w:rPr>
              <w:t>rekaw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6588F" w:rsidRPr="007537A1" w:rsidRDefault="00C6588F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537A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6588F" w:rsidRPr="00B25463" w:rsidTr="008D4A0A">
        <w:trPr>
          <w:trHeight w:val="851"/>
        </w:trPr>
        <w:tc>
          <w:tcPr>
            <w:tcW w:w="0" w:type="auto"/>
            <w:vAlign w:val="center"/>
            <w:hideMark/>
          </w:tcPr>
          <w:p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 xml:space="preserve">Koszulka termo aktywna krótki </w:t>
            </w:r>
            <w:proofErr w:type="spellStart"/>
            <w:r w:rsidRPr="00B25463">
              <w:rPr>
                <w:rFonts w:ascii="Verdana" w:hAnsi="Verdana"/>
                <w:sz w:val="20"/>
                <w:szCs w:val="20"/>
              </w:rPr>
              <w:t>rekaw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6588F" w:rsidRPr="007537A1" w:rsidRDefault="00C6588F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537A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6588F" w:rsidRPr="00B25463" w:rsidTr="008D4A0A">
        <w:trPr>
          <w:trHeight w:val="851"/>
        </w:trPr>
        <w:tc>
          <w:tcPr>
            <w:tcW w:w="0" w:type="auto"/>
            <w:vAlign w:val="center"/>
            <w:hideMark/>
          </w:tcPr>
          <w:p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Koszulka termo aktywna długi rękaw</w:t>
            </w:r>
          </w:p>
        </w:tc>
        <w:tc>
          <w:tcPr>
            <w:tcW w:w="0" w:type="auto"/>
            <w:vAlign w:val="center"/>
            <w:hideMark/>
          </w:tcPr>
          <w:p w:rsidR="00C6588F" w:rsidRPr="007537A1" w:rsidRDefault="00C6588F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537A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6588F" w:rsidRPr="00B25463" w:rsidTr="008D4A0A">
        <w:trPr>
          <w:trHeight w:val="851"/>
        </w:trPr>
        <w:tc>
          <w:tcPr>
            <w:tcW w:w="0" w:type="auto"/>
            <w:vAlign w:val="center"/>
            <w:hideMark/>
          </w:tcPr>
          <w:p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Kalesony męskie / leginsy damskie (</w:t>
            </w:r>
            <w:proofErr w:type="spellStart"/>
            <w:r w:rsidRPr="00B25463">
              <w:rPr>
                <w:rFonts w:ascii="Verdana" w:hAnsi="Verdana"/>
                <w:sz w:val="20"/>
                <w:szCs w:val="20"/>
              </w:rPr>
              <w:t>termoaktywne</w:t>
            </w:r>
            <w:proofErr w:type="spellEnd"/>
            <w:r w:rsidRPr="00B25463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6588F" w:rsidRPr="007537A1" w:rsidRDefault="00C6588F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537A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6588F" w:rsidRPr="00B25463" w:rsidTr="008D4A0A">
        <w:trPr>
          <w:trHeight w:val="851"/>
        </w:trPr>
        <w:tc>
          <w:tcPr>
            <w:tcW w:w="0" w:type="auto"/>
            <w:vAlign w:val="center"/>
            <w:hideMark/>
          </w:tcPr>
          <w:p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Trzewiki</w:t>
            </w:r>
          </w:p>
        </w:tc>
        <w:tc>
          <w:tcPr>
            <w:tcW w:w="0" w:type="auto"/>
            <w:vAlign w:val="center"/>
            <w:hideMark/>
          </w:tcPr>
          <w:p w:rsidR="00C6588F" w:rsidRPr="007537A1" w:rsidRDefault="00C6588F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6588F" w:rsidRPr="00B25463" w:rsidTr="008D4A0A">
        <w:trPr>
          <w:trHeight w:val="851"/>
        </w:trPr>
        <w:tc>
          <w:tcPr>
            <w:tcW w:w="0" w:type="auto"/>
            <w:vAlign w:val="center"/>
            <w:hideMark/>
          </w:tcPr>
          <w:p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Buty (gumowe) wodoodporne i ciepłochronne</w:t>
            </w:r>
          </w:p>
        </w:tc>
        <w:tc>
          <w:tcPr>
            <w:tcW w:w="0" w:type="auto"/>
            <w:vAlign w:val="center"/>
            <w:hideMark/>
          </w:tcPr>
          <w:p w:rsidR="00C6588F" w:rsidRPr="007537A1" w:rsidRDefault="00C6588F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537A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6588F" w:rsidRPr="00B25463" w:rsidTr="008D4A0A">
        <w:trPr>
          <w:trHeight w:val="851"/>
        </w:trPr>
        <w:tc>
          <w:tcPr>
            <w:tcW w:w="0" w:type="auto"/>
            <w:vAlign w:val="center"/>
            <w:hideMark/>
          </w:tcPr>
          <w:p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Obuwie antypoślizgowe</w:t>
            </w:r>
          </w:p>
        </w:tc>
        <w:tc>
          <w:tcPr>
            <w:tcW w:w="0" w:type="auto"/>
            <w:vAlign w:val="center"/>
            <w:hideMark/>
          </w:tcPr>
          <w:p w:rsidR="00C6588F" w:rsidRPr="007537A1" w:rsidRDefault="00C6588F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537A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6588F" w:rsidRPr="00B25463" w:rsidTr="008D4A0A">
        <w:trPr>
          <w:trHeight w:val="851"/>
        </w:trPr>
        <w:tc>
          <w:tcPr>
            <w:tcW w:w="0" w:type="auto"/>
            <w:vAlign w:val="center"/>
            <w:hideMark/>
          </w:tcPr>
          <w:p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Czapka letnia</w:t>
            </w:r>
          </w:p>
        </w:tc>
        <w:tc>
          <w:tcPr>
            <w:tcW w:w="0" w:type="auto"/>
            <w:vAlign w:val="center"/>
            <w:hideMark/>
          </w:tcPr>
          <w:p w:rsidR="00C6588F" w:rsidRPr="007537A1" w:rsidRDefault="00C6588F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6588F" w:rsidRPr="00B25463" w:rsidTr="008D4A0A">
        <w:trPr>
          <w:trHeight w:val="851"/>
        </w:trPr>
        <w:tc>
          <w:tcPr>
            <w:tcW w:w="0" w:type="auto"/>
            <w:vAlign w:val="center"/>
            <w:hideMark/>
          </w:tcPr>
          <w:p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Czapka ocieplana</w:t>
            </w:r>
          </w:p>
        </w:tc>
        <w:tc>
          <w:tcPr>
            <w:tcW w:w="0" w:type="auto"/>
            <w:vAlign w:val="center"/>
            <w:hideMark/>
          </w:tcPr>
          <w:p w:rsidR="00C6588F" w:rsidRPr="007537A1" w:rsidRDefault="00C6588F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6588F" w:rsidRPr="00B25463" w:rsidTr="008D4A0A">
        <w:trPr>
          <w:trHeight w:val="851"/>
        </w:trPr>
        <w:tc>
          <w:tcPr>
            <w:tcW w:w="0" w:type="auto"/>
            <w:vAlign w:val="center"/>
            <w:hideMark/>
          </w:tcPr>
          <w:p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Fartuch roboczy</w:t>
            </w:r>
          </w:p>
        </w:tc>
        <w:tc>
          <w:tcPr>
            <w:tcW w:w="0" w:type="auto"/>
            <w:vAlign w:val="center"/>
            <w:hideMark/>
          </w:tcPr>
          <w:p w:rsidR="00C6588F" w:rsidRPr="007537A1" w:rsidRDefault="00C6588F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537A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6588F" w:rsidRPr="00B25463" w:rsidTr="008D4A0A">
        <w:trPr>
          <w:trHeight w:val="851"/>
        </w:trPr>
        <w:tc>
          <w:tcPr>
            <w:tcW w:w="0" w:type="auto"/>
            <w:vAlign w:val="center"/>
            <w:hideMark/>
          </w:tcPr>
          <w:p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Rękawice robocze</w:t>
            </w:r>
          </w:p>
        </w:tc>
        <w:tc>
          <w:tcPr>
            <w:tcW w:w="0" w:type="auto"/>
            <w:vAlign w:val="center"/>
            <w:hideMark/>
          </w:tcPr>
          <w:p w:rsidR="00C6588F" w:rsidRPr="007537A1" w:rsidRDefault="00C6588F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537A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6588F" w:rsidRPr="00B25463" w:rsidTr="008D4A0A">
        <w:trPr>
          <w:trHeight w:val="851"/>
        </w:trPr>
        <w:tc>
          <w:tcPr>
            <w:tcW w:w="0" w:type="auto"/>
            <w:vAlign w:val="center"/>
            <w:hideMark/>
          </w:tcPr>
          <w:p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Rękawice ochronne</w:t>
            </w:r>
          </w:p>
        </w:tc>
        <w:tc>
          <w:tcPr>
            <w:tcW w:w="0" w:type="auto"/>
            <w:vAlign w:val="center"/>
            <w:hideMark/>
          </w:tcPr>
          <w:p w:rsidR="00C6588F" w:rsidRPr="007537A1" w:rsidRDefault="00C6588F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537A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6588F" w:rsidRPr="00B25463" w:rsidTr="008D4A0A">
        <w:trPr>
          <w:trHeight w:val="851"/>
        </w:trPr>
        <w:tc>
          <w:tcPr>
            <w:tcW w:w="0" w:type="auto"/>
            <w:vAlign w:val="center"/>
            <w:hideMark/>
          </w:tcPr>
          <w:p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Okulary ochronne / gogle</w:t>
            </w:r>
          </w:p>
        </w:tc>
        <w:tc>
          <w:tcPr>
            <w:tcW w:w="0" w:type="auto"/>
            <w:vAlign w:val="center"/>
            <w:hideMark/>
          </w:tcPr>
          <w:p w:rsidR="00C6588F" w:rsidRPr="007537A1" w:rsidRDefault="00C6588F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25463" w:rsidRPr="00B25463" w:rsidTr="008D4A0A">
        <w:trPr>
          <w:trHeight w:val="851"/>
        </w:trPr>
        <w:tc>
          <w:tcPr>
            <w:tcW w:w="0" w:type="auto"/>
            <w:vAlign w:val="center"/>
            <w:hideMark/>
          </w:tcPr>
          <w:p w:rsidR="00B25463" w:rsidRPr="00B25463" w:rsidRDefault="00B25463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lastRenderedPageBreak/>
              <w:t>41</w:t>
            </w:r>
          </w:p>
        </w:tc>
        <w:tc>
          <w:tcPr>
            <w:tcW w:w="0" w:type="auto"/>
            <w:vAlign w:val="center"/>
            <w:hideMark/>
          </w:tcPr>
          <w:p w:rsidR="00B25463" w:rsidRPr="00B25463" w:rsidRDefault="00B25463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Ochronniki słuchu</w:t>
            </w:r>
          </w:p>
        </w:tc>
        <w:tc>
          <w:tcPr>
            <w:tcW w:w="0" w:type="auto"/>
            <w:vAlign w:val="center"/>
            <w:hideMark/>
          </w:tcPr>
          <w:p w:rsidR="00B25463" w:rsidRPr="00B25463" w:rsidRDefault="00C6588F" w:rsidP="00C6588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B25463" w:rsidRPr="00B25463" w:rsidRDefault="00B25463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5463" w:rsidRPr="00B25463" w:rsidRDefault="00B25463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25463" w:rsidRPr="00B25463" w:rsidTr="008D4A0A">
        <w:trPr>
          <w:trHeight w:val="545"/>
        </w:trPr>
        <w:tc>
          <w:tcPr>
            <w:tcW w:w="0" w:type="auto"/>
            <w:gridSpan w:val="5"/>
            <w:vAlign w:val="center"/>
            <w:hideMark/>
          </w:tcPr>
          <w:p w:rsidR="00B25463" w:rsidRPr="00B25463" w:rsidRDefault="00B25463" w:rsidP="00B2546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25463">
              <w:rPr>
                <w:rFonts w:ascii="Verdana" w:hAnsi="Verdana"/>
                <w:b/>
                <w:bCs/>
                <w:sz w:val="20"/>
                <w:szCs w:val="20"/>
              </w:rPr>
              <w:t>Straż Leśna -wyposażenie pilarza</w:t>
            </w:r>
          </w:p>
        </w:tc>
      </w:tr>
      <w:tr w:rsidR="00B25463" w:rsidRPr="00B25463" w:rsidTr="008D4A0A">
        <w:trPr>
          <w:trHeight w:val="851"/>
        </w:trPr>
        <w:tc>
          <w:tcPr>
            <w:tcW w:w="0" w:type="auto"/>
            <w:vAlign w:val="center"/>
            <w:hideMark/>
          </w:tcPr>
          <w:p w:rsidR="00B25463" w:rsidRPr="00B25463" w:rsidRDefault="00B25463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B25463" w:rsidRPr="00B25463" w:rsidRDefault="00B25463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Buty dla pilarza</w:t>
            </w:r>
          </w:p>
        </w:tc>
        <w:tc>
          <w:tcPr>
            <w:tcW w:w="0" w:type="auto"/>
            <w:vAlign w:val="center"/>
            <w:hideMark/>
          </w:tcPr>
          <w:p w:rsidR="00B25463" w:rsidRPr="00B25463" w:rsidRDefault="00B25463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5463" w:rsidRPr="00B25463" w:rsidRDefault="00B25463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5463" w:rsidRPr="00B25463" w:rsidRDefault="00B25463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25463" w:rsidRPr="00B25463" w:rsidTr="008D4A0A">
        <w:trPr>
          <w:trHeight w:val="851"/>
        </w:trPr>
        <w:tc>
          <w:tcPr>
            <w:tcW w:w="0" w:type="auto"/>
            <w:vAlign w:val="center"/>
            <w:hideMark/>
          </w:tcPr>
          <w:p w:rsidR="00B25463" w:rsidRPr="00B25463" w:rsidRDefault="00B25463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B25463" w:rsidRPr="00B25463" w:rsidRDefault="00B25463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Hełm ochronny z ochroną słuchu i osłona twarzy dla pilarza</w:t>
            </w:r>
          </w:p>
        </w:tc>
        <w:tc>
          <w:tcPr>
            <w:tcW w:w="0" w:type="auto"/>
            <w:vAlign w:val="center"/>
            <w:hideMark/>
          </w:tcPr>
          <w:p w:rsidR="00B25463" w:rsidRPr="00B25463" w:rsidRDefault="00B25463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25463" w:rsidRPr="00B25463" w:rsidRDefault="00B25463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5463" w:rsidRPr="00B25463" w:rsidRDefault="00B25463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25463" w:rsidRPr="00B25463" w:rsidTr="008D4A0A">
        <w:trPr>
          <w:trHeight w:val="851"/>
        </w:trPr>
        <w:tc>
          <w:tcPr>
            <w:tcW w:w="0" w:type="auto"/>
            <w:vAlign w:val="center"/>
            <w:hideMark/>
          </w:tcPr>
          <w:p w:rsidR="00B25463" w:rsidRPr="00B25463" w:rsidRDefault="00B25463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B25463" w:rsidRPr="00B25463" w:rsidRDefault="00B25463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Nogawice dla pilarza</w:t>
            </w:r>
          </w:p>
        </w:tc>
        <w:tc>
          <w:tcPr>
            <w:tcW w:w="0" w:type="auto"/>
            <w:vAlign w:val="center"/>
            <w:hideMark/>
          </w:tcPr>
          <w:p w:rsidR="00B25463" w:rsidRPr="00B25463" w:rsidRDefault="00B25463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25463" w:rsidRPr="00B25463" w:rsidRDefault="00B25463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5463" w:rsidRPr="00B25463" w:rsidRDefault="00B25463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25463" w:rsidRPr="00B25463" w:rsidTr="008D4A0A">
        <w:trPr>
          <w:trHeight w:val="519"/>
        </w:trPr>
        <w:tc>
          <w:tcPr>
            <w:tcW w:w="0" w:type="auto"/>
            <w:gridSpan w:val="4"/>
            <w:vAlign w:val="center"/>
            <w:hideMark/>
          </w:tcPr>
          <w:p w:rsidR="00B25463" w:rsidRPr="00B25463" w:rsidRDefault="00B25463" w:rsidP="00B2546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25463">
              <w:rPr>
                <w:rFonts w:ascii="Verdana" w:hAnsi="Verdan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0" w:type="auto"/>
            <w:vAlign w:val="center"/>
            <w:hideMark/>
          </w:tcPr>
          <w:p w:rsidR="00B25463" w:rsidRPr="00B25463" w:rsidRDefault="00B25463" w:rsidP="00B2546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4A114B" w:rsidRPr="002F5178" w:rsidRDefault="004A114B" w:rsidP="004A114B">
      <w:pPr>
        <w:rPr>
          <w:rFonts w:ascii="Verdana" w:hAnsi="Verdana"/>
          <w:sz w:val="20"/>
          <w:szCs w:val="20"/>
        </w:rPr>
      </w:pPr>
    </w:p>
    <w:p w:rsidR="004A114B" w:rsidRPr="002F5178" w:rsidRDefault="004A114B" w:rsidP="004A114B">
      <w:pPr>
        <w:ind w:firstLine="2880"/>
        <w:jc w:val="center"/>
        <w:rPr>
          <w:rFonts w:ascii="Verdana" w:hAnsi="Verdana"/>
          <w:sz w:val="20"/>
          <w:szCs w:val="20"/>
        </w:rPr>
      </w:pPr>
    </w:p>
    <w:p w:rsidR="00743ED5" w:rsidRPr="002F5178" w:rsidRDefault="00743ED5" w:rsidP="004A114B">
      <w:pPr>
        <w:rPr>
          <w:rFonts w:ascii="Verdana" w:hAnsi="Verdana"/>
          <w:sz w:val="20"/>
          <w:szCs w:val="20"/>
        </w:rPr>
      </w:pPr>
    </w:p>
    <w:p w:rsidR="00743ED5" w:rsidRPr="002F5178" w:rsidRDefault="00743ED5" w:rsidP="00A9552E">
      <w:pPr>
        <w:ind w:firstLine="2880"/>
        <w:jc w:val="center"/>
        <w:rPr>
          <w:rFonts w:ascii="Verdana" w:hAnsi="Verdana"/>
          <w:sz w:val="20"/>
          <w:szCs w:val="20"/>
        </w:rPr>
      </w:pPr>
    </w:p>
    <w:p w:rsidR="00743ED5" w:rsidRPr="002F5178" w:rsidRDefault="00743ED5" w:rsidP="00A9552E">
      <w:pPr>
        <w:ind w:firstLine="2880"/>
        <w:jc w:val="center"/>
        <w:rPr>
          <w:rFonts w:ascii="Verdana" w:hAnsi="Verdana"/>
          <w:sz w:val="20"/>
          <w:szCs w:val="20"/>
        </w:rPr>
      </w:pPr>
    </w:p>
    <w:p w:rsidR="00743ED5" w:rsidRPr="002F5178" w:rsidRDefault="00743ED5" w:rsidP="00A9552E">
      <w:pPr>
        <w:ind w:firstLine="2880"/>
        <w:jc w:val="center"/>
        <w:rPr>
          <w:rFonts w:ascii="Verdana" w:hAnsi="Verdana"/>
          <w:sz w:val="20"/>
          <w:szCs w:val="20"/>
        </w:rPr>
      </w:pPr>
    </w:p>
    <w:p w:rsidR="00743ED5" w:rsidRPr="002F5178" w:rsidRDefault="00743ED5" w:rsidP="00620056">
      <w:pPr>
        <w:ind w:firstLine="2880"/>
        <w:jc w:val="right"/>
        <w:rPr>
          <w:rFonts w:ascii="Verdana" w:hAnsi="Verdana"/>
          <w:sz w:val="20"/>
          <w:szCs w:val="20"/>
        </w:rPr>
      </w:pPr>
    </w:p>
    <w:p w:rsidR="00A9552E" w:rsidRPr="002F5178" w:rsidRDefault="00A9552E" w:rsidP="00620056">
      <w:pPr>
        <w:ind w:firstLine="2880"/>
        <w:jc w:val="right"/>
        <w:rPr>
          <w:rFonts w:ascii="Verdana" w:hAnsi="Verdana"/>
          <w:sz w:val="20"/>
          <w:szCs w:val="20"/>
        </w:rPr>
      </w:pPr>
      <w:r w:rsidRPr="002F5178">
        <w:rPr>
          <w:rFonts w:ascii="Verdana" w:hAnsi="Verdana"/>
          <w:sz w:val="20"/>
          <w:szCs w:val="20"/>
        </w:rPr>
        <w:t>............................................</w:t>
      </w:r>
    </w:p>
    <w:p w:rsidR="00A9552E" w:rsidRPr="002F5178" w:rsidRDefault="00A9552E" w:rsidP="00620056">
      <w:pPr>
        <w:ind w:firstLine="2880"/>
        <w:jc w:val="right"/>
        <w:rPr>
          <w:rFonts w:ascii="Verdana" w:hAnsi="Verdana"/>
          <w:sz w:val="20"/>
          <w:szCs w:val="20"/>
        </w:rPr>
      </w:pPr>
      <w:r w:rsidRPr="002F5178">
        <w:rPr>
          <w:rFonts w:ascii="Verdana" w:hAnsi="Verdana"/>
          <w:sz w:val="20"/>
          <w:szCs w:val="20"/>
        </w:rPr>
        <w:t xml:space="preserve">podpis osoby upoważnionej </w:t>
      </w:r>
    </w:p>
    <w:p w:rsidR="00A9552E" w:rsidRDefault="00A9552E" w:rsidP="00620056">
      <w:pPr>
        <w:ind w:firstLine="2880"/>
        <w:jc w:val="right"/>
      </w:pPr>
      <w:r w:rsidRPr="002F5178">
        <w:rPr>
          <w:rFonts w:ascii="Verdana" w:hAnsi="Verdana"/>
          <w:sz w:val="20"/>
          <w:szCs w:val="20"/>
        </w:rPr>
        <w:t>do reprezentowania Wykonawcy</w:t>
      </w:r>
    </w:p>
    <w:p w:rsidR="00C2059C" w:rsidRDefault="00C2059C" w:rsidP="00620056">
      <w:pPr>
        <w:jc w:val="right"/>
        <w:rPr>
          <w:b/>
          <w:bCs/>
          <w:sz w:val="22"/>
          <w:szCs w:val="22"/>
        </w:rPr>
      </w:pPr>
    </w:p>
    <w:sectPr w:rsidR="00C2059C" w:rsidSect="00920DBE">
      <w:footerReference w:type="even" r:id="rId8"/>
      <w:footerReference w:type="default" r:id="rId9"/>
      <w:footnotePr>
        <w:pos w:val="beneathText"/>
      </w:footnotePr>
      <w:pgSz w:w="11905" w:h="16837"/>
      <w:pgMar w:top="709" w:right="1417" w:bottom="851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4E7" w:rsidRDefault="00CB24E7">
      <w:r>
        <w:separator/>
      </w:r>
    </w:p>
  </w:endnote>
  <w:endnote w:type="continuationSeparator" w:id="0">
    <w:p w:rsidR="00CB24E7" w:rsidRDefault="00CB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CC1" w:rsidRDefault="00417CC1" w:rsidP="001D7A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7CC1" w:rsidRDefault="00417C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CC1" w:rsidRDefault="00417CC1" w:rsidP="001D7A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6588F">
      <w:rPr>
        <w:rStyle w:val="Numerstrony"/>
        <w:noProof/>
      </w:rPr>
      <w:t>4</w:t>
    </w:r>
    <w:r>
      <w:rPr>
        <w:rStyle w:val="Numerstrony"/>
      </w:rPr>
      <w:fldChar w:fldCharType="end"/>
    </w:r>
  </w:p>
  <w:p w:rsidR="00417CC1" w:rsidRDefault="006274A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5565" cy="17399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7CC1" w:rsidRDefault="00417CC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6588F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5pt;height:13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YViQIAABo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" stroked="f">
              <v:fill opacity="0"/>
              <v:textbox inset="0,0,0,0">
                <w:txbxContent>
                  <w:p w:rsidR="00417CC1" w:rsidRDefault="00417CC1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6588F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4E7" w:rsidRDefault="00CB24E7">
      <w:r>
        <w:separator/>
      </w:r>
    </w:p>
  </w:footnote>
  <w:footnote w:type="continuationSeparator" w:id="0">
    <w:p w:rsidR="00CB24E7" w:rsidRDefault="00CB2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9E35156"/>
    <w:multiLevelType w:val="hybridMultilevel"/>
    <w:tmpl w:val="904A0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A0"/>
    <w:rsid w:val="00024505"/>
    <w:rsid w:val="000245D7"/>
    <w:rsid w:val="00025455"/>
    <w:rsid w:val="00035218"/>
    <w:rsid w:val="00037372"/>
    <w:rsid w:val="000457B6"/>
    <w:rsid w:val="00062E73"/>
    <w:rsid w:val="00073D93"/>
    <w:rsid w:val="00092C4D"/>
    <w:rsid w:val="000940E0"/>
    <w:rsid w:val="000E2F8A"/>
    <w:rsid w:val="00146B85"/>
    <w:rsid w:val="00165586"/>
    <w:rsid w:val="00192920"/>
    <w:rsid w:val="001D7AC3"/>
    <w:rsid w:val="001E1758"/>
    <w:rsid w:val="001E7C2C"/>
    <w:rsid w:val="002023FA"/>
    <w:rsid w:val="00202FB4"/>
    <w:rsid w:val="0020574D"/>
    <w:rsid w:val="00235670"/>
    <w:rsid w:val="00257F6C"/>
    <w:rsid w:val="002640DA"/>
    <w:rsid w:val="00281D88"/>
    <w:rsid w:val="00282888"/>
    <w:rsid w:val="0029299D"/>
    <w:rsid w:val="002B47F2"/>
    <w:rsid w:val="002B4CD4"/>
    <w:rsid w:val="002B5F3E"/>
    <w:rsid w:val="002E7FFB"/>
    <w:rsid w:val="002F5178"/>
    <w:rsid w:val="00311DF0"/>
    <w:rsid w:val="00313807"/>
    <w:rsid w:val="00316B94"/>
    <w:rsid w:val="00365B11"/>
    <w:rsid w:val="003930F6"/>
    <w:rsid w:val="003A30B6"/>
    <w:rsid w:val="003A5F47"/>
    <w:rsid w:val="003C2D7F"/>
    <w:rsid w:val="003E17D6"/>
    <w:rsid w:val="003E59D1"/>
    <w:rsid w:val="003F0760"/>
    <w:rsid w:val="00405BD2"/>
    <w:rsid w:val="00417CC1"/>
    <w:rsid w:val="004264D1"/>
    <w:rsid w:val="00430E1F"/>
    <w:rsid w:val="004530D8"/>
    <w:rsid w:val="00496477"/>
    <w:rsid w:val="004A114B"/>
    <w:rsid w:val="004A134A"/>
    <w:rsid w:val="004D37B7"/>
    <w:rsid w:val="004E5704"/>
    <w:rsid w:val="00514E83"/>
    <w:rsid w:val="00522741"/>
    <w:rsid w:val="00563D88"/>
    <w:rsid w:val="0057606C"/>
    <w:rsid w:val="005815A2"/>
    <w:rsid w:val="00584BFB"/>
    <w:rsid w:val="00596D86"/>
    <w:rsid w:val="005A77F5"/>
    <w:rsid w:val="005B1096"/>
    <w:rsid w:val="005B52D1"/>
    <w:rsid w:val="005B64FF"/>
    <w:rsid w:val="005C0999"/>
    <w:rsid w:val="005D2560"/>
    <w:rsid w:val="005D6BFA"/>
    <w:rsid w:val="005F03C3"/>
    <w:rsid w:val="006036EF"/>
    <w:rsid w:val="00620056"/>
    <w:rsid w:val="006274A0"/>
    <w:rsid w:val="006436E4"/>
    <w:rsid w:val="006443DF"/>
    <w:rsid w:val="00686132"/>
    <w:rsid w:val="006923A7"/>
    <w:rsid w:val="006A1120"/>
    <w:rsid w:val="006A7B6F"/>
    <w:rsid w:val="006B1534"/>
    <w:rsid w:val="006C27B3"/>
    <w:rsid w:val="006E6022"/>
    <w:rsid w:val="00707B70"/>
    <w:rsid w:val="00717C9D"/>
    <w:rsid w:val="00743ED5"/>
    <w:rsid w:val="007850AA"/>
    <w:rsid w:val="007E3BE4"/>
    <w:rsid w:val="007E6E9E"/>
    <w:rsid w:val="007E7B91"/>
    <w:rsid w:val="0080293F"/>
    <w:rsid w:val="008056D7"/>
    <w:rsid w:val="00810A6B"/>
    <w:rsid w:val="00823B92"/>
    <w:rsid w:val="00841C9B"/>
    <w:rsid w:val="00865073"/>
    <w:rsid w:val="008723FA"/>
    <w:rsid w:val="008759D5"/>
    <w:rsid w:val="00892E5D"/>
    <w:rsid w:val="008A77DA"/>
    <w:rsid w:val="008B25E9"/>
    <w:rsid w:val="008D34D9"/>
    <w:rsid w:val="008D4A0A"/>
    <w:rsid w:val="008E16AF"/>
    <w:rsid w:val="008F3A53"/>
    <w:rsid w:val="00906AC9"/>
    <w:rsid w:val="00911743"/>
    <w:rsid w:val="0091247F"/>
    <w:rsid w:val="00916B56"/>
    <w:rsid w:val="00920DBE"/>
    <w:rsid w:val="00955B06"/>
    <w:rsid w:val="00986D8E"/>
    <w:rsid w:val="009C287A"/>
    <w:rsid w:val="009D2D6C"/>
    <w:rsid w:val="00A33680"/>
    <w:rsid w:val="00A36938"/>
    <w:rsid w:val="00A44434"/>
    <w:rsid w:val="00A451F7"/>
    <w:rsid w:val="00A47495"/>
    <w:rsid w:val="00A60B30"/>
    <w:rsid w:val="00A61715"/>
    <w:rsid w:val="00A6528C"/>
    <w:rsid w:val="00A701ED"/>
    <w:rsid w:val="00A7319F"/>
    <w:rsid w:val="00A76884"/>
    <w:rsid w:val="00A9552E"/>
    <w:rsid w:val="00AA4A1F"/>
    <w:rsid w:val="00AA7569"/>
    <w:rsid w:val="00AB3D8F"/>
    <w:rsid w:val="00AD647B"/>
    <w:rsid w:val="00AE4B73"/>
    <w:rsid w:val="00AF645C"/>
    <w:rsid w:val="00B0592A"/>
    <w:rsid w:val="00B21270"/>
    <w:rsid w:val="00B2320E"/>
    <w:rsid w:val="00B23389"/>
    <w:rsid w:val="00B25463"/>
    <w:rsid w:val="00B277E6"/>
    <w:rsid w:val="00B572AF"/>
    <w:rsid w:val="00B94EE5"/>
    <w:rsid w:val="00BA0E1B"/>
    <w:rsid w:val="00BA67C5"/>
    <w:rsid w:val="00BB288C"/>
    <w:rsid w:val="00BD11D3"/>
    <w:rsid w:val="00BD3870"/>
    <w:rsid w:val="00BE7913"/>
    <w:rsid w:val="00BE7F93"/>
    <w:rsid w:val="00BF4B54"/>
    <w:rsid w:val="00C03D69"/>
    <w:rsid w:val="00C04F54"/>
    <w:rsid w:val="00C06BF2"/>
    <w:rsid w:val="00C2026A"/>
    <w:rsid w:val="00C2059C"/>
    <w:rsid w:val="00C43324"/>
    <w:rsid w:val="00C6234F"/>
    <w:rsid w:val="00C6588F"/>
    <w:rsid w:val="00C708FF"/>
    <w:rsid w:val="00C7325C"/>
    <w:rsid w:val="00C8064D"/>
    <w:rsid w:val="00C94B85"/>
    <w:rsid w:val="00CA0051"/>
    <w:rsid w:val="00CB1FD5"/>
    <w:rsid w:val="00CB24E7"/>
    <w:rsid w:val="00CC110A"/>
    <w:rsid w:val="00CC7AFB"/>
    <w:rsid w:val="00CD2ED4"/>
    <w:rsid w:val="00CE4F97"/>
    <w:rsid w:val="00CF2EFC"/>
    <w:rsid w:val="00CF6D48"/>
    <w:rsid w:val="00D20DCF"/>
    <w:rsid w:val="00D25EB6"/>
    <w:rsid w:val="00D3023C"/>
    <w:rsid w:val="00D50DE7"/>
    <w:rsid w:val="00D65C51"/>
    <w:rsid w:val="00D71CFE"/>
    <w:rsid w:val="00D80C07"/>
    <w:rsid w:val="00D8215E"/>
    <w:rsid w:val="00DA2391"/>
    <w:rsid w:val="00DD5F0C"/>
    <w:rsid w:val="00DE1646"/>
    <w:rsid w:val="00E13D00"/>
    <w:rsid w:val="00E4683F"/>
    <w:rsid w:val="00E578DC"/>
    <w:rsid w:val="00E722D4"/>
    <w:rsid w:val="00E762C6"/>
    <w:rsid w:val="00E82026"/>
    <w:rsid w:val="00E920AF"/>
    <w:rsid w:val="00EB72D1"/>
    <w:rsid w:val="00EC1520"/>
    <w:rsid w:val="00ED01EC"/>
    <w:rsid w:val="00EF403A"/>
    <w:rsid w:val="00F72A40"/>
    <w:rsid w:val="00F7631F"/>
    <w:rsid w:val="00F76FE0"/>
    <w:rsid w:val="00F84D18"/>
    <w:rsid w:val="00F95E3F"/>
    <w:rsid w:val="00FA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586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rsid w:val="00CE4F9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212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4443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586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rsid w:val="00CE4F9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212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4443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dzierzgwa\Documents\Za&#322;%20nr%206b%20do%20SIWZ%20-%20formularz%20cenowy%20s.bhp%202017%20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 nr 6b do SIWZ - formularz cenowy s.bhp 2017 r</Template>
  <TotalTime>3</TotalTime>
  <Pages>4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LASY PAŃSTWOWE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Maria Dzierzgwa</dc:creator>
  <cp:lastModifiedBy>Konrad Walicki</cp:lastModifiedBy>
  <cp:revision>3</cp:revision>
  <cp:lastPrinted>2018-01-29T14:04:00Z</cp:lastPrinted>
  <dcterms:created xsi:type="dcterms:W3CDTF">2020-02-27T08:50:00Z</dcterms:created>
  <dcterms:modified xsi:type="dcterms:W3CDTF">2020-03-12T10:28:00Z</dcterms:modified>
</cp:coreProperties>
</file>