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D0F9" w14:textId="05AAD3AD" w:rsidR="00F04D31" w:rsidRPr="00F04D31" w:rsidRDefault="00F04D31" w:rsidP="00C16EA8">
      <w:pPr>
        <w:ind w:left="720" w:hanging="360"/>
        <w:jc w:val="both"/>
        <w:rPr>
          <w:b/>
          <w:bCs/>
          <w:sz w:val="24"/>
          <w:szCs w:val="24"/>
        </w:rPr>
      </w:pPr>
      <w:r w:rsidRPr="00F04D31">
        <w:rPr>
          <w:b/>
          <w:bCs/>
          <w:sz w:val="24"/>
          <w:szCs w:val="24"/>
        </w:rPr>
        <w:t xml:space="preserve">WYKAZ UCHWAŁ I OPINII </w:t>
      </w:r>
      <w:r w:rsidRPr="00F04D31">
        <w:rPr>
          <w:b/>
          <w:bCs/>
          <w:sz w:val="24"/>
          <w:szCs w:val="24"/>
        </w:rPr>
        <w:tab/>
      </w:r>
      <w:r w:rsidRPr="00F04D31">
        <w:rPr>
          <w:b/>
          <w:bCs/>
          <w:sz w:val="24"/>
          <w:szCs w:val="24"/>
        </w:rPr>
        <w:tab/>
      </w:r>
      <w:r w:rsidRPr="00F04D31">
        <w:rPr>
          <w:b/>
          <w:bCs/>
          <w:sz w:val="24"/>
          <w:szCs w:val="24"/>
        </w:rPr>
        <w:tab/>
      </w:r>
      <w:r w:rsidRPr="00F04D31">
        <w:rPr>
          <w:b/>
          <w:bCs/>
          <w:sz w:val="24"/>
          <w:szCs w:val="24"/>
        </w:rPr>
        <w:tab/>
      </w:r>
      <w:r w:rsidRPr="00F04D31">
        <w:rPr>
          <w:b/>
          <w:bCs/>
          <w:sz w:val="24"/>
          <w:szCs w:val="24"/>
        </w:rPr>
        <w:tab/>
      </w:r>
      <w:r w:rsidRPr="00F04D31">
        <w:rPr>
          <w:b/>
          <w:bCs/>
          <w:sz w:val="24"/>
          <w:szCs w:val="24"/>
        </w:rPr>
        <w:tab/>
        <w:t xml:space="preserve">ZAŁĄCZNIK NR </w:t>
      </w:r>
      <w:r w:rsidR="00D12626">
        <w:rPr>
          <w:b/>
          <w:bCs/>
          <w:sz w:val="24"/>
          <w:szCs w:val="24"/>
        </w:rPr>
        <w:t>3</w:t>
      </w:r>
    </w:p>
    <w:p w14:paraId="7E66544A" w14:textId="0F224011" w:rsidR="006E38CE" w:rsidRPr="007413E8" w:rsidRDefault="00255687" w:rsidP="00C2459B">
      <w:pPr>
        <w:pStyle w:val="Akapitzlist"/>
        <w:numPr>
          <w:ilvl w:val="0"/>
          <w:numId w:val="1"/>
        </w:numPr>
        <w:jc w:val="both"/>
      </w:pPr>
      <w:r w:rsidRPr="007413E8">
        <w:t>Uchwała budżetowa na rok 202</w:t>
      </w:r>
      <w:r w:rsidR="006F243B">
        <w:t>4</w:t>
      </w:r>
      <w:r w:rsidRPr="007413E8">
        <w:t xml:space="preserve"> Gminy Siechnice Nr </w:t>
      </w:r>
      <w:r w:rsidR="004C17A5" w:rsidRPr="007413E8">
        <w:t>LX</w:t>
      </w:r>
      <w:r w:rsidR="006F243B">
        <w:t>XX</w:t>
      </w:r>
      <w:r w:rsidRPr="007413E8">
        <w:t>/</w:t>
      </w:r>
      <w:r w:rsidR="006F243B">
        <w:t>705</w:t>
      </w:r>
      <w:r w:rsidRPr="007413E8">
        <w:t>/2</w:t>
      </w:r>
      <w:r w:rsidR="006F243B">
        <w:t>4</w:t>
      </w:r>
      <w:r w:rsidRPr="007413E8">
        <w:t xml:space="preserve"> z dnia </w:t>
      </w:r>
      <w:r w:rsidR="006E38CE" w:rsidRPr="007413E8">
        <w:t>30</w:t>
      </w:r>
      <w:r w:rsidRPr="007413E8">
        <w:t xml:space="preserve"> </w:t>
      </w:r>
      <w:r w:rsidR="004C17A5" w:rsidRPr="007413E8">
        <w:t>stycz</w:t>
      </w:r>
      <w:r w:rsidR="006E38CE" w:rsidRPr="007413E8">
        <w:t xml:space="preserve">nia </w:t>
      </w:r>
      <w:r w:rsidRPr="007413E8">
        <w:t>202</w:t>
      </w:r>
      <w:r w:rsidR="006F243B">
        <w:t>4</w:t>
      </w:r>
      <w:r w:rsidRPr="007413E8">
        <w:t xml:space="preserve"> roku </w:t>
      </w:r>
    </w:p>
    <w:p w14:paraId="0948E478" w14:textId="452C351C" w:rsidR="004C17A5" w:rsidRDefault="00D12626" w:rsidP="00C2459B">
      <w:pPr>
        <w:pStyle w:val="Akapitzlist"/>
        <w:jc w:val="both"/>
      </w:pPr>
      <w:hyperlink r:id="rId5" w:history="1">
        <w:r w:rsidR="006F243B" w:rsidRPr="00782A5C">
          <w:rPr>
            <w:rStyle w:val="Hipercze"/>
          </w:rPr>
          <w:t>https://siechnice.bip.gov.pl/uchwala-budzetowa-na-2024-rok/uchwala-budzetowa-gminy-siechnice-na-rok-2023-gminy-siechnice-nr-lxxx-705-24-z-dnia-30-stycznia-2024-roku.html</w:t>
        </w:r>
      </w:hyperlink>
    </w:p>
    <w:p w14:paraId="2FF2B649" w14:textId="77777777" w:rsidR="006F243B" w:rsidRPr="007413E8" w:rsidRDefault="006F243B" w:rsidP="00C2459B">
      <w:pPr>
        <w:pStyle w:val="Akapitzlist"/>
        <w:jc w:val="both"/>
      </w:pPr>
    </w:p>
    <w:p w14:paraId="35707292" w14:textId="310527DE" w:rsidR="00255687" w:rsidRPr="007413E8" w:rsidRDefault="00255687" w:rsidP="00C2459B">
      <w:pPr>
        <w:pStyle w:val="Akapitzlist"/>
        <w:numPr>
          <w:ilvl w:val="0"/>
          <w:numId w:val="1"/>
        </w:numPr>
        <w:jc w:val="both"/>
      </w:pPr>
      <w:r w:rsidRPr="007413E8">
        <w:t xml:space="preserve">Uchwała Nr </w:t>
      </w:r>
      <w:r w:rsidR="004C17A5" w:rsidRPr="007413E8">
        <w:t>LX</w:t>
      </w:r>
      <w:r w:rsidR="006F243B">
        <w:t>XX</w:t>
      </w:r>
      <w:r w:rsidR="004C17A5" w:rsidRPr="007413E8">
        <w:t>/</w:t>
      </w:r>
      <w:r w:rsidR="006F243B">
        <w:t>704</w:t>
      </w:r>
      <w:r w:rsidR="004C17A5" w:rsidRPr="007413E8">
        <w:t>/2</w:t>
      </w:r>
      <w:r w:rsidR="006F243B">
        <w:t>4</w:t>
      </w:r>
      <w:r w:rsidR="004C17A5" w:rsidRPr="007413E8">
        <w:t xml:space="preserve"> </w:t>
      </w:r>
      <w:r w:rsidRPr="007413E8">
        <w:t xml:space="preserve">z dnia </w:t>
      </w:r>
      <w:r w:rsidR="006E38CE" w:rsidRPr="007413E8">
        <w:t xml:space="preserve">30 </w:t>
      </w:r>
      <w:r w:rsidR="004C17A5" w:rsidRPr="007413E8">
        <w:t>stycznia 202</w:t>
      </w:r>
      <w:r w:rsidR="006F243B">
        <w:t>4</w:t>
      </w:r>
      <w:r w:rsidR="004C17A5" w:rsidRPr="007413E8">
        <w:t xml:space="preserve"> roku</w:t>
      </w:r>
      <w:r w:rsidRPr="007413E8">
        <w:t xml:space="preserve"> w sprawie przyjęcia wieloletniej prognozy finansowej Gminy Siechnice</w:t>
      </w:r>
    </w:p>
    <w:p w14:paraId="6EE28587" w14:textId="53851843" w:rsidR="00C2459B" w:rsidRDefault="00D12626" w:rsidP="00C2459B">
      <w:pPr>
        <w:pStyle w:val="Akapitzlist"/>
        <w:jc w:val="both"/>
      </w:pPr>
      <w:hyperlink r:id="rId6" w:history="1">
        <w:r w:rsidR="00C2459B" w:rsidRPr="00782A5C">
          <w:rPr>
            <w:rStyle w:val="Hipercze"/>
          </w:rPr>
          <w:t>https://siechnice.bip.gov.pl/wpf-2024/wpf-gminy-siechnice-na-lata-2023-2043-uchwala-nr-</w:t>
        </w:r>
        <w:bookmarkStart w:id="0" w:name="_GoBack"/>
        <w:bookmarkEnd w:id="0"/>
        <w:r w:rsidR="00C2459B" w:rsidRPr="00782A5C">
          <w:rPr>
            <w:rStyle w:val="Hipercze"/>
          </w:rPr>
          <w:t>lxxx-704-24-rady-miejskiej-w-siechnicach-z-dnia-30-stycznia-2024-roku-w-sprawie-przyjecia-wieloletniej-prognozy-finansowej-gminy-siechnice-na-lata-2024-2044.html</w:t>
        </w:r>
      </w:hyperlink>
    </w:p>
    <w:p w14:paraId="28D4250E" w14:textId="77777777" w:rsidR="00C2459B" w:rsidRPr="007413E8" w:rsidRDefault="00C2459B" w:rsidP="00C2459B">
      <w:pPr>
        <w:pStyle w:val="Akapitzlist"/>
        <w:jc w:val="both"/>
        <w:rPr>
          <w:color w:val="2F5496" w:themeColor="accent1" w:themeShade="BF"/>
          <w:u w:val="single"/>
        </w:rPr>
      </w:pPr>
    </w:p>
    <w:p w14:paraId="3A6B4843" w14:textId="3F4F17B8" w:rsidR="0083324F" w:rsidRPr="007413E8" w:rsidRDefault="0083324F" w:rsidP="00C2459B">
      <w:pPr>
        <w:pStyle w:val="Akapitzlist"/>
        <w:numPr>
          <w:ilvl w:val="0"/>
          <w:numId w:val="1"/>
        </w:numPr>
        <w:jc w:val="both"/>
      </w:pPr>
      <w:r w:rsidRPr="007413E8">
        <w:t xml:space="preserve">Uchwała Nr </w:t>
      </w:r>
      <w:r w:rsidR="006F243B">
        <w:t>I</w:t>
      </w:r>
      <w:r w:rsidR="004C17A5" w:rsidRPr="007413E8">
        <w:t>II</w:t>
      </w:r>
      <w:r w:rsidRPr="007413E8">
        <w:t>/</w:t>
      </w:r>
      <w:r w:rsidR="006F243B">
        <w:t>30</w:t>
      </w:r>
      <w:r w:rsidRPr="007413E8">
        <w:t>/2</w:t>
      </w:r>
      <w:r w:rsidR="006F243B">
        <w:t>4</w:t>
      </w:r>
      <w:r w:rsidRPr="007413E8">
        <w:t xml:space="preserve"> Rady Miejskiej w Siechnicach z dnia </w:t>
      </w:r>
      <w:r w:rsidR="006F243B">
        <w:t>19 czerwca</w:t>
      </w:r>
      <w:r w:rsidR="004C17A5" w:rsidRPr="007413E8">
        <w:t xml:space="preserve"> 202</w:t>
      </w:r>
      <w:r w:rsidR="006F243B">
        <w:t>4</w:t>
      </w:r>
      <w:r w:rsidRPr="007413E8">
        <w:t xml:space="preserve"> r. zmieniająca uchwałę budżetową na rok 202</w:t>
      </w:r>
      <w:r w:rsidR="006F243B">
        <w:t>4</w:t>
      </w:r>
      <w:r w:rsidRPr="007413E8">
        <w:t xml:space="preserve"> Gminy Siechnice </w:t>
      </w:r>
    </w:p>
    <w:p w14:paraId="3AF55127" w14:textId="13351145" w:rsidR="004C17A5" w:rsidRDefault="00D12626" w:rsidP="00C2459B">
      <w:pPr>
        <w:pStyle w:val="Akapitzlist"/>
        <w:jc w:val="both"/>
        <w:rPr>
          <w:color w:val="2F5496" w:themeColor="accent1" w:themeShade="BF"/>
          <w:u w:val="single"/>
        </w:rPr>
      </w:pPr>
      <w:hyperlink r:id="rId7" w:history="1">
        <w:r w:rsidR="006F243B" w:rsidRPr="00782A5C">
          <w:rPr>
            <w:rStyle w:val="Hipercze"/>
          </w:rPr>
          <w:t>https://siechnice.bip.gov.pl/zmiany-uchwaly-budzetowej/uchwala-nr-iii-30-24-rady-miejskiej-w-siechnicach-zmieniajaca-uchwale-budzetowa-na-rok-2024-r-gminy-siechnice.html</w:t>
        </w:r>
      </w:hyperlink>
    </w:p>
    <w:p w14:paraId="3AFA26AB" w14:textId="77777777" w:rsidR="006F243B" w:rsidRPr="007413E8" w:rsidRDefault="006F243B" w:rsidP="00C2459B">
      <w:pPr>
        <w:pStyle w:val="Akapitzlist"/>
        <w:jc w:val="both"/>
        <w:rPr>
          <w:color w:val="2F5496" w:themeColor="accent1" w:themeShade="BF"/>
          <w:u w:val="single"/>
        </w:rPr>
      </w:pPr>
    </w:p>
    <w:p w14:paraId="18C67D91" w14:textId="14A42CF4" w:rsidR="0083324F" w:rsidRPr="007413E8" w:rsidRDefault="00C16EA8" w:rsidP="00C2459B">
      <w:pPr>
        <w:pStyle w:val="Akapitzlist"/>
        <w:numPr>
          <w:ilvl w:val="0"/>
          <w:numId w:val="1"/>
        </w:numPr>
        <w:jc w:val="both"/>
        <w:rPr>
          <w:color w:val="4472C4" w:themeColor="accent1"/>
          <w:u w:val="single"/>
        </w:rPr>
      </w:pPr>
      <w:r w:rsidRPr="007413E8">
        <w:t>Uchwała</w:t>
      </w:r>
      <w:r w:rsidR="0083324F" w:rsidRPr="007413E8">
        <w:t xml:space="preserve"> Nr </w:t>
      </w:r>
      <w:r w:rsidR="006C1625">
        <w:t>I</w:t>
      </w:r>
      <w:r w:rsidR="004C17A5" w:rsidRPr="007413E8">
        <w:t>II/</w:t>
      </w:r>
      <w:r w:rsidR="006C1625">
        <w:t>31</w:t>
      </w:r>
      <w:r w:rsidR="004C17A5" w:rsidRPr="007413E8">
        <w:t>/2</w:t>
      </w:r>
      <w:r w:rsidR="006C1625">
        <w:t>4</w:t>
      </w:r>
      <w:r w:rsidR="004C17A5" w:rsidRPr="007413E8">
        <w:t xml:space="preserve"> </w:t>
      </w:r>
      <w:r w:rsidR="0083324F" w:rsidRPr="007413E8">
        <w:t xml:space="preserve">Rady Miejskiej w Siechnicach z dnia </w:t>
      </w:r>
      <w:r w:rsidR="006C1625">
        <w:t>19 czerwca</w:t>
      </w:r>
      <w:r w:rsidR="004C17A5" w:rsidRPr="007413E8">
        <w:t xml:space="preserve"> 202</w:t>
      </w:r>
      <w:r w:rsidR="006C1625">
        <w:t>4</w:t>
      </w:r>
      <w:r w:rsidR="004C17A5" w:rsidRPr="007413E8">
        <w:t xml:space="preserve"> r. </w:t>
      </w:r>
      <w:r w:rsidR="0083324F" w:rsidRPr="007413E8">
        <w:t>w sprawie zmiany wieloletniej prognozy finansowej Gminy Siechnice</w:t>
      </w:r>
    </w:p>
    <w:p w14:paraId="0B372E7B" w14:textId="39BC40B8" w:rsidR="004C17A5" w:rsidRDefault="00D12626" w:rsidP="00C2459B">
      <w:pPr>
        <w:pStyle w:val="Akapitzlist"/>
        <w:jc w:val="both"/>
      </w:pPr>
      <w:hyperlink r:id="rId8" w:history="1">
        <w:r w:rsidR="006C1625" w:rsidRPr="00782A5C">
          <w:rPr>
            <w:rStyle w:val="Hipercze"/>
          </w:rPr>
          <w:t>https://siechnice.bip.gov.pl/wpf-2024/uchwala-nr-iii-31-24-rady-miejskiej-w-siechnicach-w-sprawie-zmiany-wieloletniej-prognozy-finansowej-gminy-siechnice-na-lata-2024-2044.html</w:t>
        </w:r>
      </w:hyperlink>
    </w:p>
    <w:p w14:paraId="429DCFC8" w14:textId="77777777" w:rsidR="006C1625" w:rsidRPr="007413E8" w:rsidRDefault="006C1625" w:rsidP="00C2459B">
      <w:pPr>
        <w:pStyle w:val="Akapitzlist"/>
        <w:jc w:val="both"/>
        <w:rPr>
          <w:rStyle w:val="Hipercze"/>
        </w:rPr>
      </w:pPr>
    </w:p>
    <w:p w14:paraId="3E1513A7" w14:textId="567A89B0" w:rsidR="00174191" w:rsidRPr="006C1625" w:rsidRDefault="00174191" w:rsidP="00C2459B">
      <w:pPr>
        <w:pStyle w:val="Akapitzlist"/>
        <w:numPr>
          <w:ilvl w:val="0"/>
          <w:numId w:val="1"/>
        </w:numPr>
        <w:jc w:val="both"/>
      </w:pPr>
      <w:r w:rsidRPr="006C1625">
        <w:t xml:space="preserve">Uchwała nr </w:t>
      </w:r>
      <w:r w:rsidR="003F32B9" w:rsidRPr="006C1625">
        <w:t>V/4</w:t>
      </w:r>
      <w:r w:rsidR="006C1625" w:rsidRPr="006C1625">
        <w:t>6</w:t>
      </w:r>
      <w:r w:rsidRPr="006C1625">
        <w:t>/202</w:t>
      </w:r>
      <w:r w:rsidR="006C1625" w:rsidRPr="006C1625">
        <w:t>4</w:t>
      </w:r>
      <w:r w:rsidRPr="006C1625">
        <w:t xml:space="preserve"> Składu Orzekającego Regionalnej Izby</w:t>
      </w:r>
      <w:r w:rsidR="00F83108" w:rsidRPr="006C1625">
        <w:t xml:space="preserve"> </w:t>
      </w:r>
      <w:r w:rsidRPr="006C1625">
        <w:t>Obrachunkowej we Wrocławiu z</w:t>
      </w:r>
      <w:r w:rsidR="00F83108" w:rsidRPr="006C1625">
        <w:t> </w:t>
      </w:r>
      <w:r w:rsidRPr="006C1625">
        <w:t xml:space="preserve">dnia </w:t>
      </w:r>
      <w:r w:rsidR="003F32B9" w:rsidRPr="006C1625">
        <w:t>2</w:t>
      </w:r>
      <w:r w:rsidR="006C1625" w:rsidRPr="006C1625">
        <w:t>3</w:t>
      </w:r>
      <w:r w:rsidR="003F32B9" w:rsidRPr="006C1625">
        <w:t xml:space="preserve"> kwietnia 2023</w:t>
      </w:r>
      <w:r w:rsidRPr="006C1625">
        <w:t xml:space="preserve"> r. w sprawie opinii</w:t>
      </w:r>
      <w:r w:rsidR="00F83108" w:rsidRPr="006C1625">
        <w:t xml:space="preserve"> </w:t>
      </w:r>
      <w:r w:rsidRPr="006C1625">
        <w:t>o przedłożonym przez Burmistrza Siechnic o</w:t>
      </w:r>
      <w:r w:rsidR="00F83108" w:rsidRPr="006C1625">
        <w:t> </w:t>
      </w:r>
      <w:r w:rsidRPr="006C1625">
        <w:t>sprawozdaniu</w:t>
      </w:r>
      <w:r w:rsidR="00F83108" w:rsidRPr="006C1625">
        <w:t xml:space="preserve"> </w:t>
      </w:r>
      <w:r w:rsidRPr="006C1625">
        <w:t>z</w:t>
      </w:r>
      <w:r w:rsidR="00F83108" w:rsidRPr="006C1625">
        <w:t xml:space="preserve"> </w:t>
      </w:r>
      <w:r w:rsidRPr="006C1625">
        <w:t>wykonania budżetu Gminy Siechnice za 202</w:t>
      </w:r>
      <w:r w:rsidR="006C1625" w:rsidRPr="006C1625">
        <w:t>3</w:t>
      </w:r>
      <w:r w:rsidRPr="006C1625">
        <w:t xml:space="preserve"> r.</w:t>
      </w:r>
    </w:p>
    <w:p w14:paraId="78F9D2F9" w14:textId="38F6C4AE" w:rsidR="003F32B9" w:rsidRDefault="00D12626" w:rsidP="00C2459B">
      <w:pPr>
        <w:pStyle w:val="Akapitzlist"/>
        <w:jc w:val="both"/>
      </w:pPr>
      <w:hyperlink r:id="rId9" w:history="1">
        <w:r w:rsidR="006C1625" w:rsidRPr="00782A5C">
          <w:rPr>
            <w:rStyle w:val="Hipercze"/>
          </w:rPr>
          <w:t>https://siechnice.bip.gov.pl/opinie-rio-2024/uchwala-nr-v-46-2024-so-rio-we-wroclawiu-w-sprawie-opinii-o-przedlozonym-przez-burmistrza-siechnic-w-sprawozdaniu-z-wykonania-budzetu-gminy-siechnic-za-2023-rok.html</w:t>
        </w:r>
      </w:hyperlink>
    </w:p>
    <w:p w14:paraId="22A9BE51" w14:textId="77777777" w:rsidR="006C1625" w:rsidRPr="003F32B9" w:rsidRDefault="006C1625" w:rsidP="00C2459B">
      <w:pPr>
        <w:pStyle w:val="Akapitzlist"/>
        <w:jc w:val="both"/>
        <w:rPr>
          <w:rStyle w:val="Hipercze"/>
          <w:color w:val="FF0000"/>
          <w:u w:val="none"/>
        </w:rPr>
      </w:pPr>
    </w:p>
    <w:p w14:paraId="5078391A" w14:textId="349D84B6" w:rsidR="004C670B" w:rsidRPr="006C1625" w:rsidRDefault="004C670B" w:rsidP="00C2459B">
      <w:pPr>
        <w:pStyle w:val="Akapitzlist"/>
        <w:numPr>
          <w:ilvl w:val="0"/>
          <w:numId w:val="1"/>
        </w:numPr>
        <w:jc w:val="both"/>
      </w:pPr>
      <w:r w:rsidRPr="006C1625">
        <w:t>Uchwała RIO Nr V/</w:t>
      </w:r>
      <w:r w:rsidR="00C2703C" w:rsidRPr="006C1625">
        <w:t>3</w:t>
      </w:r>
      <w:r w:rsidRPr="006C1625">
        <w:t>/202</w:t>
      </w:r>
      <w:r w:rsidR="006C1625" w:rsidRPr="006C1625">
        <w:t>4</w:t>
      </w:r>
      <w:r w:rsidRPr="006C1625">
        <w:t xml:space="preserve"> Składu Orzekającego Regionalnej Izby Obrachunkowej we Wrocławiu z dnia </w:t>
      </w:r>
      <w:r w:rsidR="006C1625" w:rsidRPr="006C1625">
        <w:t>6</w:t>
      </w:r>
      <w:r w:rsidR="00C2703C" w:rsidRPr="006C1625">
        <w:t xml:space="preserve"> marca</w:t>
      </w:r>
      <w:r w:rsidRPr="006C1625">
        <w:t xml:space="preserve"> 202</w:t>
      </w:r>
      <w:r w:rsidR="006C1625" w:rsidRPr="006C1625">
        <w:t>4</w:t>
      </w:r>
      <w:r w:rsidRPr="006C1625">
        <w:t xml:space="preserve"> r. w sprawie opinii o prawidłowości planowanej kwoty długu przedstawionej w uchwałach Rady Miejskiej w Siechnicach</w:t>
      </w:r>
      <w:r w:rsidR="006C1625" w:rsidRPr="006C1625">
        <w:t xml:space="preserve"> z dnia 30 stycznia 2024 r.</w:t>
      </w:r>
      <w:r w:rsidRPr="006C1625">
        <w:t xml:space="preserve"> nr </w:t>
      </w:r>
      <w:r w:rsidR="00C2703C" w:rsidRPr="006C1625">
        <w:t>LX</w:t>
      </w:r>
      <w:r w:rsidR="006C1625" w:rsidRPr="006C1625">
        <w:t>XX</w:t>
      </w:r>
      <w:r w:rsidRPr="006C1625">
        <w:t>/</w:t>
      </w:r>
      <w:r w:rsidR="006C1625" w:rsidRPr="006C1625">
        <w:t>704</w:t>
      </w:r>
      <w:r w:rsidRPr="006C1625">
        <w:t>/2</w:t>
      </w:r>
      <w:r w:rsidR="006C1625" w:rsidRPr="006C1625">
        <w:t>4</w:t>
      </w:r>
      <w:r w:rsidRPr="006C1625">
        <w:t xml:space="preserve"> z dnia 30 </w:t>
      </w:r>
      <w:r w:rsidR="00C2703C" w:rsidRPr="006C1625">
        <w:t>stycznia</w:t>
      </w:r>
      <w:r w:rsidRPr="006C1625">
        <w:t xml:space="preserve"> 202</w:t>
      </w:r>
      <w:r w:rsidR="006C1625" w:rsidRPr="006C1625">
        <w:t>4</w:t>
      </w:r>
      <w:r w:rsidRPr="006C1625">
        <w:t xml:space="preserve"> r. w sprawie przyjęcia wieloletniej prognozy finansowej Gminy Siechnice </w:t>
      </w:r>
      <w:r w:rsidR="00C2703C" w:rsidRPr="006C1625">
        <w:t>na lata 202</w:t>
      </w:r>
      <w:r w:rsidR="006C1625" w:rsidRPr="006C1625">
        <w:t>4</w:t>
      </w:r>
      <w:r w:rsidR="00C2703C" w:rsidRPr="006C1625">
        <w:t>-204</w:t>
      </w:r>
      <w:r w:rsidR="006C1625" w:rsidRPr="006C1625">
        <w:t>4</w:t>
      </w:r>
      <w:r w:rsidR="00C2703C" w:rsidRPr="006C1625">
        <w:t xml:space="preserve"> </w:t>
      </w:r>
      <w:r w:rsidRPr="006C1625">
        <w:t xml:space="preserve">oraz </w:t>
      </w:r>
      <w:r w:rsidR="00C2703C" w:rsidRPr="006C1625">
        <w:t>LX</w:t>
      </w:r>
      <w:r w:rsidR="006C1625" w:rsidRPr="006C1625">
        <w:t>XX</w:t>
      </w:r>
      <w:r w:rsidRPr="006C1625">
        <w:t>/</w:t>
      </w:r>
      <w:r w:rsidR="006C1625" w:rsidRPr="006C1625">
        <w:t>705</w:t>
      </w:r>
      <w:r w:rsidRPr="006C1625">
        <w:t>/2</w:t>
      </w:r>
      <w:r w:rsidR="006C1625" w:rsidRPr="006C1625">
        <w:t>4</w:t>
      </w:r>
      <w:r w:rsidRPr="006C1625">
        <w:t xml:space="preserve"> </w:t>
      </w:r>
      <w:r w:rsidR="006C1625" w:rsidRPr="006C1625">
        <w:t xml:space="preserve">w sprawie </w:t>
      </w:r>
      <w:r w:rsidRPr="006C1625">
        <w:t>budżet</w:t>
      </w:r>
      <w:r w:rsidR="006C1625" w:rsidRPr="006C1625">
        <w:t>u</w:t>
      </w:r>
      <w:r w:rsidRPr="006C1625">
        <w:t xml:space="preserve"> </w:t>
      </w:r>
      <w:r w:rsidR="00C2703C" w:rsidRPr="006C1625">
        <w:t xml:space="preserve">Gminy Siechnice </w:t>
      </w:r>
      <w:r w:rsidRPr="006C1625">
        <w:t>na rok 202</w:t>
      </w:r>
      <w:r w:rsidR="006C1625" w:rsidRPr="006C1625">
        <w:t>4</w:t>
      </w:r>
    </w:p>
    <w:p w14:paraId="15054534" w14:textId="4C43AD78" w:rsidR="006C1625" w:rsidRDefault="00D12626" w:rsidP="00C2459B">
      <w:pPr>
        <w:pStyle w:val="Akapitzlist"/>
        <w:jc w:val="both"/>
      </w:pPr>
      <w:hyperlink r:id="rId10" w:history="1">
        <w:r w:rsidR="00122764" w:rsidRPr="00782A5C">
          <w:rPr>
            <w:rStyle w:val="Hipercze"/>
          </w:rPr>
          <w:t>https://siechnice.bip.gov.pl/opinie-rio-2024/opinia-rio-o-prawidlowosci-planowanej-kwoty-dlugu-w-wieloletniej-prognozie-finansowej-gminy-siechnice-na-lata-2024-2044-i-uchwale-budzetowej-gminy-siechnice-na-rok-2024.html</w:t>
        </w:r>
      </w:hyperlink>
    </w:p>
    <w:p w14:paraId="7467DBCF" w14:textId="77777777" w:rsidR="00122764" w:rsidRPr="006C1625" w:rsidRDefault="00122764" w:rsidP="00C2459B">
      <w:pPr>
        <w:pStyle w:val="Akapitzlist"/>
        <w:jc w:val="both"/>
        <w:rPr>
          <w:rStyle w:val="Hipercze"/>
          <w:color w:val="auto"/>
          <w:u w:val="none"/>
        </w:rPr>
      </w:pPr>
    </w:p>
    <w:p w14:paraId="1DD10D2E" w14:textId="1205524C" w:rsidR="00A75559" w:rsidRPr="00122764" w:rsidRDefault="00A75559" w:rsidP="00C2459B">
      <w:pPr>
        <w:pStyle w:val="Akapitzlist"/>
        <w:numPr>
          <w:ilvl w:val="0"/>
          <w:numId w:val="1"/>
        </w:numPr>
        <w:jc w:val="both"/>
      </w:pPr>
      <w:r w:rsidRPr="00122764">
        <w:t>Uchwała nr V/</w:t>
      </w:r>
      <w:r w:rsidR="00C2703C" w:rsidRPr="00122764">
        <w:t>3</w:t>
      </w:r>
      <w:r w:rsidR="006C1625" w:rsidRPr="00122764">
        <w:t>2</w:t>
      </w:r>
      <w:r w:rsidRPr="00122764">
        <w:t>/202</w:t>
      </w:r>
      <w:r w:rsidR="006C1625" w:rsidRPr="00122764">
        <w:t>4</w:t>
      </w:r>
      <w:r w:rsidRPr="00122764">
        <w:t xml:space="preserve"> Składu Orzekającego Regionalnej Izby Obrachunkowej we Wrocławiu z dnia </w:t>
      </w:r>
      <w:r w:rsidR="00122764" w:rsidRPr="00122764">
        <w:t>6</w:t>
      </w:r>
      <w:r w:rsidR="00C2703C" w:rsidRPr="00122764">
        <w:t xml:space="preserve"> marca 202</w:t>
      </w:r>
      <w:r w:rsidR="00122764" w:rsidRPr="00122764">
        <w:t>4</w:t>
      </w:r>
      <w:r w:rsidRPr="00122764">
        <w:t xml:space="preserve"> r. w sprawie opinii o możliwości sfinansowania deficytu przedstawionego w uchwale Rady Miejskiej w Siechnicach nr </w:t>
      </w:r>
      <w:r w:rsidR="00C2703C" w:rsidRPr="00122764">
        <w:t>LX</w:t>
      </w:r>
      <w:r w:rsidR="00122764" w:rsidRPr="00122764">
        <w:t>XX</w:t>
      </w:r>
      <w:r w:rsidRPr="00122764">
        <w:t>/</w:t>
      </w:r>
      <w:r w:rsidR="00122764" w:rsidRPr="00122764">
        <w:t>705</w:t>
      </w:r>
      <w:r w:rsidRPr="00122764">
        <w:t>/2</w:t>
      </w:r>
      <w:r w:rsidR="00122764" w:rsidRPr="00122764">
        <w:t>4</w:t>
      </w:r>
      <w:r w:rsidRPr="00122764">
        <w:t xml:space="preserve"> z dnia </w:t>
      </w:r>
      <w:r w:rsidR="00167FD6" w:rsidRPr="00122764">
        <w:t xml:space="preserve">30 </w:t>
      </w:r>
      <w:r w:rsidR="00C2703C" w:rsidRPr="00122764">
        <w:t>stycz</w:t>
      </w:r>
      <w:r w:rsidRPr="00122764">
        <w:t>nia 202</w:t>
      </w:r>
      <w:r w:rsidR="00122764" w:rsidRPr="00122764">
        <w:t>4</w:t>
      </w:r>
      <w:r w:rsidRPr="00122764">
        <w:t xml:space="preserve"> r. </w:t>
      </w:r>
      <w:r w:rsidR="00122764" w:rsidRPr="00122764">
        <w:t>w sprawie budżetu Gminy Siechnice na rok 2024</w:t>
      </w:r>
    </w:p>
    <w:p w14:paraId="0FCF5BDF" w14:textId="3E78F573" w:rsidR="00122764" w:rsidRDefault="00D12626" w:rsidP="00C2459B">
      <w:pPr>
        <w:pStyle w:val="Akapitzlist"/>
        <w:jc w:val="both"/>
      </w:pPr>
      <w:hyperlink r:id="rId11" w:history="1">
        <w:r w:rsidR="00122764" w:rsidRPr="00782A5C">
          <w:rPr>
            <w:rStyle w:val="Hipercze"/>
          </w:rPr>
          <w:t>https://siechnice.bip.gov.pl/opinie-rio-2024/opinia-rio-o-mozliwosci-sfinansowaniu-deficytu-przedst-w-uchwale-budzetowej-gminy-siechnice-na-rok-2024.html</w:t>
        </w:r>
      </w:hyperlink>
    </w:p>
    <w:p w14:paraId="1434EC87" w14:textId="6EF388AE" w:rsidR="00F83108" w:rsidRPr="007413E8" w:rsidRDefault="00F83108" w:rsidP="00C2459B">
      <w:pPr>
        <w:pStyle w:val="Akapitzlist"/>
        <w:jc w:val="both"/>
      </w:pPr>
    </w:p>
    <w:p w14:paraId="2EBE4127" w14:textId="77777777" w:rsidR="008613DC" w:rsidRDefault="008613DC" w:rsidP="008613DC">
      <w:pPr>
        <w:jc w:val="both"/>
        <w:rPr>
          <w:color w:val="4472C4" w:themeColor="accent1"/>
          <w:u w:val="single"/>
        </w:rPr>
      </w:pPr>
    </w:p>
    <w:p w14:paraId="3E189A16" w14:textId="160E7F16" w:rsidR="003F32B9" w:rsidRPr="008613DC" w:rsidRDefault="008613DC" w:rsidP="008613DC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8613DC">
        <w:rPr>
          <w:rFonts w:ascii="Verdana" w:hAnsi="Verdana"/>
          <w:color w:val="000000"/>
          <w:sz w:val="19"/>
          <w:szCs w:val="19"/>
          <w:shd w:val="clear" w:color="auto" w:fill="FFFFFF"/>
        </w:rPr>
        <w:lastRenderedPageBreak/>
        <w:t>Uchwała nr V/77/2024 w sprawie wydania opinii o możliwości spłaty przez Gminę Siechnice kredytu długoterminowego do kwoty 42 500 00,00 zł (z wykorzystaniem w 2024 r. w wysokości 27 500 000,00 zł i w 2025 r. w wysokości 15 000 000,00 zł) wnioskowanego na sfinansowanie planowanego deficytu budżetu Gminy i spłatę zobowiązań wynikających z zaciągniętych kredytów oraz wyemitowanych obligacji.</w:t>
      </w:r>
    </w:p>
    <w:p w14:paraId="136ED495" w14:textId="377EC39F" w:rsidR="008613DC" w:rsidRDefault="008613DC" w:rsidP="00C2459B">
      <w:pPr>
        <w:pStyle w:val="Akapitzlist"/>
        <w:jc w:val="both"/>
        <w:rPr>
          <w:color w:val="000000" w:themeColor="text1"/>
        </w:rPr>
      </w:pPr>
      <w:hyperlink r:id="rId12" w:history="1">
        <w:r>
          <w:rPr>
            <w:rStyle w:val="Hipercze"/>
          </w:rPr>
          <w:t>Uchwała nr V/77/2024 w sprawie wydania opinii o możliwości spłaty przez Gminę Siechnice kredytu długoterminowego do kwoty 42 500 00,00 zł (bip.gov.pl)</w:t>
        </w:r>
      </w:hyperlink>
    </w:p>
    <w:p w14:paraId="1DDE0EFB" w14:textId="77777777" w:rsidR="008613DC" w:rsidRDefault="008613DC" w:rsidP="00C2459B">
      <w:pPr>
        <w:pStyle w:val="Akapitzlist"/>
        <w:jc w:val="both"/>
        <w:rPr>
          <w:color w:val="000000" w:themeColor="text1"/>
        </w:rPr>
      </w:pPr>
    </w:p>
    <w:p w14:paraId="49426059" w14:textId="37157E10" w:rsidR="004B624B" w:rsidRPr="00122764" w:rsidRDefault="006072F9" w:rsidP="00C2459B">
      <w:pPr>
        <w:pStyle w:val="Akapitzlist"/>
        <w:numPr>
          <w:ilvl w:val="0"/>
          <w:numId w:val="1"/>
        </w:numPr>
        <w:jc w:val="both"/>
      </w:pPr>
      <w:r w:rsidRPr="00122764">
        <w:t>Uchwała nr V/1</w:t>
      </w:r>
      <w:r w:rsidR="00122764" w:rsidRPr="00122764">
        <w:t>34</w:t>
      </w:r>
      <w:r w:rsidRPr="00122764">
        <w:t>/202</w:t>
      </w:r>
      <w:r w:rsidR="00BF3D5E" w:rsidRPr="00122764">
        <w:t>3</w:t>
      </w:r>
      <w:r w:rsidRPr="00122764">
        <w:t xml:space="preserve"> Składu Orzekającego Regionalnej Izby Obrachunkowej we Wrocławiu z</w:t>
      </w:r>
      <w:r w:rsidR="00BF3D5E" w:rsidRPr="00122764">
        <w:t> </w:t>
      </w:r>
      <w:r w:rsidRPr="00122764">
        <w:t xml:space="preserve">dnia </w:t>
      </w:r>
      <w:r w:rsidR="00122764" w:rsidRPr="00122764">
        <w:t>11 grudnia</w:t>
      </w:r>
      <w:r w:rsidRPr="00122764">
        <w:t xml:space="preserve"> 202</w:t>
      </w:r>
      <w:r w:rsidR="00BF3D5E" w:rsidRPr="00122764">
        <w:t xml:space="preserve">3 </w:t>
      </w:r>
      <w:r w:rsidRPr="00122764">
        <w:t>r. w sprawie opinii o przedłożonym przez Burmistrza Siechnic projekcie uchwały budżetowej Gminy Siechnice na 202</w:t>
      </w:r>
      <w:r w:rsidR="00122764" w:rsidRPr="00122764">
        <w:t>4</w:t>
      </w:r>
      <w:r w:rsidRPr="00122764">
        <w:t xml:space="preserve"> rok</w:t>
      </w:r>
    </w:p>
    <w:p w14:paraId="1B0412EE" w14:textId="30FDCC72" w:rsidR="00BF3D5E" w:rsidRDefault="00D12626" w:rsidP="00C2459B">
      <w:pPr>
        <w:pStyle w:val="Akapitzlist"/>
        <w:jc w:val="both"/>
      </w:pPr>
      <w:hyperlink r:id="rId13" w:history="1">
        <w:r w:rsidR="00122764" w:rsidRPr="00782A5C">
          <w:rPr>
            <w:rStyle w:val="Hipercze"/>
          </w:rPr>
          <w:t>https://siechnice.bip.gov.pl/opinie-rio-2024/opinia-rio-o-projekcie-uchwaly-budzetowej-gminy-siechnice-na-2024-rok.html</w:t>
        </w:r>
      </w:hyperlink>
    </w:p>
    <w:p w14:paraId="4778F0D4" w14:textId="77777777" w:rsidR="00122764" w:rsidRPr="007413E8" w:rsidRDefault="00122764" w:rsidP="00C2459B">
      <w:pPr>
        <w:pStyle w:val="Akapitzlist"/>
        <w:jc w:val="both"/>
        <w:rPr>
          <w:color w:val="000000" w:themeColor="text1"/>
        </w:rPr>
      </w:pPr>
    </w:p>
    <w:p w14:paraId="766EEE73" w14:textId="26707ABF" w:rsidR="006072F9" w:rsidRPr="00122764" w:rsidRDefault="006072F9" w:rsidP="00C2459B">
      <w:pPr>
        <w:pStyle w:val="Akapitzlist"/>
        <w:numPr>
          <w:ilvl w:val="0"/>
          <w:numId w:val="1"/>
        </w:numPr>
        <w:jc w:val="both"/>
      </w:pPr>
      <w:r w:rsidRPr="00122764">
        <w:t>Uchwała nr V/</w:t>
      </w:r>
      <w:r w:rsidR="00122764" w:rsidRPr="00122764">
        <w:t>135</w:t>
      </w:r>
      <w:r w:rsidRPr="00122764">
        <w:t>/202</w:t>
      </w:r>
      <w:r w:rsidR="00BF3D5E" w:rsidRPr="00122764">
        <w:t>3</w:t>
      </w:r>
      <w:r w:rsidRPr="00122764">
        <w:t xml:space="preserve"> Składu Orzekającego Regionalnej Izby Obrachunkowej we Wrocławiu z</w:t>
      </w:r>
      <w:r w:rsidR="00BF3D5E" w:rsidRPr="00122764">
        <w:t> </w:t>
      </w:r>
      <w:r w:rsidRPr="00122764">
        <w:t xml:space="preserve">dnia </w:t>
      </w:r>
      <w:r w:rsidR="00122764" w:rsidRPr="00122764">
        <w:t>11 grudnia</w:t>
      </w:r>
      <w:r w:rsidR="00BF3D5E" w:rsidRPr="00122764">
        <w:t xml:space="preserve"> 2023</w:t>
      </w:r>
      <w:r w:rsidRPr="00122764">
        <w:t xml:space="preserve"> r. w sprawie opinii o możliwości sfinansowania deficytu przedstawionego w projekcie uchwały budżetowej Gminy Siechnice na 202</w:t>
      </w:r>
      <w:r w:rsidR="00122764" w:rsidRPr="00122764">
        <w:t>4</w:t>
      </w:r>
      <w:r w:rsidRPr="00122764">
        <w:t xml:space="preserve"> rok</w:t>
      </w:r>
    </w:p>
    <w:p w14:paraId="686E9241" w14:textId="0732D894" w:rsidR="00BF3D5E" w:rsidRDefault="00D12626" w:rsidP="00C2459B">
      <w:pPr>
        <w:pStyle w:val="Akapitzlist"/>
        <w:jc w:val="both"/>
      </w:pPr>
      <w:hyperlink r:id="rId14" w:history="1">
        <w:r w:rsidR="00122764" w:rsidRPr="00782A5C">
          <w:rPr>
            <w:rStyle w:val="Hipercze"/>
          </w:rPr>
          <w:t>https://siechnice.bip.gov.pl/opinie-rio-2024/opinia-rio-o-mozliwosci-sfinansowaniu-deficytu-przedst-w-projekcie-uchwaly-budzetowej-gminy-siechnice-na-rok-2024.html</w:t>
        </w:r>
      </w:hyperlink>
    </w:p>
    <w:p w14:paraId="23EDCF85" w14:textId="77777777" w:rsidR="00122764" w:rsidRPr="007413E8" w:rsidRDefault="00122764" w:rsidP="00C2459B">
      <w:pPr>
        <w:pStyle w:val="Akapitzlist"/>
        <w:jc w:val="both"/>
        <w:rPr>
          <w:color w:val="000000" w:themeColor="text1"/>
        </w:rPr>
      </w:pPr>
    </w:p>
    <w:p w14:paraId="55C54CF6" w14:textId="34748931" w:rsidR="007413E8" w:rsidRPr="00122764" w:rsidRDefault="006072F9" w:rsidP="00C2459B">
      <w:pPr>
        <w:pStyle w:val="Akapitzlist"/>
        <w:numPr>
          <w:ilvl w:val="0"/>
          <w:numId w:val="1"/>
        </w:numPr>
        <w:jc w:val="both"/>
      </w:pPr>
      <w:r w:rsidRPr="00122764">
        <w:t>Uchwała nr V/</w:t>
      </w:r>
      <w:r w:rsidR="00122764" w:rsidRPr="00122764">
        <w:t>1</w:t>
      </w:r>
      <w:r w:rsidR="007413E8" w:rsidRPr="00122764">
        <w:t>3</w:t>
      </w:r>
      <w:r w:rsidR="00122764" w:rsidRPr="00122764">
        <w:t>6</w:t>
      </w:r>
      <w:r w:rsidRPr="00122764">
        <w:t>/202</w:t>
      </w:r>
      <w:r w:rsidR="007413E8" w:rsidRPr="00122764">
        <w:t>3</w:t>
      </w:r>
      <w:r w:rsidRPr="00122764">
        <w:t xml:space="preserve"> Składu Orzekającego Regionalnej Izby Obrachunkowej we</w:t>
      </w:r>
      <w:r w:rsidR="00F968F6" w:rsidRPr="00122764">
        <w:t> </w:t>
      </w:r>
      <w:r w:rsidRPr="00122764">
        <w:t>Wrocławiu z</w:t>
      </w:r>
      <w:r w:rsidR="007413E8" w:rsidRPr="00122764">
        <w:t> </w:t>
      </w:r>
      <w:r w:rsidRPr="00122764">
        <w:t xml:space="preserve">dnia </w:t>
      </w:r>
      <w:r w:rsidR="00122764" w:rsidRPr="00122764">
        <w:t>11 grudnia</w:t>
      </w:r>
      <w:r w:rsidR="00A75559" w:rsidRPr="00122764">
        <w:t xml:space="preserve"> 202</w:t>
      </w:r>
      <w:r w:rsidR="007413E8" w:rsidRPr="00122764">
        <w:t>3</w:t>
      </w:r>
      <w:r w:rsidR="00A75559" w:rsidRPr="00122764">
        <w:t xml:space="preserve"> r. w sprawie opinii o projekcie uchwały w</w:t>
      </w:r>
      <w:r w:rsidR="00F968F6" w:rsidRPr="00122764">
        <w:t> </w:t>
      </w:r>
      <w:r w:rsidR="00A75559" w:rsidRPr="00122764">
        <w:t>sprawie wieloletniej prognozy finansowej Gminy Siechnice przedstawionym wraz z</w:t>
      </w:r>
      <w:r w:rsidR="00F968F6" w:rsidRPr="00122764">
        <w:t> </w:t>
      </w:r>
      <w:r w:rsidR="00A75559" w:rsidRPr="00122764">
        <w:t>projektem uchwały budżetowej na 202</w:t>
      </w:r>
      <w:r w:rsidR="00122764" w:rsidRPr="00122764">
        <w:t>4</w:t>
      </w:r>
      <w:r w:rsidR="00A75559" w:rsidRPr="00122764">
        <w:t xml:space="preserve"> rok</w:t>
      </w:r>
    </w:p>
    <w:p w14:paraId="4C519888" w14:textId="4BCA6711" w:rsidR="00122764" w:rsidRDefault="00D12626" w:rsidP="00C2459B">
      <w:pPr>
        <w:pStyle w:val="Akapitzlist"/>
        <w:jc w:val="both"/>
      </w:pPr>
      <w:hyperlink r:id="rId15" w:history="1">
        <w:r w:rsidR="00122764" w:rsidRPr="00782A5C">
          <w:rPr>
            <w:rStyle w:val="Hipercze"/>
          </w:rPr>
          <w:t>https://siechnice.bip.gov.pl/opinie-rio-2024/opinia-rio-o-projekcie-uchwaly-w-sprawie-wieloletniej-prognozy-finansowej.html</w:t>
        </w:r>
      </w:hyperlink>
    </w:p>
    <w:p w14:paraId="17F68BB8" w14:textId="77777777" w:rsidR="007413E8" w:rsidRPr="007413E8" w:rsidRDefault="007413E8" w:rsidP="00C2459B">
      <w:pPr>
        <w:pStyle w:val="Akapitzlist"/>
        <w:jc w:val="both"/>
        <w:rPr>
          <w:rStyle w:val="Hipercze"/>
          <w:color w:val="auto"/>
          <w:u w:val="none"/>
        </w:rPr>
      </w:pPr>
    </w:p>
    <w:p w14:paraId="271D2F2F" w14:textId="6EA416EE" w:rsidR="00B143A6" w:rsidRPr="00462EED" w:rsidRDefault="00B143A6" w:rsidP="00C2459B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122764">
        <w:t>Sprawozdania Rb z 202</w:t>
      </w:r>
      <w:r w:rsidR="00122764" w:rsidRPr="00122764">
        <w:t>3</w:t>
      </w:r>
      <w:r w:rsidRPr="00122764">
        <w:t xml:space="preserve"> roku:</w:t>
      </w:r>
    </w:p>
    <w:p w14:paraId="06012216" w14:textId="3301B057" w:rsidR="00F83108" w:rsidRDefault="00462EED" w:rsidP="00462EED">
      <w:pPr>
        <w:ind w:left="360"/>
        <w:jc w:val="both"/>
      </w:pPr>
      <w:r w:rsidRPr="00462EED">
        <w:t>siechni</w:t>
      </w:r>
      <w:r>
        <w:t xml:space="preserve">ce.bip.gov.pl/sprawozdania-2023 - </w:t>
      </w:r>
      <w:hyperlink r:id="rId16" w:history="1">
        <w:r>
          <w:rPr>
            <w:rStyle w:val="Hipercze"/>
          </w:rPr>
          <w:t>Lista artykułów (bip.gov.pl)</w:t>
        </w:r>
      </w:hyperlink>
    </w:p>
    <w:p w14:paraId="081782BF" w14:textId="77777777" w:rsidR="007413E8" w:rsidRPr="00F83108" w:rsidRDefault="007413E8" w:rsidP="00C2459B">
      <w:pPr>
        <w:pStyle w:val="Akapitzlist"/>
        <w:jc w:val="both"/>
        <w:rPr>
          <w:rStyle w:val="Hipercze"/>
        </w:rPr>
      </w:pPr>
    </w:p>
    <w:sectPr w:rsidR="007413E8" w:rsidRPr="00F8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3811"/>
    <w:multiLevelType w:val="hybridMultilevel"/>
    <w:tmpl w:val="D20EF534"/>
    <w:lvl w:ilvl="0" w:tplc="67BC01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37"/>
    <w:rsid w:val="000A26DF"/>
    <w:rsid w:val="00122764"/>
    <w:rsid w:val="001314B2"/>
    <w:rsid w:val="00167FD6"/>
    <w:rsid w:val="00174191"/>
    <w:rsid w:val="001D38B1"/>
    <w:rsid w:val="00255687"/>
    <w:rsid w:val="003F32B9"/>
    <w:rsid w:val="00462EED"/>
    <w:rsid w:val="004B624B"/>
    <w:rsid w:val="004C17A5"/>
    <w:rsid w:val="004C670B"/>
    <w:rsid w:val="0059231F"/>
    <w:rsid w:val="005A6E4E"/>
    <w:rsid w:val="005B2ADF"/>
    <w:rsid w:val="005B5C58"/>
    <w:rsid w:val="006072F9"/>
    <w:rsid w:val="0064778D"/>
    <w:rsid w:val="00674F37"/>
    <w:rsid w:val="006C1625"/>
    <w:rsid w:val="006E38CE"/>
    <w:rsid w:val="006F243B"/>
    <w:rsid w:val="00711B46"/>
    <w:rsid w:val="007413E8"/>
    <w:rsid w:val="007D6B02"/>
    <w:rsid w:val="0083324F"/>
    <w:rsid w:val="008613DC"/>
    <w:rsid w:val="008B24E6"/>
    <w:rsid w:val="00927F81"/>
    <w:rsid w:val="009D2DEA"/>
    <w:rsid w:val="00A22FB3"/>
    <w:rsid w:val="00A75559"/>
    <w:rsid w:val="00AB78C5"/>
    <w:rsid w:val="00AE179D"/>
    <w:rsid w:val="00B143A6"/>
    <w:rsid w:val="00BF3D5E"/>
    <w:rsid w:val="00C16EA8"/>
    <w:rsid w:val="00C2459B"/>
    <w:rsid w:val="00C2703C"/>
    <w:rsid w:val="00C94ACD"/>
    <w:rsid w:val="00D12626"/>
    <w:rsid w:val="00DA039B"/>
    <w:rsid w:val="00F04D31"/>
    <w:rsid w:val="00F83108"/>
    <w:rsid w:val="00F9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9C69"/>
  <w15:chartTrackingRefBased/>
  <w15:docId w15:val="{4F8D3A03-A7C2-462D-AE70-EB49FEFE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C6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6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6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68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38C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C67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2459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echnice.bip.gov.pl/wpf-2024/uchwala-nr-iii-31-24-rady-miejskiej-w-siechnicach-w-sprawie-zmiany-wieloletniej-prognozy-finansowej-gminy-siechnice-na-lata-2024-2044.html" TargetMode="External"/><Relationship Id="rId13" Type="http://schemas.openxmlformats.org/officeDocument/2006/relationships/hyperlink" Target="https://siechnice.bip.gov.pl/opinie-rio-2024/opinia-rio-o-projekcie-uchwaly-budzetowej-gminy-siechnice-na-2024-rok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echnice.bip.gov.pl/zmiany-uchwaly-budzetowej/uchwala-nr-iii-30-24-rady-miejskiej-w-siechnicach-zmieniajaca-uchwale-budzetowa-na-rok-2024-r-gminy-siechnice.html" TargetMode="External"/><Relationship Id="rId12" Type="http://schemas.openxmlformats.org/officeDocument/2006/relationships/hyperlink" Target="https://siechnice.bip.gov.pl/opinie-rio-2024/uchwala-nr-v-77-2024-w-sprawie-wydania-opinii-o-mozliwosci-splaty-przez-gmine-siechnice-kredytu-dlugoterminowego-do-kwoty-42-500-00-00-zl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echnice.bip.gov.pl/sprawozdania-202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echnice.bip.gov.pl/wpf-2024/wpf-gminy-siechnice-na-lata-2023-2043-uchwala-nr-lxxx-704-24-rady-miejskiej-w-siechnicach-z-dnia-30-stycznia-2024-roku-w-sprawie-przyjecia-wieloletniej-prognozy-finansowej-gminy-siechnice-na-lata-2024-2044.html" TargetMode="External"/><Relationship Id="rId11" Type="http://schemas.openxmlformats.org/officeDocument/2006/relationships/hyperlink" Target="https://siechnice.bip.gov.pl/opinie-rio-2024/opinia-rio-o-mozliwosci-sfinansowaniu-deficytu-przedst-w-uchwale-budzetowej-gminy-siechnice-na-rok-2024.html" TargetMode="External"/><Relationship Id="rId5" Type="http://schemas.openxmlformats.org/officeDocument/2006/relationships/hyperlink" Target="https://siechnice.bip.gov.pl/uchwala-budzetowa-na-2024-rok/uchwala-budzetowa-gminy-siechnice-na-rok-2023-gminy-siechnice-nr-lxxx-705-24-z-dnia-30-stycznia-2024-roku.html" TargetMode="External"/><Relationship Id="rId15" Type="http://schemas.openxmlformats.org/officeDocument/2006/relationships/hyperlink" Target="https://siechnice.bip.gov.pl/opinie-rio-2024/opinia-rio-o-projekcie-uchwaly-w-sprawie-wieloletniej-prognozy-finansowej.html" TargetMode="External"/><Relationship Id="rId10" Type="http://schemas.openxmlformats.org/officeDocument/2006/relationships/hyperlink" Target="https://siechnice.bip.gov.pl/opinie-rio-2024/opinia-rio-o-prawidlowosci-planowanej-kwoty-dlugu-w-wieloletniej-prognozie-finansowej-gminy-siechnice-na-lata-2024-2044-i-uchwale-budzetowej-gminy-siechnice-na-rok-20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echnice.bip.gov.pl/opinie-rio-2024/uchwala-nr-v-46-2024-so-rio-we-wroclawiu-w-sprawie-opinii-o-przedlozonym-przez-burmistrza-siechnic-w-sprawozdaniu-z-wykonania-budzetu-gminy-siechnic-za-2023-rok.html" TargetMode="External"/><Relationship Id="rId14" Type="http://schemas.openxmlformats.org/officeDocument/2006/relationships/hyperlink" Target="https://siechnice.bip.gov.pl/opinie-rio-2024/opinia-rio-o-mozliwosci-sfinansowaniu-deficytu-przedst-w-projekcie-uchwaly-budzetowej-gminy-siechnice-na-rok-202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FB033F92</Template>
  <TotalTime>13</TotalTime>
  <Pages>2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Sztajer</dc:creator>
  <cp:keywords/>
  <dc:description/>
  <cp:lastModifiedBy>Agata Tomczyk-Pukińska</cp:lastModifiedBy>
  <cp:revision>5</cp:revision>
  <cp:lastPrinted>2024-07-05T06:17:00Z</cp:lastPrinted>
  <dcterms:created xsi:type="dcterms:W3CDTF">2024-06-27T12:15:00Z</dcterms:created>
  <dcterms:modified xsi:type="dcterms:W3CDTF">2024-07-05T06:19:00Z</dcterms:modified>
</cp:coreProperties>
</file>