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0D5B" w14:textId="163071B6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54F5C">
        <w:rPr>
          <w:bCs/>
          <w:i w:val="0"/>
          <w:sz w:val="22"/>
          <w:szCs w:val="22"/>
        </w:rPr>
        <w:t>4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736BB2C3" w14:textId="03265C45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0210B" w:rsidRPr="00F0210B">
        <w:rPr>
          <w:rFonts w:ascii="Times New Roman" w:hAnsi="Times New Roman"/>
          <w:b/>
        </w:rPr>
        <w:t>RPZ.272.</w:t>
      </w:r>
      <w:r w:rsidR="00351CD8">
        <w:rPr>
          <w:rFonts w:ascii="Times New Roman" w:hAnsi="Times New Roman"/>
          <w:b/>
        </w:rPr>
        <w:t>7</w:t>
      </w:r>
      <w:r w:rsidR="00F0210B" w:rsidRPr="00F0210B">
        <w:rPr>
          <w:rFonts w:ascii="Times New Roman" w:hAnsi="Times New Roman"/>
          <w:b/>
        </w:rPr>
        <w:t>.2021</w:t>
      </w:r>
    </w:p>
    <w:p w14:paraId="05B5D46F" w14:textId="07AF8C1F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36D546D5" w14:textId="0D06B04E" w:rsidR="006676AE" w:rsidRPr="00E24546" w:rsidRDefault="006676AE" w:rsidP="003F4389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Powiat Ostrowski</w:t>
      </w:r>
      <w:r w:rsidR="00351CD8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 xml:space="preserve">Starostwo Powiatowe w Ostrowie </w:t>
      </w:r>
      <w:r w:rsidR="0042127C">
        <w:rPr>
          <w:sz w:val="22"/>
          <w:szCs w:val="22"/>
        </w:rPr>
        <w:br/>
        <w:t xml:space="preserve"> </w:t>
      </w:r>
      <w:r w:rsidR="00F0210B" w:rsidRPr="00F0210B">
        <w:rPr>
          <w:sz w:val="22"/>
          <w:szCs w:val="22"/>
        </w:rPr>
        <w:t>Wielkopolskim</w:t>
      </w:r>
      <w:r w:rsidR="003F4389">
        <w:rPr>
          <w:sz w:val="22"/>
          <w:szCs w:val="22"/>
        </w:rPr>
        <w:t xml:space="preserve">, </w:t>
      </w:r>
      <w:r w:rsidR="00F0210B" w:rsidRPr="00F0210B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2F0B2B47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Ostrów Wielkopolski</w:t>
      </w:r>
    </w:p>
    <w:p w14:paraId="3010436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E7B7A4E" w14:textId="078A5D62" w:rsidR="00757EFB" w:rsidRPr="00351CD8" w:rsidRDefault="007118F0" w:rsidP="00351CD8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20FCBD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30BD83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A9A644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005C400" w14:textId="562D27B6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  <w:r w:rsidR="00351CD8">
        <w:rPr>
          <w:rFonts w:ascii="Times New Roman" w:hAnsi="Times New Roman"/>
          <w:i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10B" w:rsidRPr="00110593" w14:paraId="570B2DD8" w14:textId="77777777" w:rsidTr="00351CD8">
        <w:tc>
          <w:tcPr>
            <w:tcW w:w="9062" w:type="dxa"/>
            <w:shd w:val="clear" w:color="auto" w:fill="D9D9D9"/>
          </w:tcPr>
          <w:p w14:paraId="61FC56D6" w14:textId="77777777" w:rsidR="00F0210B" w:rsidRPr="00110593" w:rsidRDefault="00F0210B" w:rsidP="007F512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89C48C1" w14:textId="5038CB0A" w:rsidR="00F0210B" w:rsidRPr="00110593" w:rsidRDefault="00790570" w:rsidP="007F51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oświadczenia </w:t>
            </w:r>
            <w:r w:rsidR="00F0210B" w:rsidRPr="00110593">
              <w:rPr>
                <w:rFonts w:ascii="Times New Roman" w:hAnsi="Times New Roman"/>
              </w:rPr>
              <w:t>składan</w:t>
            </w:r>
            <w:r>
              <w:rPr>
                <w:rFonts w:ascii="Times New Roman" w:hAnsi="Times New Roman"/>
              </w:rPr>
              <w:t>ego</w:t>
            </w:r>
            <w:r w:rsidR="00F0210B" w:rsidRPr="00110593">
              <w:rPr>
                <w:rFonts w:ascii="Times New Roman" w:hAnsi="Times New Roman"/>
              </w:rPr>
              <w:t xml:space="preserve"> na podstawie art. 125 ust. 1 ustawy z dnia 11 września 2019r.  Prawo zamówień publicznych </w:t>
            </w:r>
            <w:r w:rsidR="00F0210B" w:rsidRPr="00F0210B">
              <w:rPr>
                <w:rFonts w:ascii="Times New Roman" w:hAnsi="Times New Roman"/>
              </w:rPr>
              <w:t>(Dz.U. poz. 2019 ze zm.)</w:t>
            </w:r>
            <w:r w:rsidR="00F0210B"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="00F0210B" w:rsidRPr="00110593">
              <w:rPr>
                <w:rFonts w:ascii="Times New Roman" w:hAnsi="Times New Roman"/>
              </w:rPr>
              <w:t>Pzp</w:t>
            </w:r>
            <w:proofErr w:type="spellEnd"/>
            <w:r w:rsidR="00F0210B" w:rsidRPr="00110593">
              <w:rPr>
                <w:rFonts w:ascii="Times New Roman" w:hAnsi="Times New Roman"/>
              </w:rPr>
              <w:t>), dotyczące:</w:t>
            </w:r>
          </w:p>
          <w:p w14:paraId="3F87C7DD" w14:textId="622D2735" w:rsidR="00F0210B" w:rsidRPr="0042127C" w:rsidRDefault="00F0210B" w:rsidP="0042127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</w:tc>
      </w:tr>
    </w:tbl>
    <w:p w14:paraId="5CFD680D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08D91A5" w14:textId="742CFB71" w:rsidR="005434B3" w:rsidRDefault="001F027E" w:rsidP="003F4389">
      <w:pPr>
        <w:spacing w:after="120" w:line="24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</w:t>
      </w:r>
      <w:r w:rsidR="00351CD8">
        <w:rPr>
          <w:rFonts w:ascii="Times New Roman" w:hAnsi="Times New Roman"/>
        </w:rPr>
        <w:t xml:space="preserve">zgodnie z art. 275 ust. 1 ustawy </w:t>
      </w:r>
      <w:proofErr w:type="spellStart"/>
      <w:r w:rsidR="00351CD8">
        <w:rPr>
          <w:rFonts w:ascii="Times New Roman" w:hAnsi="Times New Roman"/>
        </w:rPr>
        <w:t>Pzp</w:t>
      </w:r>
      <w:proofErr w:type="spellEnd"/>
      <w:r w:rsidR="00351CD8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przez </w:t>
      </w:r>
      <w:r w:rsidR="00F0210B" w:rsidRPr="00F0210B">
        <w:rPr>
          <w:rFonts w:ascii="Times New Roman" w:hAnsi="Times New Roman"/>
          <w:b/>
        </w:rPr>
        <w:t>Powiat Ostrowski,</w:t>
      </w:r>
      <w:r w:rsidR="0042127C">
        <w:rPr>
          <w:rFonts w:ascii="Times New Roman" w:hAnsi="Times New Roman"/>
          <w:b/>
        </w:rPr>
        <w:t xml:space="preserve"> </w:t>
      </w:r>
      <w:r w:rsidR="00F0210B" w:rsidRPr="00F0210B">
        <w:rPr>
          <w:rFonts w:ascii="Times New Roman" w:hAnsi="Times New Roman"/>
          <w:b/>
        </w:rPr>
        <w:t>Starostwo Powiatowe w Ostrowie Wielkopolskim</w:t>
      </w:r>
      <w:r w:rsidR="00351CD8">
        <w:rPr>
          <w:rFonts w:ascii="Times New Roman" w:hAnsi="Times New Roman"/>
          <w:b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6626034" w14:textId="67791BD3" w:rsidR="00F90CD1" w:rsidRDefault="003F4389" w:rsidP="003F4389">
      <w:pPr>
        <w:spacing w:after="0" w:line="240" w:lineRule="auto"/>
        <w:jc w:val="both"/>
        <w:rPr>
          <w:rFonts w:ascii="Times New Roman" w:hAnsi="Times New Roman"/>
        </w:rPr>
      </w:pPr>
      <w:r w:rsidRPr="003F4389">
        <w:rPr>
          <w:rFonts w:ascii="Times New Roman" w:hAnsi="Times New Roman"/>
          <w:b/>
        </w:rPr>
        <w:t xml:space="preserve">Zakup 60 laptopów wraz z oprogramowaniem do prowadzenia edukacji w formie zdalnej dla szkół ponadpodstawowych powiatu ostrowskiego w ramach projektu "Kształcenie zawodowe młodzieży Powiatu Ostrowskiego w trybie zdalnym jako metoda zapobiegania/łagodzenia skutków epidemii COVID-19" </w:t>
      </w:r>
      <w:r w:rsidRPr="003F4389">
        <w:rPr>
          <w:rFonts w:ascii="Times New Roman" w:hAnsi="Times New Roman"/>
          <w:b/>
          <w:bCs/>
        </w:rPr>
        <w:t xml:space="preserve">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COVID-19 - Tryb nadzwyczajny </w:t>
      </w:r>
      <w:r w:rsidRPr="003F4389">
        <w:rPr>
          <w:rFonts w:ascii="Times New Roman" w:hAnsi="Times New Roman"/>
          <w:b/>
        </w:rPr>
        <w:t xml:space="preserve">oraz zakup laptopa wraz z oprogramowaniem, dyskiem zewnętrznym </w:t>
      </w:r>
      <w:r>
        <w:rPr>
          <w:rFonts w:ascii="Times New Roman" w:hAnsi="Times New Roman"/>
          <w:b/>
        </w:rPr>
        <w:br/>
      </w:r>
      <w:r w:rsidRPr="003F4389">
        <w:rPr>
          <w:rFonts w:ascii="Times New Roman" w:hAnsi="Times New Roman"/>
          <w:b/>
        </w:rPr>
        <w:t xml:space="preserve">i napędem zewnętrznym na potrzeby realizacji projektu "Zwalczanie i zapobieganie wagarowaniu wśród młodzieży szkół ponadpodstawowych Powiatu Ostrowskiego", </w:t>
      </w:r>
      <w:r w:rsidRPr="003F4389">
        <w:rPr>
          <w:rFonts w:ascii="Times New Roman" w:hAnsi="Times New Roman"/>
          <w:b/>
          <w:bCs/>
        </w:rPr>
        <w:t>nr projektu: 2020-1-PL01-KA101-078210, współfinansowanego ze środków Unii Europejskiej w ramach Europejskiego Funduszu Społecznego w ramach Programu Operacyjnego Wiedza Edukacja Rozwój na lata 2014-2020</w:t>
      </w:r>
      <w:r>
        <w:rPr>
          <w:rFonts w:ascii="Times New Roman" w:hAnsi="Times New Roman"/>
          <w:b/>
          <w:bCs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3E9563D" w14:textId="55DE8F52" w:rsidR="00710937" w:rsidRPr="00292198" w:rsidRDefault="00A1013E" w:rsidP="00351CD8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</w:t>
      </w:r>
      <w:r>
        <w:rPr>
          <w:rFonts w:ascii="Times New Roman" w:hAnsi="Times New Roman"/>
        </w:rPr>
        <w:t>oświadczeniu o niepodleganiu wykluczeniu dołączonym do oferty, o którym mowa w</w:t>
      </w:r>
      <w:r w:rsidRPr="00110593">
        <w:rPr>
          <w:rFonts w:ascii="Times New Roman" w:hAnsi="Times New Roman"/>
        </w:rPr>
        <w:t xml:space="preserve"> art. 125 ust. 1 ustawy </w:t>
      </w:r>
      <w:r>
        <w:rPr>
          <w:rFonts w:ascii="Times New Roman" w:hAnsi="Times New Roman"/>
        </w:rPr>
        <w:t xml:space="preserve"> PZP </w:t>
      </w:r>
      <w:r w:rsidRPr="00D2702A">
        <w:rPr>
          <w:rFonts w:ascii="Times New Roman" w:hAnsi="Times New Roman"/>
        </w:rPr>
        <w:t>są aktualne</w:t>
      </w:r>
      <w:r>
        <w:rPr>
          <w:rFonts w:ascii="Times New Roman" w:hAnsi="Times New Roman"/>
        </w:rPr>
        <w:t>, w zakresie podstaw wykluczenia z postępowania wskazanych przez Zamawiającego</w:t>
      </w:r>
      <w:r w:rsidRPr="00D2702A">
        <w:rPr>
          <w:rFonts w:ascii="Times New Roman" w:hAnsi="Times New Roman"/>
        </w:rPr>
        <w:t>.</w:t>
      </w:r>
    </w:p>
    <w:p w14:paraId="699E334E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5232CAC" w14:textId="7CB72511" w:rsidR="00023477" w:rsidRDefault="00351CD8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br/>
      </w:r>
    </w:p>
    <w:p w14:paraId="6175AD8E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A901027" w14:textId="3BBA4E4B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="00351CD8">
        <w:rPr>
          <w:rFonts w:ascii="Arial" w:hAnsi="Arial" w:cs="Arial"/>
          <w:sz w:val="20"/>
          <w:szCs w:val="20"/>
        </w:rPr>
        <w:t xml:space="preserve">    </w:t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910C476" w14:textId="587B91DC" w:rsidR="00484F88" w:rsidRPr="00A1013E" w:rsidRDefault="00351CD8" w:rsidP="00A1013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</w:t>
      </w:r>
      <w:r w:rsidR="00023477" w:rsidRPr="00F90CD1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A1013E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FBE86" w14:textId="77777777" w:rsidR="00495DCD" w:rsidRDefault="00495DCD" w:rsidP="0038231F">
      <w:pPr>
        <w:spacing w:after="0" w:line="240" w:lineRule="auto"/>
      </w:pPr>
      <w:r>
        <w:separator/>
      </w:r>
    </w:p>
  </w:endnote>
  <w:endnote w:type="continuationSeparator" w:id="0">
    <w:p w14:paraId="2CCB8D6E" w14:textId="77777777" w:rsidR="00495DCD" w:rsidRDefault="00495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B1CA" w14:textId="55EF1656" w:rsidR="00F8042D" w:rsidRDefault="00351CD8" w:rsidP="00351CD8">
    <w:pPr>
      <w:pStyle w:val="Stopka"/>
      <w:jc w:val="center"/>
    </w:pPr>
    <w:r>
      <w:t xml:space="preserve">                           </w:t>
    </w:r>
    <w:r w:rsidRPr="00C35E03">
      <w:rPr>
        <w:rFonts w:eastAsia="Times New Roman"/>
        <w:noProof/>
        <w:lang w:eastAsia="pl-PL"/>
      </w:rPr>
      <w:drawing>
        <wp:inline distT="0" distB="0" distL="0" distR="0" wp14:anchorId="0B76F05B" wp14:editId="6CEF9B10">
          <wp:extent cx="3317226" cy="647700"/>
          <wp:effectExtent l="0" t="0" r="0" b="0"/>
          <wp:docPr id="2" name="Obraz 2" descr="C:\Users\MWOLIN~1\AppData\Local\Tem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OLIN~1\AppData\Local\Tem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004" cy="65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F8042D">
      <w:t xml:space="preserve">Strona </w:t>
    </w:r>
    <w:r w:rsidR="00F8042D">
      <w:rPr>
        <w:b/>
        <w:bCs/>
        <w:sz w:val="24"/>
        <w:szCs w:val="24"/>
      </w:rPr>
      <w:fldChar w:fldCharType="begin"/>
    </w:r>
    <w:r w:rsidR="00F8042D">
      <w:rPr>
        <w:b/>
        <w:bCs/>
      </w:rPr>
      <w:instrText>PAGE</w:instrText>
    </w:r>
    <w:r w:rsidR="00F8042D"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 w:rsidR="00F8042D">
      <w:rPr>
        <w:b/>
        <w:bCs/>
        <w:sz w:val="24"/>
        <w:szCs w:val="24"/>
      </w:rPr>
      <w:fldChar w:fldCharType="end"/>
    </w:r>
    <w:r w:rsidR="00F8042D">
      <w:t xml:space="preserve"> z </w:t>
    </w:r>
    <w:r w:rsidR="00F8042D">
      <w:rPr>
        <w:b/>
        <w:bCs/>
        <w:sz w:val="24"/>
        <w:szCs w:val="24"/>
      </w:rPr>
      <w:fldChar w:fldCharType="begin"/>
    </w:r>
    <w:r w:rsidR="00F8042D">
      <w:rPr>
        <w:b/>
        <w:bCs/>
      </w:rPr>
      <w:instrText>NUMPAGES</w:instrText>
    </w:r>
    <w:r w:rsidR="00F8042D"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 w:rsidR="00F8042D">
      <w:rPr>
        <w:b/>
        <w:bCs/>
        <w:sz w:val="24"/>
        <w:szCs w:val="24"/>
      </w:rPr>
      <w:fldChar w:fldCharType="end"/>
    </w:r>
  </w:p>
  <w:p w14:paraId="6E1F8C4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EA857" w14:textId="77777777" w:rsidR="00495DCD" w:rsidRDefault="00495DCD" w:rsidP="0038231F">
      <w:pPr>
        <w:spacing w:after="0" w:line="240" w:lineRule="auto"/>
      </w:pPr>
      <w:r>
        <w:separator/>
      </w:r>
    </w:p>
  </w:footnote>
  <w:footnote w:type="continuationSeparator" w:id="0">
    <w:p w14:paraId="7AE4DE65" w14:textId="77777777" w:rsidR="00495DCD" w:rsidRDefault="00495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B71B" w14:textId="1B81F39B" w:rsidR="00F0210B" w:rsidRDefault="00075E38">
    <w:pPr>
      <w:pStyle w:val="Nagwek"/>
    </w:pPr>
    <w:r>
      <w:rPr>
        <w:noProof/>
      </w:rPr>
      <w:drawing>
        <wp:inline distT="0" distB="0" distL="0" distR="0" wp14:anchorId="3B3AE752" wp14:editId="2DBBDFB5">
          <wp:extent cx="575691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EC"/>
    <w:rsid w:val="00023477"/>
    <w:rsid w:val="000247FF"/>
    <w:rsid w:val="00025C8D"/>
    <w:rsid w:val="000303EE"/>
    <w:rsid w:val="0005473D"/>
    <w:rsid w:val="00073C3D"/>
    <w:rsid w:val="00075E38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CD8"/>
    <w:rsid w:val="00351F8A"/>
    <w:rsid w:val="00355A68"/>
    <w:rsid w:val="00364235"/>
    <w:rsid w:val="0038231F"/>
    <w:rsid w:val="003B2070"/>
    <w:rsid w:val="003B214C"/>
    <w:rsid w:val="003B7238"/>
    <w:rsid w:val="003B7820"/>
    <w:rsid w:val="003C3B64"/>
    <w:rsid w:val="003F024C"/>
    <w:rsid w:val="003F4389"/>
    <w:rsid w:val="0042127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5DCD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17EC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4F5C"/>
    <w:rsid w:val="00756C8F"/>
    <w:rsid w:val="00757EFB"/>
    <w:rsid w:val="007840F2"/>
    <w:rsid w:val="00790570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013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C79E5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210B"/>
    <w:rsid w:val="00F04280"/>
    <w:rsid w:val="00F0713D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9653"/>
  <w15:docId w15:val="{17DDD480-20A2-419B-9282-97F2C34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2021-04-03T17:10:00Z</dcterms:created>
  <dcterms:modified xsi:type="dcterms:W3CDTF">2021-04-05T15:08:00Z</dcterms:modified>
</cp:coreProperties>
</file>