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648D5" w14:textId="6B0338E0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F6AD5" w:rsidRPr="000F6AD5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2D50E7D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29995AC" w14:textId="0E81B1D6" w:rsidR="00CE7271" w:rsidRDefault="000F6AD5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0F6AD5">
        <w:rPr>
          <w:rFonts w:ascii="Arial" w:hAnsi="Arial" w:cs="Arial"/>
          <w:b/>
        </w:rPr>
        <w:t>Ostrzeszowskie Centrum Zdrowia Sp. z o. o.</w:t>
      </w:r>
    </w:p>
    <w:p w14:paraId="490FAD2B" w14:textId="464478DA" w:rsidR="00CE7271" w:rsidRDefault="000F6AD5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0F6AD5">
        <w:rPr>
          <w:rFonts w:ascii="Arial" w:hAnsi="Arial" w:cs="Arial"/>
          <w:bCs/>
        </w:rPr>
        <w:t>Al. Wolności</w:t>
      </w:r>
      <w:r w:rsidR="00CE7271">
        <w:rPr>
          <w:rFonts w:ascii="Arial" w:hAnsi="Arial" w:cs="Arial"/>
          <w:bCs/>
        </w:rPr>
        <w:t xml:space="preserve"> </w:t>
      </w:r>
      <w:r w:rsidRPr="000F6AD5">
        <w:rPr>
          <w:rFonts w:ascii="Arial" w:hAnsi="Arial" w:cs="Arial"/>
          <w:bCs/>
        </w:rPr>
        <w:t>4</w:t>
      </w:r>
      <w:r w:rsidR="00CE7271">
        <w:rPr>
          <w:rFonts w:ascii="Arial" w:hAnsi="Arial" w:cs="Arial"/>
          <w:bCs/>
        </w:rPr>
        <w:t xml:space="preserve"> </w:t>
      </w:r>
    </w:p>
    <w:p w14:paraId="7973219C" w14:textId="3CE1712F" w:rsidR="00CE7271" w:rsidRDefault="000F6AD5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0F6AD5">
        <w:rPr>
          <w:rFonts w:ascii="Arial" w:hAnsi="Arial" w:cs="Arial"/>
          <w:bCs/>
        </w:rPr>
        <w:t>63-500</w:t>
      </w:r>
      <w:r w:rsidR="00CE7271">
        <w:rPr>
          <w:rFonts w:ascii="Arial" w:hAnsi="Arial" w:cs="Arial"/>
          <w:bCs/>
        </w:rPr>
        <w:t xml:space="preserve"> </w:t>
      </w:r>
      <w:r w:rsidRPr="000F6AD5">
        <w:rPr>
          <w:rFonts w:ascii="Arial" w:hAnsi="Arial" w:cs="Arial"/>
          <w:bCs/>
        </w:rPr>
        <w:t>Ostrzeszów</w:t>
      </w:r>
    </w:p>
    <w:p w14:paraId="50DD5974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6BD93AD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41D73A33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8E09502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AC16FCD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49EAF1E6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554EEA0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F742651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5EED83A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F6AD5" w:rsidRPr="0012157F" w14:paraId="1E779F23" w14:textId="77777777" w:rsidTr="006948F4">
        <w:tc>
          <w:tcPr>
            <w:tcW w:w="9104" w:type="dxa"/>
            <w:shd w:val="clear" w:color="auto" w:fill="D9D9D9"/>
          </w:tcPr>
          <w:p w14:paraId="3CD4FE17" w14:textId="77777777" w:rsidR="000F6AD5" w:rsidRPr="0012157F" w:rsidRDefault="000F6AD5" w:rsidP="006948F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22496FD" w14:textId="7957F903" w:rsidR="000F6AD5" w:rsidRPr="0012157F" w:rsidRDefault="000F6AD5" w:rsidP="00694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0F6AD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F6AD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F6AD5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0C1518F" w14:textId="77777777" w:rsidR="000F6AD5" w:rsidRPr="00612283" w:rsidRDefault="000F6AD5" w:rsidP="006948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7362B922" w14:textId="77777777" w:rsidR="000F6AD5" w:rsidRPr="00612283" w:rsidRDefault="000F6AD5" w:rsidP="006948F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2D65338E" w14:textId="77777777" w:rsidR="000F6AD5" w:rsidRPr="0012157F" w:rsidRDefault="000F6AD5" w:rsidP="006948F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3A2501E3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708D5D5" w14:textId="77777777" w:rsidR="00F04792" w:rsidRPr="00F04792" w:rsidRDefault="00F04792" w:rsidP="00F047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4792">
        <w:rPr>
          <w:rFonts w:ascii="Arial" w:hAnsi="Arial" w:cs="Arial"/>
          <w:b/>
          <w:sz w:val="24"/>
          <w:szCs w:val="24"/>
        </w:rPr>
        <w:t xml:space="preserve">"Poprawa dostępności usług medycznych dla mieszkańców powiatu ostrzeszowskiego z uwzględnieniem opieki senioralnej oraz </w:t>
      </w:r>
    </w:p>
    <w:p w14:paraId="26B5DE55" w14:textId="49000792" w:rsidR="00A44833" w:rsidRPr="00A44833" w:rsidRDefault="00F04792" w:rsidP="00F047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4792">
        <w:rPr>
          <w:rFonts w:ascii="Arial" w:hAnsi="Arial" w:cs="Arial"/>
          <w:b/>
          <w:sz w:val="24"/>
          <w:szCs w:val="24"/>
        </w:rPr>
        <w:t xml:space="preserve">osób niepełnosprawnych" </w:t>
      </w:r>
      <w:r w:rsidR="00A44833" w:rsidRPr="0012157F">
        <w:rPr>
          <w:rFonts w:ascii="Arial" w:hAnsi="Arial" w:cs="Arial"/>
          <w:sz w:val="24"/>
          <w:szCs w:val="24"/>
        </w:rPr>
        <w:t>Znak sprawy: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0F6AD5" w:rsidRPr="000F6AD5">
        <w:rPr>
          <w:rFonts w:ascii="Arial" w:hAnsi="Arial" w:cs="Arial"/>
          <w:b/>
          <w:sz w:val="24"/>
          <w:szCs w:val="24"/>
        </w:rPr>
        <w:t>OCZ/ZP-9/2024</w:t>
      </w:r>
    </w:p>
    <w:p w14:paraId="41EE9B40" w14:textId="77777777" w:rsidR="00F04792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0F6AD5" w:rsidRPr="000F6AD5">
        <w:rPr>
          <w:rFonts w:ascii="Arial" w:hAnsi="Arial" w:cs="Arial"/>
          <w:b/>
          <w:szCs w:val="24"/>
        </w:rPr>
        <w:t>Ostrzeszowskie Centrum Zdrowia Sp. z o. o.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</w:p>
    <w:p w14:paraId="2A1F1861" w14:textId="7406BF87" w:rsidR="00F90CD1" w:rsidRDefault="00E65685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p w14:paraId="684E2377" w14:textId="77777777" w:rsidR="00673468" w:rsidRPr="0012157F" w:rsidRDefault="00673468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210745E" w14:textId="77777777" w:rsidTr="00650D6C">
        <w:tc>
          <w:tcPr>
            <w:tcW w:w="9104" w:type="dxa"/>
            <w:shd w:val="clear" w:color="auto" w:fill="D9D9D9"/>
          </w:tcPr>
          <w:p w14:paraId="05F70F3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C4D38D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16FDBBB" w14:textId="77777777" w:rsidR="000F6AD5" w:rsidRPr="00992BD8" w:rsidRDefault="000F6AD5" w:rsidP="000F6AD5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203469AC" w14:textId="4B4D6B53" w:rsidR="002426FF" w:rsidRPr="00A44833" w:rsidRDefault="000F6AD5" w:rsidP="000F6AD5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221AECE7" w14:textId="77777777" w:rsidR="000F6AD5" w:rsidRPr="00A44833" w:rsidRDefault="000F6AD5" w:rsidP="000F6AD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FF1AF4" w14:textId="77777777" w:rsidR="000F6AD5" w:rsidRPr="0012157F" w:rsidRDefault="000F6AD5" w:rsidP="000F6A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EB9F5F5" w14:textId="77777777" w:rsidR="000F6AD5" w:rsidRPr="0012157F" w:rsidRDefault="000F6AD5" w:rsidP="000F6AD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DC7E767" w14:textId="6AF95118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9050F8B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321904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06F6A046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3E6F4D9C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F012BA5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3A94737" w14:textId="77777777" w:rsidTr="00CD4DD1">
        <w:tc>
          <w:tcPr>
            <w:tcW w:w="9104" w:type="dxa"/>
            <w:shd w:val="clear" w:color="auto" w:fill="D9D9D9"/>
          </w:tcPr>
          <w:p w14:paraId="7AF427D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01DAFDF" w14:textId="2470B495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673468">
        <w:rPr>
          <w:rFonts w:ascii="Arial" w:hAnsi="Arial" w:cs="Arial"/>
          <w:sz w:val="24"/>
          <w:szCs w:val="24"/>
        </w:rPr>
        <w:t>.</w:t>
      </w:r>
    </w:p>
    <w:p w14:paraId="5A7733F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A11A1F0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017E3CCC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62EF11F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890D886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37CF3691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36D20C2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C8E8247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228A26D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BEC1820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B664616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52CBC6C" w14:textId="77777777" w:rsidTr="00CD4DD1">
        <w:tc>
          <w:tcPr>
            <w:tcW w:w="9104" w:type="dxa"/>
            <w:shd w:val="clear" w:color="auto" w:fill="D9D9D9"/>
          </w:tcPr>
          <w:p w14:paraId="2D9B9841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04547A9" w14:textId="77777777" w:rsidR="00FE4E2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39CEFF21" w14:textId="77777777" w:rsidR="00673468" w:rsidRDefault="00673468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09020A0C" w14:textId="77777777" w:rsidR="00673468" w:rsidRDefault="00673468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226BE7B7" w14:textId="77777777" w:rsidR="00673468" w:rsidRPr="00E426EB" w:rsidRDefault="00673468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904555D" w14:textId="77777777" w:rsidTr="00847232">
        <w:tc>
          <w:tcPr>
            <w:tcW w:w="9104" w:type="dxa"/>
            <w:shd w:val="clear" w:color="auto" w:fill="D9D9D9"/>
          </w:tcPr>
          <w:p w14:paraId="5CDB02B9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64BA8AE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92D128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E6EE35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F146B88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D6DFBA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F5CE95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A6FE7F2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2241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CFD695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0A67E381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E8F8961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3962CF2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D1EEA" w14:textId="77777777" w:rsidR="00524B41" w:rsidRDefault="00524B41" w:rsidP="0038231F">
      <w:pPr>
        <w:spacing w:after="0" w:line="240" w:lineRule="auto"/>
      </w:pPr>
      <w:r>
        <w:separator/>
      </w:r>
    </w:p>
  </w:endnote>
  <w:endnote w:type="continuationSeparator" w:id="0">
    <w:p w14:paraId="53853A9B" w14:textId="77777777" w:rsidR="00524B41" w:rsidRDefault="00524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91AE4" w14:textId="77777777" w:rsidR="000F6AD5" w:rsidRDefault="000F6A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52C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7D2677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4571E" w14:textId="77777777" w:rsidR="000F6AD5" w:rsidRDefault="000F6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FA69F" w14:textId="77777777" w:rsidR="00524B41" w:rsidRDefault="00524B41" w:rsidP="0038231F">
      <w:pPr>
        <w:spacing w:after="0" w:line="240" w:lineRule="auto"/>
      </w:pPr>
      <w:r>
        <w:separator/>
      </w:r>
    </w:p>
  </w:footnote>
  <w:footnote w:type="continuationSeparator" w:id="0">
    <w:p w14:paraId="0F6D38E3" w14:textId="77777777" w:rsidR="00524B41" w:rsidRDefault="00524B41" w:rsidP="0038231F">
      <w:pPr>
        <w:spacing w:after="0" w:line="240" w:lineRule="auto"/>
      </w:pPr>
      <w:r>
        <w:continuationSeparator/>
      </w:r>
    </w:p>
  </w:footnote>
  <w:footnote w:id="1">
    <w:p w14:paraId="10D8F02B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6D8260E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CD9D5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192D3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144EB" w14:textId="77777777" w:rsidR="000F6AD5" w:rsidRDefault="000F6A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6AB07" w14:textId="2C685786" w:rsidR="00673468" w:rsidRDefault="00673468" w:rsidP="00673468">
    <w:pPr>
      <w:tabs>
        <w:tab w:val="center" w:pos="4536"/>
        <w:tab w:val="right" w:pos="9072"/>
      </w:tabs>
      <w:spacing w:line="360" w:lineRule="auto"/>
      <w:jc w:val="center"/>
      <w:rPr>
        <w:rFonts w:ascii="Arial" w:hAnsi="Arial"/>
        <w:i/>
        <w:sz w:val="18"/>
      </w:rPr>
    </w:pPr>
    <w:r w:rsidRPr="00B05008">
      <w:rPr>
        <w:rFonts w:ascii="Arial" w:hAnsi="Arial"/>
        <w:i/>
        <w:sz w:val="18"/>
      </w:rPr>
      <w:t>Zamówienie współfinansowane z Rządowego Funduszu Polski Ład: Programu Inwestycji Strategicznych</w:t>
    </w:r>
    <w:r>
      <w:rPr>
        <w:rFonts w:ascii="Arial" w:hAnsi="Arial"/>
        <w:i/>
        <w:sz w:val="18"/>
      </w:rPr>
      <w:t>.</w:t>
    </w:r>
  </w:p>
  <w:p w14:paraId="5C0AFF16" w14:textId="1C48A192" w:rsidR="00673468" w:rsidRDefault="00461F6A" w:rsidP="00673468">
    <w:pPr>
      <w:tabs>
        <w:tab w:val="center" w:pos="4536"/>
        <w:tab w:val="right" w:pos="9072"/>
      </w:tabs>
      <w:spacing w:line="360" w:lineRule="auto"/>
      <w:jc w:val="center"/>
    </w:pPr>
    <w:r>
      <w:rPr>
        <w:noProof/>
      </w:rPr>
      <w:drawing>
        <wp:inline distT="0" distB="0" distL="0" distR="0" wp14:anchorId="05EE2B99" wp14:editId="668876F6">
          <wp:extent cx="1247775" cy="704850"/>
          <wp:effectExtent l="0" t="0" r="0" b="0"/>
          <wp:docPr id="1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D53794" wp14:editId="60FA8820">
          <wp:extent cx="1438275" cy="752475"/>
          <wp:effectExtent l="0" t="0" r="0" b="0"/>
          <wp:docPr id="2" name="Obraz 1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0AD06" w14:textId="77777777" w:rsidR="000F6AD5" w:rsidRDefault="000F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05855">
    <w:abstractNumId w:val="11"/>
  </w:num>
  <w:num w:numId="2" w16cid:durableId="176651155">
    <w:abstractNumId w:val="0"/>
  </w:num>
  <w:num w:numId="3" w16cid:durableId="395471147">
    <w:abstractNumId w:val="10"/>
  </w:num>
  <w:num w:numId="4" w16cid:durableId="1595165171">
    <w:abstractNumId w:val="13"/>
  </w:num>
  <w:num w:numId="5" w16cid:durableId="662507023">
    <w:abstractNumId w:val="12"/>
  </w:num>
  <w:num w:numId="6" w16cid:durableId="2122917881">
    <w:abstractNumId w:val="9"/>
  </w:num>
  <w:num w:numId="7" w16cid:durableId="953825086">
    <w:abstractNumId w:val="1"/>
  </w:num>
  <w:num w:numId="8" w16cid:durableId="2126923249">
    <w:abstractNumId w:val="6"/>
  </w:num>
  <w:num w:numId="9" w16cid:durableId="2123066104">
    <w:abstractNumId w:val="4"/>
  </w:num>
  <w:num w:numId="10" w16cid:durableId="2026788513">
    <w:abstractNumId w:val="7"/>
  </w:num>
  <w:num w:numId="11" w16cid:durableId="497767516">
    <w:abstractNumId w:val="5"/>
  </w:num>
  <w:num w:numId="12" w16cid:durableId="347799726">
    <w:abstractNumId w:val="8"/>
  </w:num>
  <w:num w:numId="13" w16cid:durableId="1155755251">
    <w:abstractNumId w:val="3"/>
  </w:num>
  <w:num w:numId="14" w16cid:durableId="174190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C9"/>
    <w:rsid w:val="0002343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6AD5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37C5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737EC"/>
    <w:rsid w:val="0038231F"/>
    <w:rsid w:val="003A466E"/>
    <w:rsid w:val="003B2070"/>
    <w:rsid w:val="003B214C"/>
    <w:rsid w:val="003B7238"/>
    <w:rsid w:val="003C3B64"/>
    <w:rsid w:val="003E5856"/>
    <w:rsid w:val="003F024C"/>
    <w:rsid w:val="00403625"/>
    <w:rsid w:val="00434CC2"/>
    <w:rsid w:val="004541F9"/>
    <w:rsid w:val="004609F1"/>
    <w:rsid w:val="00461F6A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24B4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73468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664C9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04792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D4017"/>
  <w15:docId w15:val="{3344A001-FAA7-42C6-BD8B-7B0BFEE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3</cp:revision>
  <cp:lastPrinted>2016-07-26T10:32:00Z</cp:lastPrinted>
  <dcterms:created xsi:type="dcterms:W3CDTF">2024-06-17T11:45:00Z</dcterms:created>
  <dcterms:modified xsi:type="dcterms:W3CDTF">2024-06-18T04:32:00Z</dcterms:modified>
</cp:coreProperties>
</file>