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BA5D" w14:textId="02540C6E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52807">
        <w:rPr>
          <w:rFonts w:ascii="Times New Roman" w:hAnsi="Times New Roman"/>
          <w:b w:val="0"/>
          <w:bCs/>
          <w:sz w:val="24"/>
        </w:rPr>
        <w:t>8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16482F32" w14:textId="77777777" w:rsidR="00821C80" w:rsidRDefault="00821C80">
      <w:pPr>
        <w:rPr>
          <w:sz w:val="22"/>
        </w:rPr>
      </w:pPr>
    </w:p>
    <w:p w14:paraId="2E463D7C" w14:textId="3A0DAAB8" w:rsidR="00150D7E" w:rsidRDefault="000D5A31" w:rsidP="00150D7E">
      <w:pPr>
        <w:rPr>
          <w:sz w:val="24"/>
          <w:szCs w:val="24"/>
        </w:rPr>
      </w:pPr>
      <w:r w:rsidRPr="000D5A31">
        <w:rPr>
          <w:sz w:val="24"/>
          <w:szCs w:val="24"/>
        </w:rPr>
        <w:t>RPZ.272.6.2022</w:t>
      </w:r>
    </w:p>
    <w:p w14:paraId="53814C9C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264DF4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12D68222" w14:textId="77777777" w:rsidR="00150D7E" w:rsidRDefault="00150D7E" w:rsidP="0060654D">
      <w:pPr>
        <w:pStyle w:val="Tekstpodstawowy2"/>
      </w:pPr>
    </w:p>
    <w:p w14:paraId="3D956BE2" w14:textId="319F9A4F" w:rsidR="00150D7E" w:rsidRPr="00716989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0D5A31" w:rsidRPr="000D5A31">
        <w:rPr>
          <w:b/>
          <w:sz w:val="24"/>
        </w:rPr>
        <w:t xml:space="preserve"> </w:t>
      </w:r>
      <w:r w:rsidR="000D5A31" w:rsidRPr="00716989">
        <w:rPr>
          <w:bCs/>
          <w:sz w:val="24"/>
        </w:rPr>
        <w:t>podstawowy</w:t>
      </w:r>
      <w:r w:rsidR="00716989" w:rsidRPr="00716989">
        <w:rPr>
          <w:bCs/>
          <w:sz w:val="24"/>
        </w:rPr>
        <w:t>m</w:t>
      </w:r>
      <w:r w:rsidR="000D5A31" w:rsidRPr="00716989">
        <w:rPr>
          <w:bCs/>
          <w:sz w:val="24"/>
        </w:rPr>
        <w:t xml:space="preserve">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716989">
        <w:rPr>
          <w:sz w:val="24"/>
        </w:rPr>
        <w:t xml:space="preserve"> </w:t>
      </w:r>
      <w:r w:rsidR="000D5A31" w:rsidRPr="000D5A31">
        <w:rPr>
          <w:b/>
          <w:sz w:val="24"/>
          <w:szCs w:val="24"/>
        </w:rPr>
        <w:t>Budow</w:t>
      </w:r>
      <w:r w:rsidR="00716989">
        <w:rPr>
          <w:b/>
          <w:sz w:val="24"/>
          <w:szCs w:val="24"/>
        </w:rPr>
        <w:t>ę</w:t>
      </w:r>
      <w:r w:rsidR="000D5A31" w:rsidRPr="000D5A31">
        <w:rPr>
          <w:b/>
          <w:sz w:val="24"/>
          <w:szCs w:val="24"/>
        </w:rPr>
        <w:t xml:space="preserve"> Poradni Psychologiczno-Pedagogicznej</w:t>
      </w:r>
    </w:p>
    <w:p w14:paraId="285892D2" w14:textId="77777777" w:rsidR="00150D7E" w:rsidRDefault="00150D7E" w:rsidP="00150D7E">
      <w:pPr>
        <w:jc w:val="both"/>
        <w:rPr>
          <w:sz w:val="24"/>
        </w:rPr>
      </w:pPr>
    </w:p>
    <w:p w14:paraId="6905545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C813D1D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1A233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953E9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68F425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0F08D0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75FDAD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35BC0B4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F0EBF2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3C7F9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19C5DE6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F0BA4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C261D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D594C9A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6CF84D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227D8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DB954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9E4499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E81F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350BEA81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44416179" w14:textId="52EF9979" w:rsidR="00821C80" w:rsidRPr="00AA594F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F8B2" w14:textId="77777777" w:rsidR="00814EEC" w:rsidRDefault="00814EEC">
      <w:r>
        <w:separator/>
      </w:r>
    </w:p>
  </w:endnote>
  <w:endnote w:type="continuationSeparator" w:id="0">
    <w:p w14:paraId="65C226EA" w14:textId="77777777" w:rsidR="00814EEC" w:rsidRDefault="0081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0CCC" w14:textId="77777777" w:rsidR="00814EEC" w:rsidRDefault="00814EEC">
      <w:r>
        <w:separator/>
      </w:r>
    </w:p>
  </w:footnote>
  <w:footnote w:type="continuationSeparator" w:id="0">
    <w:p w14:paraId="4F0460E0" w14:textId="77777777" w:rsidR="00814EEC" w:rsidRDefault="0081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135" w14:textId="77777777" w:rsidR="000D5A31" w:rsidRDefault="000D5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9B25" w14:textId="7757A355" w:rsidR="000D5A31" w:rsidRDefault="0042553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CB800" wp14:editId="6C93A617">
          <wp:simplePos x="0" y="0"/>
          <wp:positionH relativeFrom="page">
            <wp:posOffset>4118610</wp:posOffset>
          </wp:positionH>
          <wp:positionV relativeFrom="paragraph">
            <wp:posOffset>-275590</wp:posOffset>
          </wp:positionV>
          <wp:extent cx="2134870" cy="471805"/>
          <wp:effectExtent l="0" t="0" r="0" b="0"/>
          <wp:wrapTight wrapText="bothSides">
            <wp:wrapPolygon edited="0">
              <wp:start x="1927" y="0"/>
              <wp:lineTo x="0" y="872"/>
              <wp:lineTo x="0" y="15699"/>
              <wp:lineTo x="3469" y="20931"/>
              <wp:lineTo x="4433" y="20931"/>
              <wp:lineTo x="16769" y="20931"/>
              <wp:lineTo x="16769" y="13954"/>
              <wp:lineTo x="21394" y="8721"/>
              <wp:lineTo x="21394" y="0"/>
              <wp:lineTo x="1927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425536"/>
    <w:rsid w:val="004E070D"/>
    <w:rsid w:val="00552807"/>
    <w:rsid w:val="0060654D"/>
    <w:rsid w:val="007064BA"/>
    <w:rsid w:val="00716989"/>
    <w:rsid w:val="00771188"/>
    <w:rsid w:val="00814EEC"/>
    <w:rsid w:val="00821C80"/>
    <w:rsid w:val="00936CFB"/>
    <w:rsid w:val="00980415"/>
    <w:rsid w:val="009C437A"/>
    <w:rsid w:val="009D6ED9"/>
    <w:rsid w:val="00AA594F"/>
    <w:rsid w:val="00B11EA3"/>
    <w:rsid w:val="00B41A5F"/>
    <w:rsid w:val="00B551AF"/>
    <w:rsid w:val="00D52F5E"/>
    <w:rsid w:val="00E647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2022-02-05T20:32:00Z</dcterms:created>
  <dcterms:modified xsi:type="dcterms:W3CDTF">2022-02-07T13:51:00Z</dcterms:modified>
</cp:coreProperties>
</file>