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7C8B" w14:textId="27E311A0" w:rsidR="005C0930" w:rsidRPr="004F079B" w:rsidRDefault="004E6B3F" w:rsidP="004C24F9">
      <w:pPr>
        <w:spacing w:after="240"/>
        <w:jc w:val="right"/>
        <w:rPr>
          <w:sz w:val="22"/>
          <w:szCs w:val="22"/>
        </w:rPr>
      </w:pPr>
      <w:r w:rsidRPr="004E6B3F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4E6B3F">
        <w:rPr>
          <w:sz w:val="22"/>
          <w:szCs w:val="22"/>
        </w:rPr>
        <w:t>2021-</w:t>
      </w:r>
      <w:r w:rsidR="004A7293">
        <w:rPr>
          <w:sz w:val="22"/>
          <w:szCs w:val="22"/>
        </w:rPr>
        <w:t>11</w:t>
      </w:r>
      <w:r w:rsidRPr="004E6B3F">
        <w:rPr>
          <w:sz w:val="22"/>
          <w:szCs w:val="22"/>
        </w:rPr>
        <w:t>-</w:t>
      </w:r>
      <w:r w:rsidR="004A7293">
        <w:rPr>
          <w:sz w:val="22"/>
          <w:szCs w:val="22"/>
        </w:rPr>
        <w:t>16</w:t>
      </w:r>
    </w:p>
    <w:p w14:paraId="774DF7EC" w14:textId="1BEA31F5" w:rsidR="005C0930" w:rsidRPr="00BD5546" w:rsidRDefault="004A7293" w:rsidP="005C09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Powiat Ostrowski</w:t>
      </w:r>
      <w:r>
        <w:rPr>
          <w:b/>
          <w:bCs/>
          <w:sz w:val="22"/>
          <w:szCs w:val="22"/>
        </w:rPr>
        <w:br/>
        <w:t>Starostwo Powiatowe</w:t>
      </w:r>
      <w:r>
        <w:rPr>
          <w:b/>
          <w:bCs/>
          <w:sz w:val="22"/>
          <w:szCs w:val="22"/>
        </w:rPr>
        <w:br/>
        <w:t>w Ostrowie Wielkopolskim</w:t>
      </w:r>
      <w:r>
        <w:rPr>
          <w:b/>
          <w:bCs/>
          <w:sz w:val="22"/>
          <w:szCs w:val="22"/>
        </w:rPr>
        <w:br/>
        <w:t>Al. Powstańców Wielkopolskich 16</w:t>
      </w:r>
      <w:r>
        <w:rPr>
          <w:b/>
          <w:bCs/>
          <w:sz w:val="22"/>
          <w:szCs w:val="22"/>
        </w:rPr>
        <w:br/>
        <w:t>63-400 Ostrów Wielkopolski</w:t>
      </w:r>
    </w:p>
    <w:p w14:paraId="4B3B19E0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705280" w14:textId="2A1A7239" w:rsidR="005C0930" w:rsidRPr="00D91931" w:rsidRDefault="004A7293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RPZ.272.23.2021</w:t>
      </w:r>
      <w:r w:rsidR="005C0930" w:rsidRPr="00D91931">
        <w:rPr>
          <w:sz w:val="22"/>
          <w:szCs w:val="22"/>
        </w:rPr>
        <w:t xml:space="preserve"> </w:t>
      </w:r>
    </w:p>
    <w:p w14:paraId="4819B976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DECD037" w14:textId="21EAFA30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0FC9A7C" w14:textId="09C1C49F" w:rsidR="005C0930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9A0AEDF" w14:textId="54619A2B" w:rsidR="003C1245" w:rsidRDefault="003C1245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</w:p>
    <w:p w14:paraId="2D890F77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7E230512" w14:textId="07AFDA5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20867043" w14:textId="593DDE94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>Dotyczy</w:t>
      </w:r>
      <w:r w:rsidR="001D7B2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4E6B3F" w:rsidRPr="004E6B3F">
        <w:rPr>
          <w:sz w:val="22"/>
          <w:szCs w:val="22"/>
        </w:rPr>
        <w:t xml:space="preserve"> podstawowy</w:t>
      </w:r>
      <w:r w:rsidR="00F5237B">
        <w:rPr>
          <w:sz w:val="22"/>
          <w:szCs w:val="22"/>
        </w:rPr>
        <w:t>m bez negocjacji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4A7293" w:rsidRPr="004A7293">
        <w:rPr>
          <w:b/>
          <w:sz w:val="22"/>
          <w:szCs w:val="22"/>
        </w:rPr>
        <w:t>Wykonanie prac geodezyjno-kartograficznych związanych z przetworzeniem danych analitycznych do postaci cyfrowej w zakresie geodezyjnej ewidencji sieci uzbrojenia terenu (GESUT) dla Gminy Przygodzice oraz założenie ewidencji sieci uzbrojenia terenu (GESUT) na terenie Gminy Przygodzice poprzez pozyskanie opinii od podmiotów władających sieciami uzbrojenia terenu</w:t>
      </w:r>
      <w:r w:rsidR="004E6B3F" w:rsidRPr="004E6B3F">
        <w:rPr>
          <w:b/>
          <w:bCs/>
          <w:sz w:val="22"/>
          <w:szCs w:val="22"/>
        </w:rPr>
        <w:t>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 xml:space="preserve">– </w:t>
      </w:r>
      <w:r w:rsidR="004A7293">
        <w:rPr>
          <w:bCs/>
          <w:sz w:val="22"/>
          <w:szCs w:val="22"/>
        </w:rPr>
        <w:t>RPZ.272.23.2021</w:t>
      </w:r>
    </w:p>
    <w:p w14:paraId="72AD15EE" w14:textId="215310B3" w:rsidR="007E03FD" w:rsidRPr="005C0930" w:rsidRDefault="007E03FD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C0930" w:rsidRPr="005C0930">
        <w:rPr>
          <w:sz w:val="22"/>
          <w:szCs w:val="22"/>
        </w:rPr>
        <w:t xml:space="preserve">Zamawiający, </w:t>
      </w:r>
      <w:r w:rsidR="004A7293">
        <w:rPr>
          <w:b/>
          <w:sz w:val="22"/>
          <w:szCs w:val="22"/>
        </w:rPr>
        <w:t>Powiat Ostrowski, Starostwo Powiatowe w Ostrowie Wielkopolskim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</w:t>
      </w:r>
      <w:r w:rsidR="003F05D9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 xml:space="preserve">r. Prawo zamówień publicznych </w:t>
      </w:r>
      <w:r w:rsidR="004E6B3F" w:rsidRPr="004E6B3F">
        <w:rPr>
          <w:sz w:val="22"/>
          <w:szCs w:val="22"/>
        </w:rPr>
        <w:t xml:space="preserve">(Dz.U. </w:t>
      </w:r>
      <w:r w:rsidR="006570EC">
        <w:rPr>
          <w:sz w:val="22"/>
          <w:szCs w:val="22"/>
        </w:rPr>
        <w:br/>
      </w:r>
      <w:r w:rsidR="004A7293">
        <w:rPr>
          <w:sz w:val="22"/>
          <w:szCs w:val="22"/>
        </w:rPr>
        <w:t xml:space="preserve">z 2021 r. </w:t>
      </w:r>
      <w:r w:rsidR="004E6B3F" w:rsidRPr="004E6B3F">
        <w:rPr>
          <w:sz w:val="22"/>
          <w:szCs w:val="22"/>
        </w:rPr>
        <w:t>poz</w:t>
      </w:r>
      <w:r w:rsidR="004A7293">
        <w:rPr>
          <w:sz w:val="22"/>
          <w:szCs w:val="22"/>
        </w:rPr>
        <w:t xml:space="preserve">. </w:t>
      </w:r>
      <w:r w:rsidR="00F5237B">
        <w:rPr>
          <w:sz w:val="22"/>
          <w:szCs w:val="22"/>
        </w:rPr>
        <w:t>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</w:t>
      </w:r>
      <w:r w:rsidR="00F5237B">
        <w:rPr>
          <w:sz w:val="22"/>
          <w:szCs w:val="22"/>
        </w:rPr>
        <w:t xml:space="preserve">                   </w:t>
      </w:r>
      <w:r w:rsidR="00460DC4" w:rsidRPr="005C0930">
        <w:rPr>
          <w:sz w:val="22"/>
          <w:szCs w:val="22"/>
        </w:rPr>
        <w:t>w następującym zakresie</w:t>
      </w:r>
      <w:r w:rsidR="00EF1037" w:rsidRPr="005C0930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tblpY="260"/>
        <w:tblW w:w="0" w:type="auto"/>
        <w:tblLook w:val="04A0" w:firstRow="1" w:lastRow="0" w:firstColumn="1" w:lastColumn="0" w:noHBand="0" w:noVBand="1"/>
      </w:tblPr>
      <w:tblGrid>
        <w:gridCol w:w="4503"/>
        <w:gridCol w:w="4557"/>
      </w:tblGrid>
      <w:tr w:rsidR="00F5237B" w14:paraId="05C7F857" w14:textId="77777777" w:rsidTr="003F05D9">
        <w:trPr>
          <w:trHeight w:val="699"/>
        </w:trPr>
        <w:tc>
          <w:tcPr>
            <w:tcW w:w="4503" w:type="dxa"/>
            <w:vAlign w:val="center"/>
          </w:tcPr>
          <w:p w14:paraId="4261470C" w14:textId="77777777" w:rsidR="00F5237B" w:rsidRPr="00CC434B" w:rsidRDefault="00F5237B" w:rsidP="003F05D9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C434B">
              <w:rPr>
                <w:b/>
                <w:bCs/>
                <w:sz w:val="22"/>
                <w:szCs w:val="22"/>
              </w:rPr>
              <w:t>W Specyfikacji Warunków Zamówienia jest:</w:t>
            </w:r>
          </w:p>
        </w:tc>
        <w:tc>
          <w:tcPr>
            <w:tcW w:w="4557" w:type="dxa"/>
            <w:vAlign w:val="center"/>
          </w:tcPr>
          <w:p w14:paraId="28EF777E" w14:textId="77777777" w:rsidR="00F5237B" w:rsidRPr="00CC434B" w:rsidRDefault="00F5237B" w:rsidP="003F05D9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C434B">
              <w:rPr>
                <w:b/>
                <w:bCs/>
                <w:sz w:val="22"/>
                <w:szCs w:val="22"/>
              </w:rPr>
              <w:t>W Specyfikacji Warunków Zamówienia powinno być:</w:t>
            </w:r>
          </w:p>
        </w:tc>
      </w:tr>
      <w:tr w:rsidR="00F5237B" w14:paraId="1EFD1B89" w14:textId="77777777" w:rsidTr="003C1245">
        <w:trPr>
          <w:trHeight w:val="1134"/>
        </w:trPr>
        <w:tc>
          <w:tcPr>
            <w:tcW w:w="4503" w:type="dxa"/>
          </w:tcPr>
          <w:p w14:paraId="638ED3BB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15. WYMAGANIA DOTYCZĄCE WADIUM</w:t>
            </w:r>
          </w:p>
          <w:p w14:paraId="795D9AA0" w14:textId="77777777" w:rsidR="00F5237B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1701E955" w14:textId="2CE73B53" w:rsidR="00F5237B" w:rsidRPr="00CC434B" w:rsidRDefault="00F5237B" w:rsidP="00F0366E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sz w:val="22"/>
                <w:szCs w:val="22"/>
              </w:rPr>
              <w:t xml:space="preserve">15.2 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Wadium 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do dnia 2021-</w:t>
            </w:r>
            <w:r w:rsidR="004A7293">
              <w:rPr>
                <w:bCs/>
                <w:iCs/>
                <w:color w:val="000000"/>
                <w:sz w:val="22"/>
                <w:szCs w:val="22"/>
                <w:lang w:eastAsia="x-none"/>
              </w:rPr>
              <w:t>11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-1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9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do godz. 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1</w:t>
            </w:r>
            <w:r w:rsidR="004A7293">
              <w:rPr>
                <w:bCs/>
                <w:iCs/>
                <w:color w:val="000000"/>
                <w:sz w:val="22"/>
                <w:szCs w:val="22"/>
                <w:lang w:eastAsia="x-none"/>
              </w:rPr>
              <w:t>2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:30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3F612970" w14:textId="77777777" w:rsidR="00F5237B" w:rsidRPr="00CC434B" w:rsidRDefault="00F5237B" w:rsidP="00F0366E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pieniądzu;</w:t>
            </w:r>
          </w:p>
          <w:p w14:paraId="0D7F7313" w14:textId="77777777" w:rsidR="00F5237B" w:rsidRPr="00CC434B" w:rsidRDefault="00F5237B" w:rsidP="00F0366E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bankowych;</w:t>
            </w:r>
          </w:p>
          <w:p w14:paraId="6D6E5B05" w14:textId="77777777" w:rsidR="00F5237B" w:rsidRPr="00CC434B" w:rsidRDefault="00F5237B" w:rsidP="00F0366E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ubezpieczeniowych;</w:t>
            </w:r>
          </w:p>
          <w:p w14:paraId="3DA6B4B8" w14:textId="268C05D5" w:rsidR="00F5237B" w:rsidRPr="00CC434B" w:rsidRDefault="00F5237B" w:rsidP="00F0366E">
            <w:pPr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lastRenderedPageBreak/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. Dz. U. </w:t>
            </w:r>
            <w:r w:rsidR="003C1245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                     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z 2020r. poz. 299).</w:t>
            </w:r>
          </w:p>
        </w:tc>
        <w:tc>
          <w:tcPr>
            <w:tcW w:w="4557" w:type="dxa"/>
          </w:tcPr>
          <w:p w14:paraId="3F6FD1E2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lastRenderedPageBreak/>
              <w:t>15. WYMAGANIA DOTYCZĄCE WADIUM</w:t>
            </w:r>
          </w:p>
          <w:p w14:paraId="3FD3992D" w14:textId="77777777" w:rsidR="00F5237B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33A83787" w14:textId="0D502302" w:rsidR="00F5237B" w:rsidRPr="00CC434B" w:rsidRDefault="00F5237B" w:rsidP="00F0366E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sz w:val="22"/>
                <w:szCs w:val="22"/>
              </w:rPr>
              <w:t xml:space="preserve">15.2 </w:t>
            </w:r>
            <w:r w:rsidRPr="00CC434B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Wadium 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musi zostać wniesione przed upływem terminu składania ofert, tj.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do dnia 2021-</w:t>
            </w:r>
            <w:r w:rsidR="004A7293">
              <w:rPr>
                <w:b/>
                <w:iCs/>
                <w:color w:val="FF0000"/>
                <w:sz w:val="22"/>
                <w:szCs w:val="22"/>
                <w:lang w:eastAsia="x-none"/>
              </w:rPr>
              <w:t>11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-</w:t>
            </w:r>
            <w:r>
              <w:rPr>
                <w:b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="004A7293">
              <w:rPr>
                <w:b/>
                <w:iCs/>
                <w:color w:val="FF0000"/>
                <w:sz w:val="22"/>
                <w:szCs w:val="22"/>
                <w:lang w:eastAsia="x-none"/>
              </w:rPr>
              <w:t>3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 xml:space="preserve"> do godz. </w:t>
            </w:r>
            <w:r w:rsidRPr="00704194">
              <w:rPr>
                <w:b/>
                <w:iCs/>
                <w:color w:val="FF0000"/>
                <w:sz w:val="22"/>
                <w:szCs w:val="22"/>
                <w:lang w:eastAsia="x-none"/>
              </w:rPr>
              <w:t>1</w:t>
            </w:r>
            <w:r w:rsidR="004A7293">
              <w:rPr>
                <w:b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:</w:t>
            </w:r>
            <w:r>
              <w:rPr>
                <w:b/>
                <w:iCs/>
                <w:color w:val="FF0000"/>
                <w:sz w:val="22"/>
                <w:szCs w:val="22"/>
                <w:lang w:eastAsia="x-none"/>
              </w:rPr>
              <w:t>30</w:t>
            </w: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, według wyboru Wykonawcy w jednej lub kilku następujących formach:</w:t>
            </w:r>
          </w:p>
          <w:p w14:paraId="57670A43" w14:textId="77777777" w:rsidR="00F5237B" w:rsidRPr="00CC434B" w:rsidRDefault="00F5237B" w:rsidP="00F0366E">
            <w:pPr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pieniądzu;</w:t>
            </w:r>
          </w:p>
          <w:p w14:paraId="27018C7A" w14:textId="77777777" w:rsidR="00F5237B" w:rsidRPr="00CC434B" w:rsidRDefault="00F5237B" w:rsidP="00F0366E">
            <w:pPr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bankowych;</w:t>
            </w:r>
          </w:p>
          <w:p w14:paraId="0176D986" w14:textId="77777777" w:rsidR="00F5237B" w:rsidRPr="00CC434B" w:rsidRDefault="00F5237B" w:rsidP="00F0366E">
            <w:pPr>
              <w:numPr>
                <w:ilvl w:val="0"/>
                <w:numId w:val="2"/>
              </w:numPr>
              <w:tabs>
                <w:tab w:val="left" w:pos="708"/>
              </w:tabs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gwarancjach ubezpieczeniowych;</w:t>
            </w:r>
          </w:p>
          <w:p w14:paraId="47839BCE" w14:textId="2466AC35" w:rsidR="00F5237B" w:rsidRDefault="001D7B20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lastRenderedPageBreak/>
              <w:t xml:space="preserve">d) </w:t>
            </w:r>
            <w:r w:rsidR="00F5237B"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poręczeniach udzielanych przez podmioty, </w:t>
            </w:r>
            <w:r w:rsidR="00F5237B">
              <w:rPr>
                <w:bCs/>
                <w:iCs/>
                <w:color w:val="000000"/>
                <w:sz w:val="22"/>
                <w:szCs w:val="22"/>
                <w:lang w:eastAsia="x-none"/>
              </w:rPr>
              <w:br/>
            </w:r>
            <w:r w:rsidR="00F5237B"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o których mowa w art. 6b ust. 5 pkt 2 ustawy </w:t>
            </w:r>
            <w:r w:rsidR="00F5237B">
              <w:rPr>
                <w:bCs/>
                <w:iCs/>
                <w:color w:val="000000"/>
                <w:sz w:val="22"/>
                <w:szCs w:val="22"/>
                <w:lang w:eastAsia="x-none"/>
              </w:rPr>
              <w:br/>
            </w:r>
            <w:r w:rsidR="00F5237B"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z dnia 9 listopada 2000 r. o utworzeniu Polskiej Agencji Rozwoju Przedsiębiorczości (</w:t>
            </w:r>
            <w:proofErr w:type="spellStart"/>
            <w:r w:rsidR="00F5237B"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t.j</w:t>
            </w:r>
            <w:proofErr w:type="spellEnd"/>
            <w:r w:rsidR="00F5237B" w:rsidRPr="00CC434B">
              <w:rPr>
                <w:bCs/>
                <w:iCs/>
                <w:color w:val="000000"/>
                <w:sz w:val="22"/>
                <w:szCs w:val="22"/>
                <w:lang w:eastAsia="x-none"/>
              </w:rPr>
              <w:t>. Dz. U. z 2020r. poz. 299).</w:t>
            </w:r>
          </w:p>
        </w:tc>
      </w:tr>
      <w:tr w:rsidR="00F5237B" w14:paraId="4ED1E138" w14:textId="77777777" w:rsidTr="003C1245">
        <w:tc>
          <w:tcPr>
            <w:tcW w:w="4503" w:type="dxa"/>
          </w:tcPr>
          <w:p w14:paraId="6F1612B6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lastRenderedPageBreak/>
              <w:t>15. WYMAGANIA DOTYCZĄCE WADIUM</w:t>
            </w:r>
          </w:p>
          <w:p w14:paraId="3CD8B5F2" w14:textId="77777777" w:rsidR="00F5237B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60C8D90F" w14:textId="6BBAF17E" w:rsidR="00F5237B" w:rsidRPr="00704194" w:rsidRDefault="00F5237B" w:rsidP="00F0366E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704194">
              <w:rPr>
                <w:sz w:val="22"/>
                <w:szCs w:val="22"/>
              </w:rPr>
              <w:t xml:space="preserve">15.3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Wadium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musi obejmować pełen okres związania ofertą tj. do dnia 2021-</w:t>
            </w:r>
            <w:r w:rsidR="004A7293">
              <w:rPr>
                <w:bCs/>
                <w:iCs/>
                <w:color w:val="000000"/>
                <w:sz w:val="22"/>
                <w:szCs w:val="22"/>
                <w:lang w:eastAsia="x-none"/>
              </w:rPr>
              <w:t>12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-1</w:t>
            </w:r>
            <w:r w:rsidR="004A7293">
              <w:rPr>
                <w:bCs/>
                <w:iCs/>
                <w:color w:val="000000"/>
                <w:sz w:val="22"/>
                <w:szCs w:val="22"/>
                <w:lang w:eastAsia="x-none"/>
              </w:rPr>
              <w:t>8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.</w:t>
            </w:r>
          </w:p>
        </w:tc>
        <w:tc>
          <w:tcPr>
            <w:tcW w:w="4557" w:type="dxa"/>
          </w:tcPr>
          <w:p w14:paraId="143BED9E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15. WYMAGANIA DOTYCZĄCE WADIUM</w:t>
            </w:r>
          </w:p>
          <w:p w14:paraId="5A177FB8" w14:textId="77777777" w:rsidR="00F5237B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14:paraId="528B8DF5" w14:textId="73AF2CFB" w:rsidR="00F5237B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704194">
              <w:rPr>
                <w:sz w:val="22"/>
                <w:szCs w:val="22"/>
              </w:rPr>
              <w:t xml:space="preserve">15.3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Wadium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musi obejmować pełen okres związania ofertą tj.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do</w:t>
            </w:r>
            <w:r w:rsidRPr="00704194">
              <w:rPr>
                <w:b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dnia</w:t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 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2021-</w:t>
            </w:r>
            <w:r w:rsidR="004A7293">
              <w:rPr>
                <w:b/>
                <w:iCs/>
                <w:color w:val="FF0000"/>
                <w:sz w:val="22"/>
                <w:szCs w:val="22"/>
                <w:lang w:eastAsia="x-none"/>
              </w:rPr>
              <w:t>12</w:t>
            </w:r>
            <w:r w:rsidRPr="00704194">
              <w:rPr>
                <w:b/>
                <w:iCs/>
                <w:color w:val="FF0000"/>
                <w:sz w:val="22"/>
                <w:szCs w:val="22"/>
                <w:lang w:val="x-none" w:eastAsia="x-none"/>
              </w:rPr>
              <w:t>-</w:t>
            </w:r>
            <w:r w:rsidR="00FB2C70">
              <w:rPr>
                <w:b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="004A7293">
              <w:rPr>
                <w:b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Pr="00704194">
              <w:rPr>
                <w:b/>
                <w:iCs/>
                <w:color w:val="000000"/>
                <w:sz w:val="22"/>
                <w:szCs w:val="22"/>
                <w:lang w:val="x-none" w:eastAsia="x-none"/>
              </w:rPr>
              <w:t>.</w:t>
            </w:r>
          </w:p>
        </w:tc>
      </w:tr>
      <w:tr w:rsidR="00F5237B" w14:paraId="2B3FFCC9" w14:textId="77777777" w:rsidTr="003C1245">
        <w:trPr>
          <w:trHeight w:val="994"/>
        </w:trPr>
        <w:tc>
          <w:tcPr>
            <w:tcW w:w="4503" w:type="dxa"/>
          </w:tcPr>
          <w:p w14:paraId="64BA0CCA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16. TERMIN ZWIĄZANIA Z OFERTĄ</w:t>
            </w:r>
          </w:p>
          <w:p w14:paraId="50898D5B" w14:textId="4BBC7773" w:rsidR="00F5237B" w:rsidRPr="00704194" w:rsidRDefault="00F5237B" w:rsidP="00F0366E">
            <w:pPr>
              <w:spacing w:before="120"/>
              <w:jc w:val="both"/>
              <w:outlineLvl w:val="1"/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</w:pPr>
            <w:r w:rsidRPr="00704194">
              <w:rPr>
                <w:sz w:val="22"/>
                <w:szCs w:val="22"/>
              </w:rPr>
              <w:t xml:space="preserve">16.1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Wykonawca pozostaje związany ofertą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do dnia </w:t>
            </w:r>
            <w:r w:rsidRPr="00704194"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2021-</w:t>
            </w:r>
            <w:r w:rsidR="004A7293">
              <w:rPr>
                <w:b/>
                <w:bCs/>
                <w:iCs/>
                <w:color w:val="000000"/>
                <w:sz w:val="22"/>
                <w:szCs w:val="22"/>
                <w:lang w:eastAsia="x-none"/>
              </w:rPr>
              <w:t>12</w:t>
            </w:r>
            <w:r w:rsidRPr="00704194"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-</w:t>
            </w:r>
            <w:r w:rsidR="00FB2C70">
              <w:rPr>
                <w:b/>
                <w:bCs/>
                <w:iCs/>
                <w:color w:val="000000"/>
                <w:sz w:val="22"/>
                <w:szCs w:val="22"/>
                <w:lang w:eastAsia="x-none"/>
              </w:rPr>
              <w:t>1</w:t>
            </w:r>
            <w:r w:rsidR="004A7293">
              <w:rPr>
                <w:b/>
                <w:bCs/>
                <w:iCs/>
                <w:color w:val="000000"/>
                <w:sz w:val="22"/>
                <w:szCs w:val="22"/>
                <w:lang w:eastAsia="x-none"/>
              </w:rPr>
              <w:t>8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.</w:t>
            </w:r>
          </w:p>
        </w:tc>
        <w:tc>
          <w:tcPr>
            <w:tcW w:w="4557" w:type="dxa"/>
          </w:tcPr>
          <w:p w14:paraId="4800AC15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16. TERMIN ZWIĄZANIA Z OFERTĄ</w:t>
            </w:r>
          </w:p>
          <w:p w14:paraId="5CD67B2B" w14:textId="7CC691A4" w:rsidR="00F5237B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704194">
              <w:rPr>
                <w:sz w:val="22"/>
                <w:szCs w:val="22"/>
              </w:rPr>
              <w:t xml:space="preserve">16.1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Wykonawca pozostaje związany ofertą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do dnia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2021-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12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-</w:t>
            </w:r>
            <w:r w:rsidR="00FB2C70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>.</w:t>
            </w:r>
          </w:p>
        </w:tc>
      </w:tr>
      <w:tr w:rsidR="00F5237B" w14:paraId="6F63A28E" w14:textId="77777777" w:rsidTr="003C1245">
        <w:tc>
          <w:tcPr>
            <w:tcW w:w="4503" w:type="dxa"/>
          </w:tcPr>
          <w:p w14:paraId="50D16E87" w14:textId="77777777" w:rsidR="00F5237B" w:rsidRPr="00704194" w:rsidRDefault="00F5237B" w:rsidP="00F0366E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lang w:val="x-none" w:eastAsia="x-none"/>
              </w:rPr>
            </w:pPr>
            <w:r w:rsidRPr="00704194">
              <w:rPr>
                <w:b/>
                <w:bCs/>
                <w:sz w:val="22"/>
                <w:szCs w:val="22"/>
              </w:rPr>
              <w:t xml:space="preserve">18. </w:t>
            </w:r>
            <w:bookmarkStart w:id="0" w:name="_Toc258314253"/>
            <w:r w:rsidRPr="00704194">
              <w:rPr>
                <w:b/>
                <w:bCs/>
                <w:caps/>
                <w:kern w:val="32"/>
                <w:lang w:val="x-none" w:eastAsia="x-none"/>
              </w:rPr>
              <w:t xml:space="preserve">Miejsce oraz termin składania </w:t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br/>
              <w:t>i otwarcia ofert</w:t>
            </w:r>
            <w:bookmarkEnd w:id="0"/>
          </w:p>
          <w:p w14:paraId="0D8A2423" w14:textId="138A66BD" w:rsidR="00F5237B" w:rsidRPr="00704194" w:rsidRDefault="00F5237B" w:rsidP="00F0366E">
            <w:pPr>
              <w:tabs>
                <w:tab w:val="left" w:pos="708"/>
              </w:tabs>
              <w:spacing w:before="120"/>
              <w:jc w:val="both"/>
              <w:outlineLvl w:val="1"/>
              <w:rPr>
                <w:iCs/>
                <w:color w:val="000000"/>
                <w:sz w:val="22"/>
                <w:szCs w:val="22"/>
                <w:lang w:val="x-none" w:eastAsia="x-none"/>
              </w:rPr>
            </w:pPr>
            <w:bookmarkStart w:id="1" w:name="_Hlk37940485"/>
            <w:bookmarkStart w:id="2" w:name="_Hlk37857777"/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>Ofertę</w:t>
            </w:r>
            <w:r w:rsidRPr="00704194">
              <w:rPr>
                <w:iCs/>
                <w:color w:val="000000"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 xml:space="preserve"> 2021-</w:t>
            </w:r>
            <w:r w:rsidR="004A7293">
              <w:rPr>
                <w:iCs/>
                <w:color w:val="000000"/>
                <w:sz w:val="22"/>
                <w:szCs w:val="22"/>
                <w:lang w:eastAsia="x-none"/>
              </w:rPr>
              <w:t>11</w:t>
            </w: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>-</w:t>
            </w:r>
            <w:r>
              <w:rPr>
                <w:iCs/>
                <w:color w:val="000000"/>
                <w:sz w:val="22"/>
                <w:szCs w:val="22"/>
                <w:lang w:eastAsia="x-none"/>
              </w:rPr>
              <w:t>19</w:t>
            </w: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 xml:space="preserve"> do godz. </w:t>
            </w:r>
            <w:bookmarkEnd w:id="1"/>
            <w:bookmarkEnd w:id="2"/>
            <w:r>
              <w:rPr>
                <w:iCs/>
                <w:color w:val="000000"/>
                <w:sz w:val="22"/>
                <w:szCs w:val="22"/>
                <w:lang w:eastAsia="x-none"/>
              </w:rPr>
              <w:t>1</w:t>
            </w:r>
            <w:r w:rsidR="004A7293">
              <w:rPr>
                <w:iCs/>
                <w:color w:val="000000"/>
                <w:sz w:val="22"/>
                <w:szCs w:val="22"/>
                <w:lang w:eastAsia="x-none"/>
              </w:rPr>
              <w:t>2</w:t>
            </w: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>:30.</w:t>
            </w:r>
          </w:p>
          <w:p w14:paraId="07990632" w14:textId="77777777" w:rsidR="00F5237B" w:rsidRPr="00704194" w:rsidRDefault="00F5237B" w:rsidP="00F0366E">
            <w:pPr>
              <w:tabs>
                <w:tab w:val="left" w:pos="708"/>
              </w:tabs>
              <w:spacing w:before="120"/>
              <w:jc w:val="both"/>
              <w:outlineLvl w:val="1"/>
              <w:rPr>
                <w:iCs/>
                <w:color w:val="000000"/>
                <w:lang w:val="x-none" w:eastAsia="x-none"/>
              </w:rPr>
            </w:pPr>
          </w:p>
        </w:tc>
        <w:tc>
          <w:tcPr>
            <w:tcW w:w="4557" w:type="dxa"/>
          </w:tcPr>
          <w:p w14:paraId="148F577A" w14:textId="77777777" w:rsidR="00F5237B" w:rsidRPr="00704194" w:rsidRDefault="00F5237B" w:rsidP="00F0366E">
            <w:pPr>
              <w:spacing w:before="200" w:after="60"/>
              <w:jc w:val="both"/>
              <w:outlineLvl w:val="0"/>
              <w:rPr>
                <w:b/>
                <w:bCs/>
                <w:caps/>
                <w:kern w:val="32"/>
                <w:lang w:val="x-none" w:eastAsia="x-none"/>
              </w:rPr>
            </w:pPr>
            <w:r w:rsidRPr="00704194">
              <w:rPr>
                <w:b/>
                <w:bCs/>
                <w:sz w:val="22"/>
                <w:szCs w:val="22"/>
              </w:rPr>
              <w:t xml:space="preserve">18. </w:t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t xml:space="preserve">Miejsce oraz termin składania </w:t>
            </w:r>
            <w:r w:rsidRPr="00704194">
              <w:rPr>
                <w:b/>
                <w:bCs/>
                <w:caps/>
                <w:kern w:val="32"/>
                <w:lang w:val="x-none" w:eastAsia="x-none"/>
              </w:rPr>
              <w:br/>
              <w:t>i otwarcia ofert</w:t>
            </w:r>
          </w:p>
          <w:p w14:paraId="5A1B9658" w14:textId="5F04EA78" w:rsidR="00F5237B" w:rsidRPr="00704194" w:rsidRDefault="00F5237B" w:rsidP="00F0366E">
            <w:pPr>
              <w:tabs>
                <w:tab w:val="left" w:pos="708"/>
              </w:tabs>
              <w:spacing w:before="120"/>
              <w:jc w:val="both"/>
              <w:outlineLvl w:val="1"/>
              <w:rPr>
                <w:iCs/>
                <w:color w:val="000000"/>
                <w:sz w:val="22"/>
                <w:szCs w:val="22"/>
                <w:lang w:val="x-none" w:eastAsia="x-none"/>
              </w:rPr>
            </w:pP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>Ofertę</w:t>
            </w:r>
            <w:r w:rsidRPr="00704194">
              <w:rPr>
                <w:iCs/>
                <w:color w:val="000000"/>
                <w:sz w:val="22"/>
                <w:szCs w:val="22"/>
                <w:lang w:eastAsia="x-none"/>
              </w:rPr>
              <w:t>, wraz z załącznikami, należy złożyć za pośrednictwem Platformy w terminie do dnia</w:t>
            </w:r>
            <w:r w:rsidRPr="00704194">
              <w:rPr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2021-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11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-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3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 do godz. 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1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:30.</w:t>
            </w:r>
          </w:p>
        </w:tc>
      </w:tr>
      <w:tr w:rsidR="00F5237B" w14:paraId="6BDC112F" w14:textId="77777777" w:rsidTr="003C1245">
        <w:tc>
          <w:tcPr>
            <w:tcW w:w="4503" w:type="dxa"/>
          </w:tcPr>
          <w:p w14:paraId="5C6013B3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19. TERMIN OTWARCIA OFERT</w:t>
            </w:r>
          </w:p>
          <w:p w14:paraId="6CE0AC71" w14:textId="3DAFE655" w:rsidR="00F5237B" w:rsidRPr="00704194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19.1.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Otwarcie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ofert nastąpi w dniu: </w:t>
            </w:r>
            <w:r w:rsidRPr="00704194"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2021-</w:t>
            </w:r>
            <w:r w:rsidR="004A7293">
              <w:rPr>
                <w:b/>
                <w:bCs/>
                <w:iCs/>
                <w:color w:val="000000"/>
                <w:sz w:val="22"/>
                <w:szCs w:val="22"/>
                <w:lang w:eastAsia="x-none"/>
              </w:rPr>
              <w:t>11</w:t>
            </w:r>
            <w:r w:rsidRPr="00704194">
              <w:rPr>
                <w:b/>
                <w:bCs/>
                <w:iCs/>
                <w:color w:val="000000"/>
                <w:sz w:val="22"/>
                <w:szCs w:val="22"/>
                <w:lang w:val="x-none" w:eastAsia="x-none"/>
              </w:rPr>
              <w:t>-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x-none"/>
              </w:rPr>
              <w:t>19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 godz. 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1</w:t>
            </w:r>
            <w:r w:rsidR="004A7293">
              <w:rPr>
                <w:bCs/>
                <w:iCs/>
                <w:color w:val="000000"/>
                <w:sz w:val="22"/>
                <w:szCs w:val="22"/>
                <w:lang w:eastAsia="x-none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>:35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, za pośrednictwem Platformy, poprzez ich odszyfrowanie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4557" w:type="dxa"/>
          </w:tcPr>
          <w:p w14:paraId="024452E8" w14:textId="77777777" w:rsidR="00F5237B" w:rsidRPr="00704194" w:rsidRDefault="00F5237B" w:rsidP="00F0366E">
            <w:pPr>
              <w:spacing w:before="120"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4194">
              <w:rPr>
                <w:b/>
                <w:bCs/>
                <w:sz w:val="22"/>
                <w:szCs w:val="22"/>
              </w:rPr>
              <w:t>19. TERMIN OTWARCIA OFERT</w:t>
            </w:r>
          </w:p>
          <w:p w14:paraId="122D3878" w14:textId="20242C4A" w:rsidR="00F5237B" w:rsidRDefault="00F5237B" w:rsidP="00F0366E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19.1. 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 xml:space="preserve">Otwarcie 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 xml:space="preserve">ofert nastąpi w dniu: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2021-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11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val="x-none" w:eastAsia="x-none"/>
              </w:rPr>
              <w:t>-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3</w:t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br/>
            </w:r>
            <w:r w:rsidRPr="00704194">
              <w:rPr>
                <w:bCs/>
                <w:iCs/>
                <w:color w:val="FF0000"/>
                <w:sz w:val="22"/>
                <w:szCs w:val="22"/>
                <w:lang w:val="x-none" w:eastAsia="x-none"/>
              </w:rPr>
              <w:t xml:space="preserve">o godz. 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1</w:t>
            </w:r>
            <w:r w:rsidR="004A7293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2</w:t>
            </w:r>
            <w:r w:rsidRPr="00704194"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:</w:t>
            </w:r>
            <w:r>
              <w:rPr>
                <w:b/>
                <w:bCs/>
                <w:iCs/>
                <w:color w:val="FF0000"/>
                <w:sz w:val="22"/>
                <w:szCs w:val="22"/>
                <w:lang w:eastAsia="x-none"/>
              </w:rPr>
              <w:t>35</w:t>
            </w:r>
            <w:r w:rsidRPr="00704194">
              <w:rPr>
                <w:bCs/>
                <w:iCs/>
                <w:color w:val="000000"/>
                <w:sz w:val="22"/>
                <w:szCs w:val="22"/>
                <w:lang w:val="x-none" w:eastAsia="x-none"/>
              </w:rPr>
              <w:t>, za pośrednictwem Platformy, poprzez ich odszyfrowanie</w:t>
            </w:r>
            <w:r w:rsidRPr="00704194">
              <w:rPr>
                <w:bCs/>
                <w:iCs/>
                <w:color w:val="000000"/>
                <w:sz w:val="22"/>
                <w:szCs w:val="22"/>
                <w:lang w:eastAsia="x-none"/>
              </w:rPr>
              <w:t>.</w:t>
            </w:r>
          </w:p>
        </w:tc>
      </w:tr>
    </w:tbl>
    <w:p w14:paraId="75B3C55F" w14:textId="6CDF4108" w:rsidR="00C66E38" w:rsidRDefault="004C24F9" w:rsidP="007E03FD">
      <w:pPr>
        <w:spacing w:before="60" w:after="1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7E03FD" w:rsidRPr="003C1245">
        <w:rPr>
          <w:b/>
          <w:sz w:val="24"/>
          <w:szCs w:val="24"/>
        </w:rPr>
        <w:t xml:space="preserve">2. </w:t>
      </w:r>
      <w:r w:rsidR="007E03FD" w:rsidRPr="003C1245">
        <w:rPr>
          <w:bCs/>
          <w:sz w:val="24"/>
          <w:szCs w:val="24"/>
        </w:rPr>
        <w:t xml:space="preserve">Zamawiający informuje także, że uzupełnił </w:t>
      </w:r>
      <w:r w:rsidR="003F05D9">
        <w:rPr>
          <w:bCs/>
          <w:sz w:val="24"/>
          <w:szCs w:val="24"/>
        </w:rPr>
        <w:t xml:space="preserve">stronę postępowania o </w:t>
      </w:r>
      <w:r w:rsidR="004A7293">
        <w:rPr>
          <w:bCs/>
          <w:sz w:val="24"/>
          <w:szCs w:val="24"/>
        </w:rPr>
        <w:t xml:space="preserve">wzór umowy oraz </w:t>
      </w:r>
      <w:r w:rsidR="003F05D9">
        <w:rPr>
          <w:bCs/>
          <w:sz w:val="24"/>
          <w:szCs w:val="24"/>
        </w:rPr>
        <w:t xml:space="preserve">o nowy druk </w:t>
      </w:r>
      <w:r w:rsidR="004A7293">
        <w:rPr>
          <w:bCs/>
          <w:sz w:val="24"/>
          <w:szCs w:val="24"/>
        </w:rPr>
        <w:t xml:space="preserve">oświadczenia </w:t>
      </w:r>
      <w:r w:rsidR="004A7293" w:rsidRPr="004A7293">
        <w:rPr>
          <w:bCs/>
          <w:sz w:val="24"/>
          <w:szCs w:val="24"/>
        </w:rPr>
        <w:t>wykonawców wspólnie wykonujących zadanie - z art. 117.4</w:t>
      </w:r>
      <w:r w:rsidR="003F05D9">
        <w:rPr>
          <w:bCs/>
          <w:sz w:val="24"/>
          <w:szCs w:val="24"/>
        </w:rPr>
        <w:t>, w</w:t>
      </w:r>
      <w:r w:rsidR="00745298">
        <w:rPr>
          <w:bCs/>
          <w:sz w:val="24"/>
          <w:szCs w:val="24"/>
        </w:rPr>
        <w:t xml:space="preserve"> </w:t>
      </w:r>
      <w:r w:rsidR="003F05D9">
        <w:rPr>
          <w:bCs/>
          <w:sz w:val="24"/>
          <w:szCs w:val="24"/>
        </w:rPr>
        <w:t>którym dokonał poprawy omyłki pisarskiej.</w:t>
      </w:r>
    </w:p>
    <w:p w14:paraId="285275A0" w14:textId="55D96D86" w:rsidR="00805E70" w:rsidRPr="003C1245" w:rsidRDefault="006570EC" w:rsidP="00805E70">
      <w:pPr>
        <w:spacing w:before="6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05E70">
        <w:rPr>
          <w:bCs/>
          <w:sz w:val="24"/>
          <w:szCs w:val="24"/>
        </w:rPr>
        <w:t xml:space="preserve">. </w:t>
      </w:r>
      <w:r w:rsidR="00805E70" w:rsidRPr="003C1245">
        <w:rPr>
          <w:bCs/>
          <w:sz w:val="24"/>
          <w:szCs w:val="24"/>
        </w:rPr>
        <w:t xml:space="preserve">Aby zainteresowani postępowaniem Wykonawcy mieli czas na zapoznanie się ze zmianami </w:t>
      </w:r>
      <w:r>
        <w:rPr>
          <w:bCs/>
          <w:sz w:val="24"/>
          <w:szCs w:val="24"/>
        </w:rPr>
        <w:t xml:space="preserve">SWZ </w:t>
      </w:r>
      <w:r w:rsidR="00805E70" w:rsidRPr="003C1245">
        <w:rPr>
          <w:bCs/>
          <w:sz w:val="24"/>
          <w:szCs w:val="24"/>
        </w:rPr>
        <w:t>oraz</w:t>
      </w:r>
      <w:r w:rsidR="00805E70">
        <w:rPr>
          <w:bCs/>
          <w:sz w:val="24"/>
          <w:szCs w:val="24"/>
        </w:rPr>
        <w:t xml:space="preserve"> na</w:t>
      </w:r>
      <w:r w:rsidR="00805E70" w:rsidRPr="003C1245">
        <w:rPr>
          <w:bCs/>
          <w:sz w:val="24"/>
          <w:szCs w:val="24"/>
        </w:rPr>
        <w:t xml:space="preserve"> </w:t>
      </w:r>
      <w:r w:rsidR="003F05D9">
        <w:rPr>
          <w:bCs/>
          <w:sz w:val="24"/>
          <w:szCs w:val="24"/>
        </w:rPr>
        <w:t xml:space="preserve">właściwe </w:t>
      </w:r>
      <w:r w:rsidR="00805E70" w:rsidRPr="003C1245">
        <w:rPr>
          <w:bCs/>
          <w:sz w:val="24"/>
          <w:szCs w:val="24"/>
        </w:rPr>
        <w:t>przygotowani</w:t>
      </w:r>
      <w:r w:rsidR="00805E70">
        <w:rPr>
          <w:bCs/>
          <w:sz w:val="24"/>
          <w:szCs w:val="24"/>
        </w:rPr>
        <w:t>e</w:t>
      </w:r>
      <w:r w:rsidR="00805E70" w:rsidRPr="003C1245">
        <w:rPr>
          <w:bCs/>
          <w:sz w:val="24"/>
          <w:szCs w:val="24"/>
        </w:rPr>
        <w:t xml:space="preserve"> oferty, Zamawiający przedłuż</w:t>
      </w:r>
      <w:r w:rsidR="003F05D9">
        <w:rPr>
          <w:bCs/>
          <w:sz w:val="24"/>
          <w:szCs w:val="24"/>
        </w:rPr>
        <w:t>ył</w:t>
      </w:r>
      <w:r w:rsidR="00805E70" w:rsidRPr="003C1245">
        <w:rPr>
          <w:bCs/>
          <w:sz w:val="24"/>
          <w:szCs w:val="24"/>
        </w:rPr>
        <w:t xml:space="preserve"> termin</w:t>
      </w:r>
      <w:r w:rsidR="003F05D9">
        <w:rPr>
          <w:bCs/>
          <w:sz w:val="24"/>
          <w:szCs w:val="24"/>
        </w:rPr>
        <w:t xml:space="preserve">y </w:t>
      </w:r>
      <w:r w:rsidR="00745298">
        <w:rPr>
          <w:bCs/>
          <w:sz w:val="24"/>
          <w:szCs w:val="24"/>
        </w:rPr>
        <w:br/>
      </w:r>
      <w:r w:rsidR="003F05D9">
        <w:rPr>
          <w:bCs/>
          <w:sz w:val="24"/>
          <w:szCs w:val="24"/>
        </w:rPr>
        <w:t>w postępowaniu zgodnie z powyższą tabelą.</w:t>
      </w:r>
    </w:p>
    <w:p w14:paraId="3D903868" w14:textId="114B9861" w:rsidR="005C0930" w:rsidRDefault="00745298" w:rsidP="00E02559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="004A7293">
        <w:rPr>
          <w:i/>
          <w:sz w:val="22"/>
          <w:szCs w:val="22"/>
        </w:rPr>
        <w:t xml:space="preserve">Z up. Zamawiającego </w:t>
      </w:r>
    </w:p>
    <w:p w14:paraId="0AB01C86" w14:textId="23F3BC84" w:rsidR="004A7293" w:rsidRPr="00E02559" w:rsidRDefault="004A7293" w:rsidP="00E02559">
      <w:pPr>
        <w:pStyle w:val="Tekstpodstawowy"/>
        <w:jc w:val="right"/>
        <w:rPr>
          <w:szCs w:val="24"/>
        </w:rPr>
      </w:pPr>
      <w:r>
        <w:rPr>
          <w:i/>
          <w:sz w:val="22"/>
          <w:szCs w:val="22"/>
        </w:rPr>
        <w:t>/-/ Marcin Woliński</w:t>
      </w:r>
      <w:r>
        <w:rPr>
          <w:i/>
          <w:sz w:val="22"/>
          <w:szCs w:val="22"/>
        </w:rPr>
        <w:br/>
        <w:t>Dyrektor Wydziału Rozwoju Powiatu</w:t>
      </w:r>
    </w:p>
    <w:sectPr w:rsidR="004A7293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D3D" w14:textId="77777777" w:rsidR="00144BA4" w:rsidRDefault="00144BA4">
      <w:r>
        <w:separator/>
      </w:r>
    </w:p>
  </w:endnote>
  <w:endnote w:type="continuationSeparator" w:id="0">
    <w:p w14:paraId="029252F5" w14:textId="77777777" w:rsidR="00144BA4" w:rsidRDefault="0014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4137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EFA1DD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93CA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91A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D33AEF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88D46B" w14:textId="77777777" w:rsidR="00EF1037" w:rsidRDefault="00EF1037">
    <w:pPr>
      <w:pStyle w:val="Stopka"/>
      <w:tabs>
        <w:tab w:val="clear" w:pos="4536"/>
        <w:tab w:val="left" w:pos="6237"/>
      </w:tabs>
    </w:pPr>
  </w:p>
  <w:p w14:paraId="7849CE6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CA50" w14:textId="77777777" w:rsidR="00144BA4" w:rsidRDefault="00144BA4">
      <w:r>
        <w:separator/>
      </w:r>
    </w:p>
  </w:footnote>
  <w:footnote w:type="continuationSeparator" w:id="0">
    <w:p w14:paraId="04A05DD6" w14:textId="77777777" w:rsidR="00144BA4" w:rsidRDefault="0014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BE7C" w14:textId="77777777" w:rsidR="004E6B3F" w:rsidRDefault="004E6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49DB" w14:textId="77777777" w:rsidR="004E6B3F" w:rsidRDefault="004E6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69AD" w14:textId="77777777" w:rsidR="004E6B3F" w:rsidRDefault="004E6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3234AEF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1B"/>
    <w:rsid w:val="00057D02"/>
    <w:rsid w:val="000613E0"/>
    <w:rsid w:val="00144BA4"/>
    <w:rsid w:val="001A571A"/>
    <w:rsid w:val="001D7B20"/>
    <w:rsid w:val="002B1C74"/>
    <w:rsid w:val="002F6A20"/>
    <w:rsid w:val="00384EFD"/>
    <w:rsid w:val="003C1245"/>
    <w:rsid w:val="003F05D9"/>
    <w:rsid w:val="004222DA"/>
    <w:rsid w:val="00453E59"/>
    <w:rsid w:val="00460DC4"/>
    <w:rsid w:val="004A7293"/>
    <w:rsid w:val="004C24F9"/>
    <w:rsid w:val="004E6B3F"/>
    <w:rsid w:val="005079A4"/>
    <w:rsid w:val="0055546F"/>
    <w:rsid w:val="005C0930"/>
    <w:rsid w:val="00617F44"/>
    <w:rsid w:val="006570EC"/>
    <w:rsid w:val="006D4AE5"/>
    <w:rsid w:val="00744B4F"/>
    <w:rsid w:val="00745298"/>
    <w:rsid w:val="007B781B"/>
    <w:rsid w:val="007E03FD"/>
    <w:rsid w:val="00805E70"/>
    <w:rsid w:val="00854803"/>
    <w:rsid w:val="0087224A"/>
    <w:rsid w:val="00881C07"/>
    <w:rsid w:val="008C762B"/>
    <w:rsid w:val="009149C3"/>
    <w:rsid w:val="00953AA1"/>
    <w:rsid w:val="0095641D"/>
    <w:rsid w:val="009D169F"/>
    <w:rsid w:val="00B26D41"/>
    <w:rsid w:val="00B361A9"/>
    <w:rsid w:val="00C152AE"/>
    <w:rsid w:val="00C66E38"/>
    <w:rsid w:val="00CE1F07"/>
    <w:rsid w:val="00D1574A"/>
    <w:rsid w:val="00D248D2"/>
    <w:rsid w:val="00D63244"/>
    <w:rsid w:val="00DD36FE"/>
    <w:rsid w:val="00E02559"/>
    <w:rsid w:val="00E74582"/>
    <w:rsid w:val="00EB3650"/>
    <w:rsid w:val="00EC3A8A"/>
    <w:rsid w:val="00EF1037"/>
    <w:rsid w:val="00F004A8"/>
    <w:rsid w:val="00F16162"/>
    <w:rsid w:val="00F5237B"/>
    <w:rsid w:val="00FA7728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9E608"/>
  <w15:chartTrackingRefBased/>
  <w15:docId w15:val="{6C98AA6F-877E-43CE-99CA-4406739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table" w:styleId="Tabela-Siatka">
    <w:name w:val="Table Grid"/>
    <w:basedOn w:val="Standardowy"/>
    <w:rsid w:val="00F5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6A14-54DC-4D26-B285-DFA9C03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4</cp:revision>
  <cp:lastPrinted>2001-02-10T18:08:00Z</cp:lastPrinted>
  <dcterms:created xsi:type="dcterms:W3CDTF">2021-11-16T10:51:00Z</dcterms:created>
  <dcterms:modified xsi:type="dcterms:W3CDTF">2021-11-16T11:05:00Z</dcterms:modified>
</cp:coreProperties>
</file>