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E41A" w14:textId="6C22FD11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113A4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722ACDF" w14:textId="77777777" w:rsidTr="00AF7375">
        <w:tc>
          <w:tcPr>
            <w:tcW w:w="9104" w:type="dxa"/>
            <w:shd w:val="clear" w:color="auto" w:fill="auto"/>
          </w:tcPr>
          <w:p w14:paraId="0CE6A3B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84EAC3F" w14:textId="60E8C247" w:rsidR="00025386" w:rsidRPr="00025386" w:rsidRDefault="00CA5D49" w:rsidP="00213980">
      <w:pPr>
        <w:spacing w:before="240" w:after="480"/>
      </w:pPr>
      <w:r w:rsidRPr="00CA5D49">
        <w:rPr>
          <w:rFonts w:ascii="Times New Roman" w:eastAsia="Times New Roman" w:hAnsi="Times New Roman"/>
          <w:b/>
          <w:lang w:eastAsia="pl-PL"/>
        </w:rPr>
        <w:t>RPZ.272.3.2022</w:t>
      </w:r>
    </w:p>
    <w:p w14:paraId="5D32C06E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F0D2A1A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7152819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1B01C4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C39976D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872FCF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E5ED3A4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E9FA7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93B8B4A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C5B75B8" w14:textId="4C5A712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A5D49" w:rsidRPr="00CA5D49">
        <w:rPr>
          <w:rFonts w:ascii="Times New Roman" w:hAnsi="Times New Roman"/>
        </w:rPr>
        <w:t>(t.j. Dz.U. z 2021r. poz. 1129</w:t>
      </w:r>
      <w:r w:rsidR="009D26FE">
        <w:rPr>
          <w:rFonts w:ascii="Times New Roman" w:hAnsi="Times New Roman"/>
        </w:rPr>
        <w:t xml:space="preserve"> z późn. zm.</w:t>
      </w:r>
      <w:r w:rsidR="00CA5D49" w:rsidRPr="00CA5D4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BBFD389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7922F161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C93026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ED14141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CC127C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9204DAC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7507882" w14:textId="77777777" w:rsidR="00E27ABB" w:rsidRDefault="00CA5D4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A5D49">
        <w:rPr>
          <w:rFonts w:ascii="Times New Roman" w:eastAsia="Times New Roman" w:hAnsi="Times New Roman"/>
          <w:b/>
          <w:lang w:eastAsia="pl-PL"/>
        </w:rPr>
        <w:t>Dostawa materiałów biurowych na potrzeby Starostwa Powiatowego w Ostrowie Wielkopolskim</w:t>
      </w:r>
    </w:p>
    <w:p w14:paraId="352BCF78" w14:textId="1141C3C1" w:rsidR="00DC652A" w:rsidRDefault="0039356E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CC309E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160D96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B8164FD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E0C219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7270817A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124224D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244BCE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21027C9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20D32E8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ABAE3A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bookmarkEnd w:id="0"/>
    <w:p w14:paraId="3547DD1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4374F2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16A3" w14:textId="77777777" w:rsidR="006F6BC9" w:rsidRDefault="006F6BC9" w:rsidP="00025386">
      <w:pPr>
        <w:spacing w:after="0" w:line="240" w:lineRule="auto"/>
      </w:pPr>
      <w:r>
        <w:separator/>
      </w:r>
    </w:p>
  </w:endnote>
  <w:endnote w:type="continuationSeparator" w:id="0">
    <w:p w14:paraId="0CB97400" w14:textId="77777777" w:rsidR="006F6BC9" w:rsidRDefault="006F6BC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7D5B" w14:textId="77777777" w:rsidR="00CA5D49" w:rsidRDefault="00CA5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1D85" w14:textId="77777777" w:rsidR="009D26FE" w:rsidRDefault="00025386" w:rsidP="009D26FE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2EF8C2FD" w14:textId="5274246F" w:rsidR="00025386" w:rsidRDefault="00025386" w:rsidP="009D26F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C05" w14:textId="77777777" w:rsidR="00CA5D49" w:rsidRDefault="00CA5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4B4A" w14:textId="77777777" w:rsidR="006F6BC9" w:rsidRDefault="006F6BC9" w:rsidP="00025386">
      <w:pPr>
        <w:spacing w:after="0" w:line="240" w:lineRule="auto"/>
      </w:pPr>
      <w:r>
        <w:separator/>
      </w:r>
    </w:p>
  </w:footnote>
  <w:footnote w:type="continuationSeparator" w:id="0">
    <w:p w14:paraId="3877AF78" w14:textId="77777777" w:rsidR="006F6BC9" w:rsidRDefault="006F6BC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06C" w14:textId="77777777" w:rsidR="00CA5D49" w:rsidRDefault="00CA5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DB9" w14:textId="77777777" w:rsidR="00CA5D49" w:rsidRDefault="00CA5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C01" w14:textId="77777777" w:rsidR="00CA5D49" w:rsidRDefault="00CA5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0"/>
    <w:rsid w:val="00025386"/>
    <w:rsid w:val="000423B9"/>
    <w:rsid w:val="00084786"/>
    <w:rsid w:val="0016158F"/>
    <w:rsid w:val="001C2314"/>
    <w:rsid w:val="00213980"/>
    <w:rsid w:val="00373272"/>
    <w:rsid w:val="0039356E"/>
    <w:rsid w:val="004374F2"/>
    <w:rsid w:val="00460705"/>
    <w:rsid w:val="00485239"/>
    <w:rsid w:val="004E27D7"/>
    <w:rsid w:val="005113A4"/>
    <w:rsid w:val="0055145C"/>
    <w:rsid w:val="005624D8"/>
    <w:rsid w:val="00620476"/>
    <w:rsid w:val="00657A47"/>
    <w:rsid w:val="006F6BC9"/>
    <w:rsid w:val="00745A44"/>
    <w:rsid w:val="007666D6"/>
    <w:rsid w:val="00824D73"/>
    <w:rsid w:val="00830970"/>
    <w:rsid w:val="008B797E"/>
    <w:rsid w:val="008F2498"/>
    <w:rsid w:val="0093388F"/>
    <w:rsid w:val="009D26FE"/>
    <w:rsid w:val="00A175C0"/>
    <w:rsid w:val="00A56A6F"/>
    <w:rsid w:val="00A87380"/>
    <w:rsid w:val="00AF7375"/>
    <w:rsid w:val="00B77707"/>
    <w:rsid w:val="00BE3BCE"/>
    <w:rsid w:val="00C41074"/>
    <w:rsid w:val="00CA5D49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EEFAE"/>
  <w15:chartTrackingRefBased/>
  <w15:docId w15:val="{8A95FFD7-0166-4F02-B0CF-BD5DEA1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2022-01-12T09:35:00Z</dcterms:created>
  <dcterms:modified xsi:type="dcterms:W3CDTF">2022-01-12T09:37:00Z</dcterms:modified>
</cp:coreProperties>
</file>