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5F5" w:rsidRPr="00C97FA6" w:rsidRDefault="00190C7D" w:rsidP="00D665F5">
      <w:pPr>
        <w:spacing w:after="240"/>
        <w:jc w:val="right"/>
        <w:rPr>
          <w:rFonts w:ascii="Arial" w:hAnsi="Arial" w:cs="Arial"/>
          <w:sz w:val="22"/>
          <w:szCs w:val="22"/>
        </w:rPr>
      </w:pPr>
      <w:r w:rsidRPr="00C97FA6">
        <w:rPr>
          <w:rFonts w:ascii="Arial" w:hAnsi="Arial" w:cs="Arial"/>
          <w:sz w:val="22"/>
          <w:szCs w:val="22"/>
        </w:rPr>
        <w:t>Ostrów Wielkopolski</w:t>
      </w:r>
      <w:r w:rsidR="00D665F5" w:rsidRPr="00C97FA6">
        <w:rPr>
          <w:rFonts w:ascii="Arial" w:hAnsi="Arial" w:cs="Arial"/>
          <w:sz w:val="22"/>
          <w:szCs w:val="22"/>
        </w:rPr>
        <w:t xml:space="preserve"> dnia: </w:t>
      </w:r>
      <w:r w:rsidRPr="00C97FA6">
        <w:rPr>
          <w:rFonts w:ascii="Arial" w:hAnsi="Arial" w:cs="Arial"/>
          <w:sz w:val="22"/>
          <w:szCs w:val="22"/>
        </w:rPr>
        <w:t>2023-03-16</w:t>
      </w:r>
    </w:p>
    <w:p w:rsidR="00D665F5" w:rsidRPr="00C97FA6" w:rsidRDefault="00190C7D" w:rsidP="00577BC6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C97FA6">
        <w:rPr>
          <w:rFonts w:ascii="Arial" w:hAnsi="Arial" w:cs="Arial"/>
          <w:b/>
          <w:bCs/>
          <w:sz w:val="22"/>
          <w:szCs w:val="22"/>
        </w:rPr>
        <w:t xml:space="preserve">Powiat Ostrowski, </w:t>
      </w:r>
      <w:r w:rsidR="00C97FA6" w:rsidRPr="00C97FA6">
        <w:rPr>
          <w:rFonts w:ascii="Arial" w:hAnsi="Arial" w:cs="Arial"/>
          <w:b/>
          <w:bCs/>
          <w:sz w:val="22"/>
          <w:szCs w:val="22"/>
        </w:rPr>
        <w:br/>
      </w:r>
      <w:r w:rsidRPr="00C97FA6">
        <w:rPr>
          <w:rFonts w:ascii="Arial" w:hAnsi="Arial" w:cs="Arial"/>
          <w:b/>
          <w:bCs/>
          <w:sz w:val="22"/>
          <w:szCs w:val="22"/>
        </w:rPr>
        <w:t>Starostwo Powiatowe w Ostrowie Wielkopolskim</w:t>
      </w:r>
    </w:p>
    <w:p w:rsidR="00D665F5" w:rsidRPr="00C97FA6" w:rsidRDefault="00190C7D" w:rsidP="00D665F5">
      <w:pPr>
        <w:rPr>
          <w:rFonts w:ascii="Arial" w:hAnsi="Arial" w:cs="Arial"/>
          <w:sz w:val="22"/>
          <w:szCs w:val="22"/>
        </w:rPr>
      </w:pPr>
      <w:r w:rsidRPr="00C97FA6">
        <w:rPr>
          <w:rFonts w:ascii="Arial" w:hAnsi="Arial" w:cs="Arial"/>
          <w:sz w:val="22"/>
          <w:szCs w:val="22"/>
        </w:rPr>
        <w:t>Al. Powstańców Wielkopolskich</w:t>
      </w:r>
      <w:r w:rsidR="00D665F5" w:rsidRPr="00C97FA6">
        <w:rPr>
          <w:rFonts w:ascii="Arial" w:hAnsi="Arial" w:cs="Arial"/>
          <w:sz w:val="22"/>
          <w:szCs w:val="22"/>
        </w:rPr>
        <w:t xml:space="preserve"> </w:t>
      </w:r>
      <w:r w:rsidRPr="00C97FA6">
        <w:rPr>
          <w:rFonts w:ascii="Arial" w:hAnsi="Arial" w:cs="Arial"/>
          <w:sz w:val="22"/>
          <w:szCs w:val="22"/>
        </w:rPr>
        <w:t>16</w:t>
      </w:r>
    </w:p>
    <w:p w:rsidR="00D665F5" w:rsidRPr="00C97FA6" w:rsidRDefault="00190C7D" w:rsidP="00D665F5">
      <w:pPr>
        <w:rPr>
          <w:rFonts w:ascii="Arial" w:hAnsi="Arial" w:cs="Arial"/>
          <w:sz w:val="22"/>
          <w:szCs w:val="22"/>
        </w:rPr>
      </w:pPr>
      <w:r w:rsidRPr="00C97FA6">
        <w:rPr>
          <w:rFonts w:ascii="Arial" w:hAnsi="Arial" w:cs="Arial"/>
          <w:sz w:val="22"/>
          <w:szCs w:val="22"/>
        </w:rPr>
        <w:t>63-400</w:t>
      </w:r>
      <w:r w:rsidR="00D665F5" w:rsidRPr="00C97FA6">
        <w:rPr>
          <w:rFonts w:ascii="Arial" w:hAnsi="Arial" w:cs="Arial"/>
          <w:sz w:val="22"/>
          <w:szCs w:val="22"/>
        </w:rPr>
        <w:t xml:space="preserve"> </w:t>
      </w:r>
      <w:r w:rsidRPr="00C97FA6">
        <w:rPr>
          <w:rFonts w:ascii="Arial" w:hAnsi="Arial" w:cs="Arial"/>
          <w:sz w:val="22"/>
          <w:szCs w:val="22"/>
        </w:rPr>
        <w:t>Ostrów Wielkopolski</w:t>
      </w:r>
    </w:p>
    <w:p w:rsidR="00A80738" w:rsidRPr="00C97FA6" w:rsidRDefault="00190C7D" w:rsidP="00D665F5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C97FA6">
        <w:rPr>
          <w:rFonts w:ascii="Arial" w:hAnsi="Arial" w:cs="Arial"/>
          <w:b/>
          <w:sz w:val="22"/>
          <w:szCs w:val="22"/>
        </w:rPr>
        <w:t>RPZ.272.6.2023</w:t>
      </w:r>
      <w:r w:rsidR="00A80738" w:rsidRPr="00C97FA6">
        <w:rPr>
          <w:rFonts w:ascii="Arial" w:hAnsi="Arial" w:cs="Arial"/>
          <w:sz w:val="22"/>
          <w:szCs w:val="22"/>
        </w:rPr>
        <w:tab/>
        <w:t xml:space="preserve"> </w:t>
      </w:r>
    </w:p>
    <w:p w:rsidR="00A80738" w:rsidRPr="00C97FA6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A80738" w:rsidRPr="00C97FA6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A80738" w:rsidRPr="00C97FA6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C97FA6">
        <w:rPr>
          <w:rFonts w:ascii="Arial" w:hAnsi="Arial" w:cs="Arial"/>
          <w:b/>
          <w:spacing w:val="20"/>
          <w:sz w:val="22"/>
          <w:szCs w:val="22"/>
        </w:rPr>
        <w:t>INFORMACJA Z OTWARCIA OFERT</w:t>
      </w:r>
    </w:p>
    <w:p w:rsidR="00A80738" w:rsidRPr="00C97FA6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A80738" w:rsidRPr="00C97FA6" w:rsidRDefault="00C659E2" w:rsidP="00C97FA6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97FA6">
        <w:rPr>
          <w:rFonts w:ascii="Arial" w:hAnsi="Arial" w:cs="Arial"/>
          <w:bCs/>
          <w:sz w:val="22"/>
          <w:szCs w:val="22"/>
        </w:rPr>
        <w:t xml:space="preserve">Dotyczy </w:t>
      </w:r>
      <w:r w:rsidRPr="00C97FA6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190C7D" w:rsidRPr="00C97FA6">
        <w:rPr>
          <w:rFonts w:ascii="Arial" w:hAnsi="Arial" w:cs="Arial"/>
          <w:sz w:val="22"/>
          <w:szCs w:val="22"/>
        </w:rPr>
        <w:t xml:space="preserve">Tryb podstawowy bez negocjacji - art. 275 pkt. 1 ustawy </w:t>
      </w:r>
      <w:proofErr w:type="spellStart"/>
      <w:r w:rsidR="00190C7D" w:rsidRPr="00C97FA6">
        <w:rPr>
          <w:rFonts w:ascii="Arial" w:hAnsi="Arial" w:cs="Arial"/>
          <w:sz w:val="22"/>
          <w:szCs w:val="22"/>
        </w:rPr>
        <w:t>Pzp</w:t>
      </w:r>
      <w:proofErr w:type="spellEnd"/>
      <w:r w:rsidRPr="00C97FA6">
        <w:rPr>
          <w:rFonts w:ascii="Arial" w:hAnsi="Arial" w:cs="Arial"/>
          <w:sz w:val="22"/>
          <w:szCs w:val="22"/>
        </w:rPr>
        <w:t xml:space="preserve"> na: </w:t>
      </w:r>
      <w:r w:rsidR="00190C7D" w:rsidRPr="00C97FA6">
        <w:rPr>
          <w:rFonts w:ascii="Arial" w:hAnsi="Arial" w:cs="Arial"/>
          <w:b/>
          <w:sz w:val="22"/>
          <w:szCs w:val="22"/>
        </w:rPr>
        <w:t>Skanowanie materiałów państwowego zasobu geodezyjnego i kartograficznego powiatu ostrowskiego - część 1: matrykuły, księgi parcel, alfabetyczne spisy właścicieli, inne dokumenty</w:t>
      </w:r>
    </w:p>
    <w:p w:rsidR="00D665F5" w:rsidRPr="00C97FA6" w:rsidRDefault="00D665F5" w:rsidP="00577BC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97FA6">
        <w:rPr>
          <w:rFonts w:ascii="Arial" w:hAnsi="Arial" w:cs="Arial"/>
          <w:sz w:val="22"/>
          <w:szCs w:val="22"/>
        </w:rPr>
        <w:t>Zamawiający, działając na podstawie art. 22</w:t>
      </w:r>
      <w:r w:rsidR="00601802" w:rsidRPr="00C97FA6">
        <w:rPr>
          <w:rFonts w:ascii="Arial" w:hAnsi="Arial" w:cs="Arial"/>
          <w:sz w:val="22"/>
          <w:szCs w:val="22"/>
        </w:rPr>
        <w:t>2</w:t>
      </w:r>
      <w:r w:rsidRPr="00C97FA6">
        <w:rPr>
          <w:rFonts w:ascii="Arial" w:hAnsi="Arial" w:cs="Arial"/>
          <w:sz w:val="22"/>
          <w:szCs w:val="22"/>
        </w:rPr>
        <w:t xml:space="preserve"> ust. 5 </w:t>
      </w:r>
      <w:r w:rsidRPr="00C97FA6">
        <w:rPr>
          <w:rFonts w:ascii="Arial" w:hAnsi="Arial" w:cs="Arial"/>
          <w:bCs/>
          <w:sz w:val="22"/>
          <w:szCs w:val="22"/>
        </w:rPr>
        <w:t>ustawy z dnia 11 września 2019 r. Prawo zamówień publicznych</w:t>
      </w:r>
      <w:r w:rsidRPr="00C97FA6">
        <w:rPr>
          <w:rFonts w:ascii="Arial" w:hAnsi="Arial" w:cs="Arial"/>
          <w:sz w:val="22"/>
          <w:szCs w:val="22"/>
        </w:rPr>
        <w:t xml:space="preserve"> </w:t>
      </w:r>
      <w:r w:rsidR="00190C7D" w:rsidRPr="00C97FA6">
        <w:rPr>
          <w:rFonts w:ascii="Arial" w:hAnsi="Arial" w:cs="Arial"/>
          <w:sz w:val="22"/>
          <w:szCs w:val="22"/>
        </w:rPr>
        <w:t>(</w:t>
      </w:r>
      <w:proofErr w:type="spellStart"/>
      <w:r w:rsidR="00190C7D" w:rsidRPr="00C97FA6">
        <w:rPr>
          <w:rFonts w:ascii="Arial" w:hAnsi="Arial" w:cs="Arial"/>
          <w:sz w:val="22"/>
          <w:szCs w:val="22"/>
        </w:rPr>
        <w:t>t.j</w:t>
      </w:r>
      <w:proofErr w:type="spellEnd"/>
      <w:r w:rsidR="00190C7D" w:rsidRPr="00C97FA6">
        <w:rPr>
          <w:rFonts w:ascii="Arial" w:hAnsi="Arial" w:cs="Arial"/>
          <w:sz w:val="22"/>
          <w:szCs w:val="22"/>
        </w:rPr>
        <w:t>. Dz. U. z 2022r. poz. 1710</w:t>
      </w:r>
      <w:r w:rsidR="00C97FA6" w:rsidRPr="00C97FA6">
        <w:rPr>
          <w:rFonts w:ascii="Arial" w:hAnsi="Arial" w:cs="Arial"/>
          <w:sz w:val="22"/>
          <w:szCs w:val="22"/>
        </w:rPr>
        <w:t xml:space="preserve"> ze zm.</w:t>
      </w:r>
      <w:r w:rsidR="00190C7D" w:rsidRPr="00C97FA6">
        <w:rPr>
          <w:rFonts w:ascii="Arial" w:hAnsi="Arial" w:cs="Arial"/>
          <w:sz w:val="22"/>
          <w:szCs w:val="22"/>
        </w:rPr>
        <w:t>)</w:t>
      </w:r>
      <w:r w:rsidR="00490DC0" w:rsidRPr="00C97FA6">
        <w:rPr>
          <w:rFonts w:ascii="Arial" w:hAnsi="Arial" w:cs="Arial"/>
          <w:sz w:val="22"/>
          <w:szCs w:val="22"/>
        </w:rPr>
        <w:t xml:space="preserve"> </w:t>
      </w:r>
      <w:r w:rsidRPr="00C97FA6">
        <w:rPr>
          <w:rFonts w:ascii="Arial" w:hAnsi="Arial" w:cs="Arial"/>
          <w:sz w:val="22"/>
          <w:szCs w:val="22"/>
        </w:rPr>
        <w:t>udostępnia</w:t>
      </w:r>
      <w:r w:rsidR="00F95C33" w:rsidRPr="00C97FA6">
        <w:rPr>
          <w:rFonts w:ascii="Arial" w:hAnsi="Arial" w:cs="Arial"/>
          <w:sz w:val="22"/>
          <w:szCs w:val="22"/>
        </w:rPr>
        <w:t xml:space="preserve"> </w:t>
      </w:r>
      <w:r w:rsidR="004C7E9B" w:rsidRPr="00C97FA6">
        <w:rPr>
          <w:rFonts w:ascii="Arial" w:hAnsi="Arial" w:cs="Arial"/>
          <w:sz w:val="22"/>
          <w:szCs w:val="22"/>
        </w:rPr>
        <w:t>informacj</w:t>
      </w:r>
      <w:r w:rsidR="00577BC6" w:rsidRPr="00C97FA6">
        <w:rPr>
          <w:rFonts w:ascii="Arial" w:hAnsi="Arial" w:cs="Arial"/>
          <w:sz w:val="22"/>
          <w:szCs w:val="22"/>
        </w:rPr>
        <w:t>ę</w:t>
      </w:r>
      <w:r w:rsidR="00035488" w:rsidRPr="00C97FA6">
        <w:rPr>
          <w:rFonts w:ascii="Arial" w:hAnsi="Arial" w:cs="Arial"/>
          <w:sz w:val="22"/>
          <w:szCs w:val="22"/>
        </w:rPr>
        <w:t xml:space="preserve"> z otwarcia ofert</w:t>
      </w:r>
      <w:r w:rsidR="00577BC6" w:rsidRPr="00C97FA6">
        <w:rPr>
          <w:rFonts w:ascii="Arial" w:hAnsi="Arial" w:cs="Arial"/>
          <w:sz w:val="22"/>
          <w:szCs w:val="22"/>
        </w:rPr>
        <w:t>.</w:t>
      </w:r>
    </w:p>
    <w:p w:rsidR="00A80738" w:rsidRPr="00C97FA6" w:rsidRDefault="00D665F5" w:rsidP="00577B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97FA6">
        <w:rPr>
          <w:rFonts w:ascii="Arial" w:hAnsi="Arial" w:cs="Arial"/>
          <w:sz w:val="22"/>
          <w:szCs w:val="22"/>
        </w:rPr>
        <w:t>Podczas otwarcia ofert, mającego miejsce</w:t>
      </w:r>
      <w:r w:rsidR="00FF4AB1" w:rsidRPr="00C97FA6">
        <w:rPr>
          <w:rFonts w:ascii="Arial" w:hAnsi="Arial" w:cs="Arial"/>
          <w:sz w:val="22"/>
          <w:szCs w:val="22"/>
        </w:rPr>
        <w:t xml:space="preserve"> w dniu </w:t>
      </w:r>
      <w:r w:rsidR="00190C7D" w:rsidRPr="00C97FA6">
        <w:rPr>
          <w:rFonts w:ascii="Arial" w:hAnsi="Arial" w:cs="Arial"/>
          <w:sz w:val="22"/>
          <w:szCs w:val="22"/>
        </w:rPr>
        <w:t>16/03/2023</w:t>
      </w:r>
      <w:r w:rsidR="00FF4AB1" w:rsidRPr="00C97FA6">
        <w:rPr>
          <w:rFonts w:ascii="Arial" w:hAnsi="Arial" w:cs="Arial"/>
          <w:sz w:val="22"/>
          <w:szCs w:val="22"/>
        </w:rPr>
        <w:t xml:space="preserve"> o godz. </w:t>
      </w:r>
      <w:r w:rsidR="00190C7D" w:rsidRPr="00C97FA6">
        <w:rPr>
          <w:rFonts w:ascii="Arial" w:hAnsi="Arial" w:cs="Arial"/>
          <w:sz w:val="22"/>
          <w:szCs w:val="22"/>
        </w:rPr>
        <w:t>10:05</w:t>
      </w:r>
      <w:r w:rsidRPr="00C97FA6">
        <w:rPr>
          <w:rFonts w:ascii="Arial" w:hAnsi="Arial" w:cs="Arial"/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C97FA6" w:rsidTr="003F57CD">
        <w:tc>
          <w:tcPr>
            <w:tcW w:w="993" w:type="dxa"/>
            <w:shd w:val="clear" w:color="auto" w:fill="auto"/>
            <w:vAlign w:val="center"/>
          </w:tcPr>
          <w:p w:rsidR="00D665F5" w:rsidRPr="00C97FA6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C97FA6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Nazwa</w:t>
            </w:r>
            <w:r w:rsidR="003F57CD"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C97FA6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</w:tr>
      <w:tr w:rsidR="00190C7D" w:rsidRPr="00C97FA6" w:rsidTr="004E4BF3">
        <w:tc>
          <w:tcPr>
            <w:tcW w:w="993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190C7D" w:rsidRPr="00C97FA6" w:rsidRDefault="00190C7D" w:rsidP="004E4BF3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7FA6">
              <w:rPr>
                <w:rFonts w:ascii="Arial" w:hAnsi="Arial" w:cs="Arial"/>
                <w:sz w:val="22"/>
                <w:szCs w:val="22"/>
              </w:rPr>
              <w:t>Scenter</w:t>
            </w:r>
            <w:proofErr w:type="spellEnd"/>
            <w:r w:rsidRPr="00C97FA6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:rsidR="00190C7D" w:rsidRPr="00C97FA6" w:rsidRDefault="00190C7D" w:rsidP="004E4BF3">
            <w:pPr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Przemysłowa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20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0C7D" w:rsidRPr="00C97FA6" w:rsidRDefault="00190C7D" w:rsidP="004E4BF3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63-500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Ostrzeszów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34 317.00 zł</w:t>
            </w:r>
          </w:p>
        </w:tc>
      </w:tr>
      <w:tr w:rsidR="00190C7D" w:rsidRPr="00C97FA6" w:rsidTr="004E4BF3">
        <w:tc>
          <w:tcPr>
            <w:tcW w:w="993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190C7D" w:rsidRPr="00C97FA6" w:rsidRDefault="00190C7D" w:rsidP="004E4BF3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 xml:space="preserve">Przedsiębiorstwo Usługowe </w:t>
            </w:r>
            <w:r w:rsidR="00C97FA6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C97FA6">
              <w:rPr>
                <w:rFonts w:ascii="Arial" w:hAnsi="Arial" w:cs="Arial"/>
                <w:sz w:val="22"/>
                <w:szCs w:val="22"/>
              </w:rPr>
              <w:t>Archi</w:t>
            </w:r>
            <w:proofErr w:type="spellEnd"/>
            <w:r w:rsidRPr="00C97FA6">
              <w:rPr>
                <w:rFonts w:ascii="Arial" w:hAnsi="Arial" w:cs="Arial"/>
                <w:sz w:val="22"/>
                <w:szCs w:val="22"/>
              </w:rPr>
              <w:t>-Scan Sp. z o.o.</w:t>
            </w:r>
          </w:p>
          <w:p w:rsidR="00190C7D" w:rsidRPr="00C97FA6" w:rsidRDefault="00190C7D" w:rsidP="004E4BF3">
            <w:pPr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Gdańska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27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0C7D" w:rsidRPr="00C97FA6" w:rsidRDefault="00190C7D" w:rsidP="004E4BF3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41-800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98 101.73 zł</w:t>
            </w:r>
          </w:p>
        </w:tc>
      </w:tr>
      <w:tr w:rsidR="00190C7D" w:rsidRPr="00C97FA6" w:rsidTr="004E4BF3">
        <w:tc>
          <w:tcPr>
            <w:tcW w:w="993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190C7D" w:rsidRPr="00C97FA6" w:rsidRDefault="00190C7D" w:rsidP="004E4BF3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7FA6">
              <w:rPr>
                <w:rFonts w:ascii="Arial" w:hAnsi="Arial" w:cs="Arial"/>
                <w:sz w:val="22"/>
                <w:szCs w:val="22"/>
              </w:rPr>
              <w:t>Archiveo</w:t>
            </w:r>
            <w:proofErr w:type="spellEnd"/>
            <w:r w:rsidRPr="00C97FA6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:rsidR="00190C7D" w:rsidRPr="00C97FA6" w:rsidRDefault="00190C7D" w:rsidP="004E4BF3">
            <w:pPr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Pocztowa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8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0C7D" w:rsidRPr="00C97FA6" w:rsidRDefault="00190C7D" w:rsidP="004E4BF3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68-200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Żary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57 150.00 zł</w:t>
            </w:r>
          </w:p>
        </w:tc>
      </w:tr>
      <w:tr w:rsidR="00190C7D" w:rsidRPr="00C97FA6" w:rsidTr="004E4BF3">
        <w:tc>
          <w:tcPr>
            <w:tcW w:w="993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190C7D" w:rsidRPr="00C97FA6" w:rsidRDefault="00190C7D" w:rsidP="004E4BF3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GGPS Sp. z o.o.</w:t>
            </w:r>
          </w:p>
          <w:p w:rsidR="00190C7D" w:rsidRPr="00C97FA6" w:rsidRDefault="00190C7D" w:rsidP="004E4BF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7FA6">
              <w:rPr>
                <w:rFonts w:ascii="Arial" w:hAnsi="Arial" w:cs="Arial"/>
                <w:sz w:val="22"/>
                <w:szCs w:val="22"/>
              </w:rPr>
              <w:t>Bursaki</w:t>
            </w:r>
            <w:proofErr w:type="spellEnd"/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19/A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0C7D" w:rsidRPr="00C97FA6" w:rsidRDefault="00190C7D" w:rsidP="004E4BF3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20-150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Lublin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60 270.00 zł</w:t>
            </w:r>
          </w:p>
        </w:tc>
      </w:tr>
      <w:tr w:rsidR="00190C7D" w:rsidRPr="00C97FA6" w:rsidTr="004E4BF3">
        <w:tc>
          <w:tcPr>
            <w:tcW w:w="993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190C7D" w:rsidRPr="00C97FA6" w:rsidRDefault="00190C7D" w:rsidP="004E4BF3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Digital-Center Sp. z o.o.</w:t>
            </w:r>
          </w:p>
          <w:p w:rsidR="00190C7D" w:rsidRPr="00C97FA6" w:rsidRDefault="00190C7D" w:rsidP="004E4BF3">
            <w:pPr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Krzemowa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1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0C7D" w:rsidRPr="00C97FA6" w:rsidRDefault="00190C7D" w:rsidP="004E4BF3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62-002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Suchy Las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47 970.00 zł</w:t>
            </w:r>
          </w:p>
        </w:tc>
      </w:tr>
      <w:tr w:rsidR="00190C7D" w:rsidRPr="00C97FA6" w:rsidTr="004E4BF3">
        <w:tc>
          <w:tcPr>
            <w:tcW w:w="993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190C7D" w:rsidRPr="00C97FA6" w:rsidRDefault="00190C7D" w:rsidP="004E4BF3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Top-Info Sp. z o.o.</w:t>
            </w:r>
          </w:p>
          <w:p w:rsidR="00190C7D" w:rsidRPr="00C97FA6" w:rsidRDefault="00190C7D" w:rsidP="004E4BF3">
            <w:pPr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Barwinek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28/B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0C7D" w:rsidRPr="00C97FA6" w:rsidRDefault="00190C7D" w:rsidP="004E4BF3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25-150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Kielce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113 160.00 zł</w:t>
            </w:r>
          </w:p>
        </w:tc>
      </w:tr>
      <w:tr w:rsidR="00190C7D" w:rsidRPr="00C97FA6" w:rsidTr="004E4BF3">
        <w:tc>
          <w:tcPr>
            <w:tcW w:w="993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190C7D" w:rsidRPr="00C97FA6" w:rsidRDefault="00190C7D" w:rsidP="004E4BF3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 xml:space="preserve">GEO-SAW-GIS s.c. </w:t>
            </w:r>
            <w:r w:rsidR="00C97FA6">
              <w:rPr>
                <w:rFonts w:ascii="Arial" w:hAnsi="Arial" w:cs="Arial"/>
                <w:sz w:val="22"/>
                <w:szCs w:val="22"/>
              </w:rPr>
              <w:br/>
            </w:r>
            <w:r w:rsidRPr="00C97FA6">
              <w:rPr>
                <w:rFonts w:ascii="Arial" w:hAnsi="Arial" w:cs="Arial"/>
                <w:sz w:val="22"/>
                <w:szCs w:val="22"/>
              </w:rPr>
              <w:t>Mateusz Sawicki &amp; Rafał Siwka</w:t>
            </w:r>
          </w:p>
          <w:p w:rsidR="00190C7D" w:rsidRPr="00C97FA6" w:rsidRDefault="00190C7D" w:rsidP="004E4BF3">
            <w:pPr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Roos</w:t>
            </w:r>
            <w:r w:rsidR="00C97FA6">
              <w:rPr>
                <w:rFonts w:ascii="Arial" w:hAnsi="Arial" w:cs="Arial"/>
                <w:sz w:val="22"/>
                <w:szCs w:val="22"/>
              </w:rPr>
              <w:t>e</w:t>
            </w:r>
            <w:r w:rsidRPr="00C97FA6">
              <w:rPr>
                <w:rFonts w:ascii="Arial" w:hAnsi="Arial" w:cs="Arial"/>
                <w:sz w:val="22"/>
                <w:szCs w:val="22"/>
              </w:rPr>
              <w:t>velta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120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0C7D" w:rsidRPr="00C97FA6" w:rsidRDefault="00190C7D" w:rsidP="004E4BF3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62-200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45 510.00 zł</w:t>
            </w:r>
          </w:p>
        </w:tc>
      </w:tr>
      <w:tr w:rsidR="00190C7D" w:rsidRPr="00C97FA6" w:rsidTr="004E4BF3">
        <w:tc>
          <w:tcPr>
            <w:tcW w:w="993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  <w:shd w:val="clear" w:color="auto" w:fill="auto"/>
          </w:tcPr>
          <w:p w:rsidR="00190C7D" w:rsidRPr="00C97FA6" w:rsidRDefault="00190C7D" w:rsidP="004E4BF3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 xml:space="preserve">Michał </w:t>
            </w:r>
            <w:proofErr w:type="spellStart"/>
            <w:r w:rsidRPr="00C97FA6">
              <w:rPr>
                <w:rFonts w:ascii="Arial" w:hAnsi="Arial" w:cs="Arial"/>
                <w:sz w:val="22"/>
                <w:szCs w:val="22"/>
              </w:rPr>
              <w:t>Wyczałek</w:t>
            </w:r>
            <w:proofErr w:type="spellEnd"/>
            <w:r w:rsidRPr="00C97FA6">
              <w:rPr>
                <w:rFonts w:ascii="Arial" w:hAnsi="Arial" w:cs="Arial"/>
                <w:sz w:val="22"/>
                <w:szCs w:val="22"/>
              </w:rPr>
              <w:t xml:space="preserve">-Jagiełło </w:t>
            </w:r>
            <w:r w:rsidR="00C97FA6">
              <w:rPr>
                <w:rFonts w:ascii="Arial" w:hAnsi="Arial" w:cs="Arial"/>
                <w:sz w:val="22"/>
                <w:szCs w:val="22"/>
              </w:rPr>
              <w:br/>
            </w:r>
            <w:r w:rsidRPr="00C97FA6">
              <w:rPr>
                <w:rFonts w:ascii="Arial" w:hAnsi="Arial" w:cs="Arial"/>
                <w:sz w:val="22"/>
                <w:szCs w:val="22"/>
              </w:rPr>
              <w:lastRenderedPageBreak/>
              <w:t>"GEOMATIC"</w:t>
            </w:r>
          </w:p>
          <w:p w:rsidR="00190C7D" w:rsidRPr="00C97FA6" w:rsidRDefault="00190C7D" w:rsidP="004E4BF3">
            <w:pPr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Św. Jerzego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24/2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0C7D" w:rsidRPr="00C97FA6" w:rsidRDefault="00190C7D" w:rsidP="004E4BF3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61-546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lastRenderedPageBreak/>
              <w:t>88 151.90 zł</w:t>
            </w:r>
          </w:p>
        </w:tc>
      </w:tr>
      <w:tr w:rsidR="00190C7D" w:rsidRPr="00C97FA6" w:rsidTr="004E4BF3">
        <w:tc>
          <w:tcPr>
            <w:tcW w:w="993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44" w:type="dxa"/>
            <w:shd w:val="clear" w:color="auto" w:fill="auto"/>
          </w:tcPr>
          <w:p w:rsidR="00190C7D" w:rsidRPr="00C97FA6" w:rsidRDefault="00190C7D" w:rsidP="004E4BF3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Scan Centre Sp. z o.o.</w:t>
            </w:r>
          </w:p>
          <w:p w:rsidR="00190C7D" w:rsidRPr="00C97FA6" w:rsidRDefault="00190C7D" w:rsidP="004E4BF3">
            <w:pPr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Strzelecka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7B/1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0C7D" w:rsidRPr="00C97FA6" w:rsidRDefault="00190C7D" w:rsidP="004E4BF3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84-200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Wejherowo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40 467.00 zł</w:t>
            </w:r>
          </w:p>
        </w:tc>
      </w:tr>
      <w:tr w:rsidR="00190C7D" w:rsidRPr="00C97FA6" w:rsidTr="004E4BF3">
        <w:tc>
          <w:tcPr>
            <w:tcW w:w="993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44" w:type="dxa"/>
            <w:shd w:val="clear" w:color="auto" w:fill="auto"/>
          </w:tcPr>
          <w:p w:rsidR="00190C7D" w:rsidRPr="00C97FA6" w:rsidRDefault="00190C7D" w:rsidP="004E4BF3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PAX GEODEZJA Sp. z o.o.</w:t>
            </w:r>
          </w:p>
          <w:p w:rsidR="00190C7D" w:rsidRPr="00C97FA6" w:rsidRDefault="00190C7D" w:rsidP="004E4BF3">
            <w:pPr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Obornicka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330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0C7D" w:rsidRDefault="00190C7D" w:rsidP="004E4BF3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60-689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Poznań</w:t>
            </w:r>
          </w:p>
          <w:p w:rsidR="00C97FA6" w:rsidRPr="00C97FA6" w:rsidRDefault="00C97FA6" w:rsidP="00376C78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Pracownia Geodezyjno-Kartograficzna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Magdalena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Szerszeńska</w:t>
            </w:r>
            <w:proofErr w:type="spellEnd"/>
            <w:r w:rsidR="00376C78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Jasielska 9b/20</w:t>
            </w:r>
            <w:r w:rsidR="00376C78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60-476 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39 874.00 zł</w:t>
            </w:r>
          </w:p>
        </w:tc>
      </w:tr>
      <w:tr w:rsidR="00190C7D" w:rsidRPr="00C97FA6" w:rsidTr="004E4BF3">
        <w:tc>
          <w:tcPr>
            <w:tcW w:w="993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44" w:type="dxa"/>
            <w:shd w:val="clear" w:color="auto" w:fill="auto"/>
          </w:tcPr>
          <w:p w:rsidR="00190C7D" w:rsidRPr="00C97FA6" w:rsidRDefault="00190C7D" w:rsidP="004E4BF3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 xml:space="preserve">2K Projekt </w:t>
            </w:r>
            <w:proofErr w:type="spellStart"/>
            <w:r w:rsidRPr="00C97FA6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Pr="00C97FA6">
              <w:rPr>
                <w:rFonts w:ascii="Arial" w:hAnsi="Arial" w:cs="Arial"/>
                <w:sz w:val="22"/>
                <w:szCs w:val="22"/>
              </w:rPr>
              <w:t xml:space="preserve"> z o.o.</w:t>
            </w:r>
          </w:p>
          <w:p w:rsidR="00190C7D" w:rsidRPr="00C97FA6" w:rsidRDefault="00190C7D" w:rsidP="004E4BF3">
            <w:pPr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Dąbrowskiego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2A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0C7D" w:rsidRPr="00C97FA6" w:rsidRDefault="00190C7D" w:rsidP="004E4BF3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18-106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Niewodnica Kościelna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48 954.00 zł</w:t>
            </w:r>
          </w:p>
        </w:tc>
      </w:tr>
      <w:tr w:rsidR="00190C7D" w:rsidRPr="00C97FA6" w:rsidTr="004E4BF3">
        <w:tc>
          <w:tcPr>
            <w:tcW w:w="993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44" w:type="dxa"/>
            <w:shd w:val="clear" w:color="auto" w:fill="auto"/>
          </w:tcPr>
          <w:p w:rsidR="00190C7D" w:rsidRPr="00C97FA6" w:rsidRDefault="00190C7D" w:rsidP="004E4BF3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Domagała Marek "</w:t>
            </w:r>
            <w:proofErr w:type="spellStart"/>
            <w:r w:rsidRPr="00C97FA6">
              <w:rPr>
                <w:rFonts w:ascii="Arial" w:hAnsi="Arial" w:cs="Arial"/>
                <w:sz w:val="22"/>
                <w:szCs w:val="22"/>
              </w:rPr>
              <w:t>Geomed</w:t>
            </w:r>
            <w:proofErr w:type="spellEnd"/>
            <w:r w:rsidRPr="00C97FA6">
              <w:rPr>
                <w:rFonts w:ascii="Arial" w:hAnsi="Arial" w:cs="Arial"/>
                <w:sz w:val="22"/>
                <w:szCs w:val="22"/>
              </w:rPr>
              <w:t>"</w:t>
            </w:r>
          </w:p>
          <w:p w:rsidR="00190C7D" w:rsidRPr="00C97FA6" w:rsidRDefault="00190C7D" w:rsidP="004E4BF3">
            <w:pPr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Armii Krajowej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13/87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0C7D" w:rsidRPr="00C97FA6" w:rsidRDefault="00190C7D" w:rsidP="004E4BF3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41-506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Chorzów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71 340.00 zł</w:t>
            </w:r>
          </w:p>
        </w:tc>
      </w:tr>
      <w:tr w:rsidR="00190C7D" w:rsidRPr="00C97FA6" w:rsidTr="004E4BF3">
        <w:tc>
          <w:tcPr>
            <w:tcW w:w="993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44" w:type="dxa"/>
            <w:shd w:val="clear" w:color="auto" w:fill="auto"/>
          </w:tcPr>
          <w:p w:rsidR="00190C7D" w:rsidRPr="00C97FA6" w:rsidRDefault="00190C7D" w:rsidP="004E4BF3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 xml:space="preserve">Aleksandra </w:t>
            </w:r>
            <w:proofErr w:type="spellStart"/>
            <w:r w:rsidRPr="00C97FA6">
              <w:rPr>
                <w:rFonts w:ascii="Arial" w:hAnsi="Arial" w:cs="Arial"/>
                <w:sz w:val="22"/>
                <w:szCs w:val="22"/>
              </w:rPr>
              <w:t>Rejowicz</w:t>
            </w:r>
            <w:proofErr w:type="spellEnd"/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7FA6">
              <w:rPr>
                <w:rFonts w:ascii="Arial" w:hAnsi="Arial" w:cs="Arial"/>
                <w:sz w:val="22"/>
                <w:szCs w:val="22"/>
              </w:rPr>
              <w:t>All-Maps</w:t>
            </w:r>
            <w:proofErr w:type="spellEnd"/>
          </w:p>
          <w:p w:rsidR="00190C7D" w:rsidRPr="00C97FA6" w:rsidRDefault="00190C7D" w:rsidP="004E4BF3">
            <w:pPr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Kościelna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8/14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0C7D" w:rsidRPr="00C97FA6" w:rsidRDefault="00190C7D" w:rsidP="004E4BF3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30-034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53 999.46 zł</w:t>
            </w:r>
          </w:p>
        </w:tc>
      </w:tr>
      <w:tr w:rsidR="00190C7D" w:rsidRPr="00C97FA6" w:rsidTr="004E4BF3">
        <w:tc>
          <w:tcPr>
            <w:tcW w:w="993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44" w:type="dxa"/>
            <w:shd w:val="clear" w:color="auto" w:fill="auto"/>
          </w:tcPr>
          <w:p w:rsidR="00190C7D" w:rsidRPr="00C97FA6" w:rsidRDefault="00190C7D" w:rsidP="004E4BF3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 xml:space="preserve">GEOLUX Usługi Geodezyjne </w:t>
            </w:r>
            <w:r w:rsidR="00C97FA6">
              <w:rPr>
                <w:rFonts w:ascii="Arial" w:hAnsi="Arial" w:cs="Arial"/>
                <w:sz w:val="22"/>
                <w:szCs w:val="22"/>
              </w:rPr>
              <w:br/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Robert </w:t>
            </w:r>
            <w:proofErr w:type="spellStart"/>
            <w:r w:rsidRPr="00C97FA6">
              <w:rPr>
                <w:rFonts w:ascii="Arial" w:hAnsi="Arial" w:cs="Arial"/>
                <w:sz w:val="22"/>
                <w:szCs w:val="22"/>
              </w:rPr>
              <w:t>Zubik</w:t>
            </w:r>
            <w:proofErr w:type="spellEnd"/>
          </w:p>
          <w:p w:rsidR="00190C7D" w:rsidRPr="00C97FA6" w:rsidRDefault="00190C7D" w:rsidP="004E4BF3">
            <w:pPr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Złocieniecka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27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0C7D" w:rsidRPr="00C97FA6" w:rsidRDefault="00190C7D" w:rsidP="004E4BF3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60-182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80 000.00 zł</w:t>
            </w:r>
          </w:p>
        </w:tc>
      </w:tr>
      <w:tr w:rsidR="00190C7D" w:rsidRPr="00C97FA6" w:rsidTr="004E4BF3">
        <w:tc>
          <w:tcPr>
            <w:tcW w:w="993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44" w:type="dxa"/>
            <w:shd w:val="clear" w:color="auto" w:fill="auto"/>
          </w:tcPr>
          <w:p w:rsidR="00190C7D" w:rsidRPr="00C97FA6" w:rsidRDefault="00190C7D" w:rsidP="004E4BF3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Inwar S.A.</w:t>
            </w:r>
          </w:p>
          <w:p w:rsidR="00190C7D" w:rsidRPr="00C97FA6" w:rsidRDefault="00190C7D" w:rsidP="004E4BF3">
            <w:pPr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Juliana Tuwima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4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0C7D" w:rsidRPr="00C97FA6" w:rsidRDefault="00190C7D" w:rsidP="004E4BF3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98-200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Sieradz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39 237.00 zł</w:t>
            </w:r>
          </w:p>
        </w:tc>
      </w:tr>
      <w:tr w:rsidR="00190C7D" w:rsidRPr="00C97FA6" w:rsidTr="004E4BF3">
        <w:tc>
          <w:tcPr>
            <w:tcW w:w="993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44" w:type="dxa"/>
            <w:shd w:val="clear" w:color="auto" w:fill="auto"/>
          </w:tcPr>
          <w:p w:rsidR="00190C7D" w:rsidRPr="00C97FA6" w:rsidRDefault="00190C7D" w:rsidP="004E4BF3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CADGEO Sp. z o.o.</w:t>
            </w:r>
          </w:p>
          <w:p w:rsidR="00190C7D" w:rsidRPr="00C97FA6" w:rsidRDefault="00190C7D" w:rsidP="004E4BF3">
            <w:pPr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Wręczycka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11/A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0C7D" w:rsidRPr="00C97FA6" w:rsidRDefault="00190C7D" w:rsidP="004E4BF3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42-200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Częstochowa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47 601.00 zł</w:t>
            </w:r>
          </w:p>
        </w:tc>
      </w:tr>
      <w:tr w:rsidR="00190C7D" w:rsidRPr="00C97FA6" w:rsidTr="004E4BF3">
        <w:tc>
          <w:tcPr>
            <w:tcW w:w="993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244" w:type="dxa"/>
            <w:shd w:val="clear" w:color="auto" w:fill="auto"/>
          </w:tcPr>
          <w:p w:rsidR="00190C7D" w:rsidRPr="00C97FA6" w:rsidRDefault="00190C7D" w:rsidP="004E4BF3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 xml:space="preserve">O&amp;S </w:t>
            </w:r>
            <w:proofErr w:type="spellStart"/>
            <w:r w:rsidRPr="00C97FA6">
              <w:rPr>
                <w:rFonts w:ascii="Arial" w:hAnsi="Arial" w:cs="Arial"/>
                <w:sz w:val="22"/>
                <w:szCs w:val="22"/>
              </w:rPr>
              <w:t>Computer-Soft</w:t>
            </w:r>
            <w:proofErr w:type="spellEnd"/>
            <w:r w:rsidRPr="00C97FA6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:rsidR="00190C7D" w:rsidRPr="00C97FA6" w:rsidRDefault="00190C7D" w:rsidP="004E4BF3">
            <w:pPr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Żwirki i Wigury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8-12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0C7D" w:rsidRPr="00C97FA6" w:rsidRDefault="00190C7D" w:rsidP="004E4BF3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58-301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Wałbrzych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47 232.00 zł</w:t>
            </w:r>
          </w:p>
        </w:tc>
      </w:tr>
      <w:tr w:rsidR="00190C7D" w:rsidRPr="00C97FA6" w:rsidTr="004E4BF3">
        <w:tc>
          <w:tcPr>
            <w:tcW w:w="993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244" w:type="dxa"/>
            <w:shd w:val="clear" w:color="auto" w:fill="auto"/>
          </w:tcPr>
          <w:p w:rsidR="00190C7D" w:rsidRPr="00C97FA6" w:rsidRDefault="00190C7D" w:rsidP="004E4BF3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"</w:t>
            </w:r>
            <w:proofErr w:type="spellStart"/>
            <w:r w:rsidRPr="00C97FA6">
              <w:rPr>
                <w:rFonts w:ascii="Arial" w:hAnsi="Arial" w:cs="Arial"/>
                <w:sz w:val="22"/>
                <w:szCs w:val="22"/>
              </w:rPr>
              <w:t>Arch-Geo</w:t>
            </w:r>
            <w:proofErr w:type="spellEnd"/>
            <w:r w:rsidRPr="00C97FA6">
              <w:rPr>
                <w:rFonts w:ascii="Arial" w:hAnsi="Arial" w:cs="Arial"/>
                <w:sz w:val="22"/>
                <w:szCs w:val="22"/>
              </w:rPr>
              <w:t xml:space="preserve">" Dariusz </w:t>
            </w:r>
            <w:proofErr w:type="spellStart"/>
            <w:r w:rsidRPr="00C97FA6">
              <w:rPr>
                <w:rFonts w:ascii="Arial" w:hAnsi="Arial" w:cs="Arial"/>
                <w:sz w:val="22"/>
                <w:szCs w:val="22"/>
              </w:rPr>
              <w:t>Pitura</w:t>
            </w:r>
            <w:proofErr w:type="spellEnd"/>
          </w:p>
          <w:p w:rsidR="00190C7D" w:rsidRPr="00C97FA6" w:rsidRDefault="00190C7D" w:rsidP="004E4BF3">
            <w:pPr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Matejki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6/16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0C7D" w:rsidRPr="00C97FA6" w:rsidRDefault="00190C7D" w:rsidP="004E4BF3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>22-600</w:t>
            </w:r>
            <w:r w:rsidRPr="00C97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A6">
              <w:rPr>
                <w:rFonts w:ascii="Arial" w:hAnsi="Arial" w:cs="Arial"/>
                <w:sz w:val="22"/>
                <w:szCs w:val="22"/>
              </w:rPr>
              <w:t>Tomaszów Lubelski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0C7D" w:rsidRPr="00C97FA6" w:rsidRDefault="00190C7D" w:rsidP="004E4BF3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FA6">
              <w:rPr>
                <w:rFonts w:ascii="Arial" w:hAnsi="Arial" w:cs="Arial"/>
                <w:sz w:val="22"/>
                <w:szCs w:val="22"/>
              </w:rPr>
              <w:t xml:space="preserve">139 </w:t>
            </w:r>
            <w:r w:rsidR="00C97FA6">
              <w:rPr>
                <w:rFonts w:ascii="Arial" w:hAnsi="Arial" w:cs="Arial"/>
                <w:sz w:val="22"/>
                <w:szCs w:val="22"/>
              </w:rPr>
              <w:t>999</w:t>
            </w:r>
            <w:r w:rsidRPr="00C97FA6">
              <w:rPr>
                <w:rFonts w:ascii="Arial" w:hAnsi="Arial" w:cs="Arial"/>
                <w:sz w:val="22"/>
                <w:szCs w:val="22"/>
              </w:rPr>
              <w:t>.00 zł</w:t>
            </w:r>
          </w:p>
        </w:tc>
      </w:tr>
    </w:tbl>
    <w:p w:rsidR="0069085C" w:rsidRPr="00C97FA6" w:rsidRDefault="0069085C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77BC6" w:rsidRPr="00C97FA6" w:rsidRDefault="00577BC6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236D3" w:rsidRPr="00C97FA6" w:rsidRDefault="00C97FA6" w:rsidP="00173B20">
      <w:pPr>
        <w:jc w:val="right"/>
        <w:rPr>
          <w:rFonts w:ascii="Arial" w:hAnsi="Arial" w:cs="Arial"/>
          <w:sz w:val="22"/>
          <w:szCs w:val="22"/>
        </w:rPr>
      </w:pPr>
      <w:r w:rsidRPr="00C97FA6">
        <w:rPr>
          <w:rFonts w:ascii="Arial" w:hAnsi="Arial" w:cs="Arial"/>
          <w:sz w:val="22"/>
          <w:szCs w:val="22"/>
        </w:rPr>
        <w:t>/-/ Marcin Woliński</w:t>
      </w:r>
      <w:r w:rsidRPr="00C97FA6">
        <w:rPr>
          <w:rFonts w:ascii="Arial" w:hAnsi="Arial" w:cs="Arial"/>
          <w:sz w:val="22"/>
          <w:szCs w:val="22"/>
        </w:rPr>
        <w:br/>
        <w:t>Dyrektor Wydziału Rozwoju Powiatu</w:t>
      </w:r>
    </w:p>
    <w:sectPr w:rsidR="00C236D3" w:rsidRPr="00C97F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3D04" w:rsidRDefault="009E3D04">
      <w:r>
        <w:separator/>
      </w:r>
    </w:p>
  </w:endnote>
  <w:endnote w:type="continuationSeparator" w:id="0">
    <w:p w:rsidR="009E3D04" w:rsidRDefault="009E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3D04" w:rsidRDefault="009E3D04">
      <w:r>
        <w:separator/>
      </w:r>
    </w:p>
  </w:footnote>
  <w:footnote w:type="continuationSeparator" w:id="0">
    <w:p w:rsidR="009E3D04" w:rsidRDefault="009E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C7D" w:rsidRDefault="00190C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C7D" w:rsidRDefault="00190C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C7D" w:rsidRDefault="00190C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68"/>
    <w:rsid w:val="00007727"/>
    <w:rsid w:val="00017720"/>
    <w:rsid w:val="00035488"/>
    <w:rsid w:val="000D7F25"/>
    <w:rsid w:val="000E00E5"/>
    <w:rsid w:val="001146A4"/>
    <w:rsid w:val="00173B20"/>
    <w:rsid w:val="00190C7D"/>
    <w:rsid w:val="001C69FF"/>
    <w:rsid w:val="0023318D"/>
    <w:rsid w:val="002C0968"/>
    <w:rsid w:val="00355C9D"/>
    <w:rsid w:val="00376C78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9D19BD"/>
    <w:rsid w:val="009E3D04"/>
    <w:rsid w:val="009F189D"/>
    <w:rsid w:val="00A80738"/>
    <w:rsid w:val="00C236D3"/>
    <w:rsid w:val="00C659E2"/>
    <w:rsid w:val="00C97FA6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BC4A6B"/>
  <w15:chartTrackingRefBased/>
  <w15:docId w15:val="{67E222A0-5A11-4254-8904-94ACFB73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2</cp:revision>
  <dcterms:created xsi:type="dcterms:W3CDTF">2023-03-16T14:00:00Z</dcterms:created>
  <dcterms:modified xsi:type="dcterms:W3CDTF">2023-03-16T14:00:00Z</dcterms:modified>
</cp:coreProperties>
</file>