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62E6" w14:textId="648CDA17" w:rsidR="007E331F" w:rsidRPr="00A04833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A04833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27068A" w:rsidRPr="00A04833">
        <w:rPr>
          <w:rFonts w:ascii="Times New Roman" w:hAnsi="Times New Roman"/>
          <w:bCs w:val="0"/>
          <w:sz w:val="22"/>
          <w:szCs w:val="22"/>
        </w:rPr>
        <w:t>1</w:t>
      </w:r>
      <w:r w:rsidRPr="00A04833">
        <w:rPr>
          <w:rFonts w:ascii="Times New Roman" w:hAnsi="Times New Roman"/>
          <w:bCs w:val="0"/>
          <w:sz w:val="22"/>
          <w:szCs w:val="22"/>
        </w:rPr>
        <w:t xml:space="preserve"> do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zaproszeni</w:t>
      </w:r>
      <w:r w:rsidR="00461AF2">
        <w:rPr>
          <w:rFonts w:ascii="Times New Roman" w:hAnsi="Times New Roman"/>
          <w:bCs w:val="0"/>
          <w:sz w:val="22"/>
          <w:szCs w:val="22"/>
        </w:rPr>
        <w:t>a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5743EE" w14:textId="77777777" w:rsidTr="005844F6">
        <w:tc>
          <w:tcPr>
            <w:tcW w:w="9104" w:type="dxa"/>
            <w:shd w:val="clear" w:color="auto" w:fill="F2F2F2"/>
          </w:tcPr>
          <w:p w14:paraId="6A5844E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9D5D34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B17587C" w14:textId="02592D2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362ACC">
        <w:rPr>
          <w:sz w:val="22"/>
          <w:szCs w:val="22"/>
        </w:rPr>
        <w:t xml:space="preserve"> 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9AA5308" w14:textId="17BAF6C5" w:rsidR="002E612D" w:rsidRPr="00FF6B97" w:rsidRDefault="00FF6B97" w:rsidP="00FF6B97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4560AD">
        <w:rPr>
          <w:b/>
          <w:bCs/>
          <w:sz w:val="22"/>
          <w:szCs w:val="22"/>
        </w:rPr>
        <w:t>Rozbiórka budynku gospodarczego Zarośle</w:t>
      </w:r>
      <w:r w:rsidR="00AA39D6" w:rsidRPr="00FF6B97">
        <w:rPr>
          <w:b/>
          <w:bCs/>
          <w:sz w:val="22"/>
          <w:szCs w:val="22"/>
        </w:rPr>
        <w:t>”</w:t>
      </w:r>
    </w:p>
    <w:p w14:paraId="56402668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60E4F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FC904E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D38B24F" w14:textId="245C7EF1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AE2ACB" w:rsidRPr="007677F8" w14:paraId="4742BA5A" w14:textId="77777777" w:rsidTr="007905AE">
        <w:trPr>
          <w:trHeight w:val="333"/>
        </w:trPr>
        <w:tc>
          <w:tcPr>
            <w:tcW w:w="3846" w:type="dxa"/>
            <w:shd w:val="clear" w:color="auto" w:fill="auto"/>
            <w:vAlign w:val="center"/>
          </w:tcPr>
          <w:p w14:paraId="031D86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108" w:type="dxa"/>
            <w:shd w:val="clear" w:color="auto" w:fill="auto"/>
          </w:tcPr>
          <w:p w14:paraId="1ECA0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993FA4" w14:textId="77777777" w:rsidTr="007905AE">
        <w:trPr>
          <w:trHeight w:val="339"/>
        </w:trPr>
        <w:tc>
          <w:tcPr>
            <w:tcW w:w="3846" w:type="dxa"/>
            <w:shd w:val="clear" w:color="auto" w:fill="auto"/>
            <w:vAlign w:val="center"/>
          </w:tcPr>
          <w:p w14:paraId="65F3E2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108" w:type="dxa"/>
            <w:shd w:val="clear" w:color="auto" w:fill="auto"/>
          </w:tcPr>
          <w:p w14:paraId="58550B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173DDA" w14:textId="77777777" w:rsidTr="007905AE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7F2B4F1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B852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413077E" w14:textId="77777777" w:rsidTr="007905AE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39ACC20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39CDE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135462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58199287" w14:textId="77777777" w:rsidR="004560AD" w:rsidRDefault="004560AD" w:rsidP="004560A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Pr="007F3E87">
        <w:rPr>
          <w:sz w:val="22"/>
        </w:rPr>
        <w:t>przedmiotu zamówienia zgodnie, z</w:t>
      </w:r>
      <w:r>
        <w:rPr>
          <w:sz w:val="22"/>
        </w:rPr>
        <w:t xml:space="preserve"> Zaproszeniem do składania ofert</w:t>
      </w:r>
      <w:r w:rsidRPr="007F3E87">
        <w:rPr>
          <w:sz w:val="22"/>
        </w:rPr>
        <w:t>, stosując niżej wymienione stawki</w:t>
      </w:r>
      <w:r w:rsidRPr="0097776D">
        <w:rPr>
          <w:sz w:val="22"/>
        </w:rPr>
        <w:t>: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1"/>
      </w:tblGrid>
      <w:tr w:rsidR="004560AD" w:rsidRPr="007F3E87" w14:paraId="59959AF2" w14:textId="77777777" w:rsidTr="001B489C">
        <w:trPr>
          <w:trHeight w:val="704"/>
        </w:trPr>
        <w:tc>
          <w:tcPr>
            <w:tcW w:w="8901" w:type="dxa"/>
            <w:shd w:val="clear" w:color="auto" w:fill="auto"/>
            <w:vAlign w:val="center"/>
          </w:tcPr>
          <w:p w14:paraId="68171BE2" w14:textId="77777777" w:rsidR="004560AD" w:rsidRPr="007F3E87" w:rsidRDefault="004560AD" w:rsidP="001B489C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4560AD" w:rsidRPr="007F3E87" w14:paraId="773D7D60" w14:textId="77777777" w:rsidTr="001B489C">
        <w:tc>
          <w:tcPr>
            <w:tcW w:w="8901" w:type="dxa"/>
            <w:shd w:val="clear" w:color="auto" w:fill="auto"/>
          </w:tcPr>
          <w:p w14:paraId="5B661AB1" w14:textId="2D9E4270" w:rsidR="004560AD" w:rsidRDefault="004560AD" w:rsidP="001B489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>
              <w:rPr>
                <w:b/>
              </w:rPr>
              <w:t xml:space="preserve">Rozbiórka budynku gospodarczego </w:t>
            </w:r>
            <w:r>
              <w:rPr>
                <w:b/>
              </w:rPr>
              <w:t>Zarośle</w:t>
            </w:r>
          </w:p>
          <w:p w14:paraId="771ADDE7" w14:textId="77777777" w:rsidR="004560AD" w:rsidRPr="007F3E87" w:rsidRDefault="004560AD" w:rsidP="001B489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5CBFCC72" w14:textId="77777777" w:rsidR="004560AD" w:rsidRPr="007F3E87" w:rsidRDefault="004560AD" w:rsidP="001B48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zdania wynosi kwotę netto</w:t>
            </w:r>
            <w:r>
              <w:rPr>
                <w:sz w:val="22"/>
                <w:szCs w:val="22"/>
              </w:rPr>
              <w:t xml:space="preserve"> ………………………..</w:t>
            </w:r>
            <w:r w:rsidRPr="007F3E87">
              <w:rPr>
                <w:sz w:val="22"/>
                <w:szCs w:val="22"/>
              </w:rPr>
              <w:t>....................... zł (słownie: ....................................</w:t>
            </w:r>
            <w:r>
              <w:rPr>
                <w:sz w:val="22"/>
                <w:szCs w:val="22"/>
              </w:rPr>
              <w:t>.......................................................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4513100C" w14:textId="77777777" w:rsidR="004560AD" w:rsidRPr="007F3E87" w:rsidRDefault="004560AD" w:rsidP="001B489C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>23</w:t>
            </w:r>
            <w:r w:rsidRPr="007F3E87">
              <w:rPr>
                <w:sz w:val="22"/>
                <w:szCs w:val="22"/>
              </w:rPr>
              <w:t>%,</w:t>
            </w:r>
          </w:p>
          <w:p w14:paraId="075B8603" w14:textId="77777777" w:rsidR="004560AD" w:rsidRDefault="004560AD" w:rsidP="001B489C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</w:t>
            </w:r>
            <w:r>
              <w:rPr>
                <w:sz w:val="22"/>
                <w:szCs w:val="22"/>
              </w:rPr>
              <w:t>………………………………………..</w:t>
            </w:r>
            <w:r w:rsidRPr="007F3E87">
              <w:rPr>
                <w:sz w:val="22"/>
                <w:szCs w:val="22"/>
              </w:rPr>
              <w:t xml:space="preserve">….......... zł </w:t>
            </w:r>
          </w:p>
          <w:p w14:paraId="5D30D8E9" w14:textId="013C8F9D" w:rsidR="004560AD" w:rsidRDefault="004560AD" w:rsidP="001B489C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</w:t>
            </w:r>
            <w:r w:rsidRPr="007F3E87">
              <w:rPr>
                <w:sz w:val="22"/>
                <w:szCs w:val="22"/>
              </w:rPr>
              <w:t>............ zł)</w:t>
            </w:r>
            <w:r>
              <w:rPr>
                <w:sz w:val="22"/>
                <w:szCs w:val="22"/>
              </w:rPr>
              <w:t>.</w:t>
            </w:r>
          </w:p>
          <w:p w14:paraId="35FE48D9" w14:textId="6F19DD60" w:rsidR="004560AD" w:rsidRPr="004560AD" w:rsidRDefault="004560AD" w:rsidP="001B489C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4560AD">
              <w:rPr>
                <w:b/>
                <w:bCs/>
                <w:color w:val="000000" w:themeColor="text1"/>
                <w:sz w:val="22"/>
                <w:szCs w:val="22"/>
              </w:rPr>
              <w:t xml:space="preserve">UWAGA! </w:t>
            </w:r>
            <w:r w:rsidRPr="004560AD">
              <w:rPr>
                <w:b/>
                <w:bCs/>
                <w:color w:val="000000" w:themeColor="text1"/>
              </w:rPr>
              <w:t>Wykonawca, którego oferta została wybrana jako najkorzystniejsza zobowiązany jest przedłożyć Zamawiającemu kosztorys ofertowy przed podpisaniem umowy.</w:t>
            </w:r>
          </w:p>
        </w:tc>
      </w:tr>
    </w:tbl>
    <w:p w14:paraId="67FADF7D" w14:textId="77777777" w:rsidR="00A814A3" w:rsidRPr="004560AD" w:rsidRDefault="00A814A3" w:rsidP="009B591B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3942ADC4" w14:textId="0F36EA4A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6602891" w14:textId="49F7969B" w:rsidR="00DC522E" w:rsidRDefault="00DC522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zadeklarowane w </w:t>
      </w:r>
      <w:r w:rsidR="00A814A3">
        <w:rPr>
          <w:sz w:val="22"/>
        </w:rPr>
        <w:t>powyższej tabeli</w:t>
      </w:r>
      <w:r>
        <w:rPr>
          <w:sz w:val="22"/>
        </w:rPr>
        <w:t xml:space="preserve"> ceny jednostkowe (stawki)</w:t>
      </w:r>
      <w:r w:rsidR="00461AF2">
        <w:rPr>
          <w:sz w:val="22"/>
        </w:rPr>
        <w:t xml:space="preserve"> </w:t>
      </w:r>
      <w:r>
        <w:rPr>
          <w:sz w:val="22"/>
        </w:rPr>
        <w:t>obejmują wszystkie koszty Wykonawcy, niezbędne do wykonania danych prac zgodnie z warunkami określonymi w zaproszeniu do składania ofert będą niezmienne w toku realizacji umowy, zawartej w niniejszym post</w:t>
      </w:r>
      <w:r w:rsidR="00A45EFE">
        <w:rPr>
          <w:sz w:val="22"/>
        </w:rPr>
        <w:t>ę</w:t>
      </w:r>
      <w:r>
        <w:rPr>
          <w:sz w:val="22"/>
        </w:rPr>
        <w:t>powaniu.</w:t>
      </w:r>
    </w:p>
    <w:p w14:paraId="4E1111F7" w14:textId="78D960B6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62ACC"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 w:rsidR="00362ACC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7FEB21CB" w14:textId="623DA8BE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139FB4A1" w14:textId="5A6DD1EB" w:rsidR="00FF57EE" w:rsidRDefault="00FF57EE" w:rsidP="0027068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E13736" w14:textId="30E0B0D8" w:rsidR="00FF57EE" w:rsidRPr="003F6C3A" w:rsidRDefault="00FF57EE" w:rsidP="003F6C3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="00525EFF" w:rsidRPr="003F6C3A">
        <w:rPr>
          <w:sz w:val="22"/>
        </w:rPr>
        <w:t>.</w:t>
      </w:r>
    </w:p>
    <w:p w14:paraId="36ED2BFB" w14:textId="77777777" w:rsidR="005568A8" w:rsidRDefault="005568A8" w:rsidP="005568A8">
      <w:pPr>
        <w:pStyle w:val="Akapitzlist"/>
        <w:spacing w:before="120" w:after="120" w:line="276" w:lineRule="auto"/>
        <w:ind w:left="644"/>
        <w:jc w:val="both"/>
      </w:pPr>
    </w:p>
    <w:p w14:paraId="0B1011B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076218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C046525" w14:textId="77777777" w:rsidTr="00DC336F">
        <w:tc>
          <w:tcPr>
            <w:tcW w:w="2551" w:type="dxa"/>
            <w:shd w:val="clear" w:color="auto" w:fill="auto"/>
            <w:vAlign w:val="center"/>
          </w:tcPr>
          <w:p w14:paraId="1EF053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BFC56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4161F6" w14:textId="77777777" w:rsidTr="00DC336F">
        <w:tc>
          <w:tcPr>
            <w:tcW w:w="2551" w:type="dxa"/>
            <w:shd w:val="clear" w:color="auto" w:fill="auto"/>
            <w:vAlign w:val="center"/>
          </w:tcPr>
          <w:p w14:paraId="5FA911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41C219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841108" w14:textId="77777777" w:rsidTr="00DC336F">
        <w:tc>
          <w:tcPr>
            <w:tcW w:w="2551" w:type="dxa"/>
            <w:shd w:val="clear" w:color="auto" w:fill="auto"/>
            <w:vAlign w:val="center"/>
          </w:tcPr>
          <w:p w14:paraId="45581E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0A6DD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27AA60E" w14:textId="77777777" w:rsidTr="00DC336F">
        <w:tc>
          <w:tcPr>
            <w:tcW w:w="2551" w:type="dxa"/>
            <w:shd w:val="clear" w:color="auto" w:fill="auto"/>
            <w:vAlign w:val="center"/>
          </w:tcPr>
          <w:p w14:paraId="718E66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FD99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6415634" w14:textId="43BD0A0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394F10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3EFF8E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2CA1D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72FB55EB" w14:textId="405D670F" w:rsidR="0097776D" w:rsidRPr="0097776D" w:rsidRDefault="0097776D" w:rsidP="008E428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14:paraId="3283C2EE" w14:textId="1EFD83DA" w:rsidR="00461AF2" w:rsidRPr="00461AF2" w:rsidRDefault="00461AF2" w:rsidP="00461AF2">
      <w:pPr>
        <w:ind w:left="3540"/>
        <w:rPr>
          <w:i/>
          <w:sz w:val="20"/>
          <w:szCs w:val="20"/>
        </w:rPr>
      </w:pPr>
      <w:r w:rsidRPr="007D475B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</w:t>
      </w:r>
      <w:r w:rsidRPr="00461AF2">
        <w:rPr>
          <w:i/>
          <w:sz w:val="20"/>
          <w:szCs w:val="20"/>
        </w:rPr>
        <w:t>kwalifikowany podpis elektroniczny lub podpis zaufany lub elektroniczny podpis osobisty osoby / osób uprawnionych do reprezentacji Wykonawcy</w:t>
      </w:r>
    </w:p>
    <w:p w14:paraId="05E1A0A8" w14:textId="039F8F18" w:rsidR="00A93770" w:rsidRDefault="00A93770" w:rsidP="00461AF2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sectPr w:rsidR="00A93770" w:rsidSect="0038713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EACB" w14:textId="77777777" w:rsidR="00387139" w:rsidRDefault="00387139" w:rsidP="00FF57EE">
      <w:r>
        <w:separator/>
      </w:r>
    </w:p>
  </w:endnote>
  <w:endnote w:type="continuationSeparator" w:id="0">
    <w:p w14:paraId="29BC3422" w14:textId="77777777" w:rsidR="00387139" w:rsidRDefault="0038713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B7E8" w14:textId="77777777" w:rsidR="00387139" w:rsidRDefault="00387139" w:rsidP="00FF57EE">
      <w:r>
        <w:separator/>
      </w:r>
    </w:p>
  </w:footnote>
  <w:footnote w:type="continuationSeparator" w:id="0">
    <w:p w14:paraId="39B2E735" w14:textId="77777777" w:rsidR="00387139" w:rsidRDefault="00387139" w:rsidP="00FF57EE">
      <w:r>
        <w:continuationSeparator/>
      </w:r>
    </w:p>
  </w:footnote>
  <w:footnote w:id="1">
    <w:p w14:paraId="53A4ABE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6327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6497455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461AF2">
      <w:rPr>
        <w:sz w:val="20"/>
        <w:szCs w:val="20"/>
      </w:rPr>
      <w:t>NZP.270.1.2</w:t>
    </w:r>
    <w:r w:rsidR="004560AD">
      <w:rPr>
        <w:sz w:val="20"/>
        <w:szCs w:val="20"/>
      </w:rPr>
      <w:t>6</w:t>
    </w:r>
    <w:r w:rsidR="00461AF2">
      <w:rPr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5"/>
  </w:num>
  <w:num w:numId="2" w16cid:durableId="2028944769">
    <w:abstractNumId w:val="3"/>
  </w:num>
  <w:num w:numId="3" w16cid:durableId="1097676513">
    <w:abstractNumId w:val="4"/>
  </w:num>
  <w:num w:numId="4" w16cid:durableId="989676907">
    <w:abstractNumId w:val="6"/>
  </w:num>
  <w:num w:numId="5" w16cid:durableId="1334380373">
    <w:abstractNumId w:val="2"/>
  </w:num>
  <w:num w:numId="6" w16cid:durableId="1539511216">
    <w:abstractNumId w:val="1"/>
  </w:num>
  <w:num w:numId="7" w16cid:durableId="16683160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1063D3"/>
    <w:rsid w:val="001C02B5"/>
    <w:rsid w:val="001C5B8D"/>
    <w:rsid w:val="001C7D84"/>
    <w:rsid w:val="001D1534"/>
    <w:rsid w:val="001E03B4"/>
    <w:rsid w:val="001F7215"/>
    <w:rsid w:val="002214DB"/>
    <w:rsid w:val="00245598"/>
    <w:rsid w:val="00267D1F"/>
    <w:rsid w:val="0027068A"/>
    <w:rsid w:val="002E612D"/>
    <w:rsid w:val="00362ACC"/>
    <w:rsid w:val="00387139"/>
    <w:rsid w:val="003A4093"/>
    <w:rsid w:val="003B769C"/>
    <w:rsid w:val="003C3136"/>
    <w:rsid w:val="003F6C3A"/>
    <w:rsid w:val="00407A0E"/>
    <w:rsid w:val="004560AD"/>
    <w:rsid w:val="00461AF2"/>
    <w:rsid w:val="00474EB3"/>
    <w:rsid w:val="0049789B"/>
    <w:rsid w:val="004D0844"/>
    <w:rsid w:val="004D5A42"/>
    <w:rsid w:val="00520BBD"/>
    <w:rsid w:val="00525EFF"/>
    <w:rsid w:val="00545172"/>
    <w:rsid w:val="005568A8"/>
    <w:rsid w:val="005844F6"/>
    <w:rsid w:val="005F6F5F"/>
    <w:rsid w:val="00643BDD"/>
    <w:rsid w:val="006A3CCE"/>
    <w:rsid w:val="006B63D6"/>
    <w:rsid w:val="006C641D"/>
    <w:rsid w:val="006D09E0"/>
    <w:rsid w:val="006D7715"/>
    <w:rsid w:val="0072478B"/>
    <w:rsid w:val="00726FC6"/>
    <w:rsid w:val="0076441D"/>
    <w:rsid w:val="00765C09"/>
    <w:rsid w:val="00786323"/>
    <w:rsid w:val="007905AE"/>
    <w:rsid w:val="007D475B"/>
    <w:rsid w:val="007E331F"/>
    <w:rsid w:val="007E46D8"/>
    <w:rsid w:val="007F3E87"/>
    <w:rsid w:val="008C67B5"/>
    <w:rsid w:val="008D4DA5"/>
    <w:rsid w:val="008E428E"/>
    <w:rsid w:val="00913784"/>
    <w:rsid w:val="00916EA5"/>
    <w:rsid w:val="00917D9B"/>
    <w:rsid w:val="009312B4"/>
    <w:rsid w:val="0097776D"/>
    <w:rsid w:val="00983D1D"/>
    <w:rsid w:val="009B3E9D"/>
    <w:rsid w:val="009B591B"/>
    <w:rsid w:val="009D75A8"/>
    <w:rsid w:val="00A04833"/>
    <w:rsid w:val="00A11554"/>
    <w:rsid w:val="00A45EFE"/>
    <w:rsid w:val="00A50E18"/>
    <w:rsid w:val="00A60CDC"/>
    <w:rsid w:val="00A814A3"/>
    <w:rsid w:val="00A918CD"/>
    <w:rsid w:val="00A93770"/>
    <w:rsid w:val="00AA39D6"/>
    <w:rsid w:val="00AE2ACB"/>
    <w:rsid w:val="00AF4AC3"/>
    <w:rsid w:val="00B46891"/>
    <w:rsid w:val="00B46D8A"/>
    <w:rsid w:val="00B47637"/>
    <w:rsid w:val="00B63A77"/>
    <w:rsid w:val="00B9086B"/>
    <w:rsid w:val="00BA4F51"/>
    <w:rsid w:val="00BB7FF7"/>
    <w:rsid w:val="00BC4F99"/>
    <w:rsid w:val="00C05FA5"/>
    <w:rsid w:val="00C125CE"/>
    <w:rsid w:val="00C22F7D"/>
    <w:rsid w:val="00C36588"/>
    <w:rsid w:val="00C36B1D"/>
    <w:rsid w:val="00CA0B00"/>
    <w:rsid w:val="00CD73F9"/>
    <w:rsid w:val="00CE3AE6"/>
    <w:rsid w:val="00D25558"/>
    <w:rsid w:val="00D554C7"/>
    <w:rsid w:val="00DC336F"/>
    <w:rsid w:val="00DC522E"/>
    <w:rsid w:val="00DE5AC4"/>
    <w:rsid w:val="00E1735C"/>
    <w:rsid w:val="00E90657"/>
    <w:rsid w:val="00EA253C"/>
    <w:rsid w:val="00ED0645"/>
    <w:rsid w:val="00F134D5"/>
    <w:rsid w:val="00F31EAC"/>
    <w:rsid w:val="00F37B48"/>
    <w:rsid w:val="00F45730"/>
    <w:rsid w:val="00FD01F0"/>
    <w:rsid w:val="00FF57E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05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643BDD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LPpodstawowyinterlinia1">
    <w:name w:val="LP_podstawowy_interlinia1"/>
    <w:basedOn w:val="Normalny"/>
    <w:rsid w:val="001F7215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Arial" w:hAnsi="Arial" w:cs="Arial"/>
      <w:color w:val="000000"/>
      <w:szCs w:val="20"/>
    </w:rPr>
  </w:style>
  <w:style w:type="paragraph" w:customStyle="1" w:styleId="pkt">
    <w:name w:val="pkt"/>
    <w:basedOn w:val="Normalny"/>
    <w:rsid w:val="007905AE"/>
    <w:pPr>
      <w:spacing w:before="60" w:after="60"/>
      <w:ind w:left="851" w:hanging="295"/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7905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Bożena Suchy Lipińska - Nadleśnictwo Lipusz</cp:lastModifiedBy>
  <cp:revision>27</cp:revision>
  <cp:lastPrinted>2022-09-14T09:52:00Z</cp:lastPrinted>
  <dcterms:created xsi:type="dcterms:W3CDTF">2021-05-05T12:44:00Z</dcterms:created>
  <dcterms:modified xsi:type="dcterms:W3CDTF">2024-04-15T08:13:00Z</dcterms:modified>
</cp:coreProperties>
</file>