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/12</w:t>
      </w: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6B29DB" w:rsidRPr="000530BE" w:rsidRDefault="006B29DB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6B29DB" w:rsidRPr="000530BE" w:rsidTr="00824F73">
        <w:tc>
          <w:tcPr>
            <w:tcW w:w="1951" w:type="dxa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6B29DB" w:rsidRPr="00824F73" w:rsidRDefault="006B29DB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6B29DB" w:rsidRDefault="006B29DB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6B29DB" w:rsidRPr="000530BE" w:rsidTr="008576E4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6B29DB" w:rsidRPr="000530BE" w:rsidTr="008576E4">
        <w:trPr>
          <w:trHeight w:val="702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Żyrardów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6B29DB" w:rsidRPr="000530BE" w:rsidRDefault="006B29DB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96-300 Żyrardów ul. Chopina 4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6B29DB" w:rsidRPr="000530BE" w:rsidRDefault="006B29DB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6B29DB" w:rsidRPr="00766849" w:rsidRDefault="006B29DB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słownie:………………………………………….……….….</w:t>
            </w:r>
          </w:p>
          <w:p w:rsidR="006B29DB" w:rsidRPr="000530BE" w:rsidRDefault="006B29DB" w:rsidP="00721A35">
            <w:pPr>
              <w:pStyle w:val="NoSpacing"/>
              <w:rPr>
                <w:rFonts w:cs="Times New Roman"/>
                <w:color w:val="000000"/>
                <w:kern w:val="0"/>
                <w:lang w:eastAsia="pl-PL" w:bidi="ar-SA"/>
              </w:rPr>
            </w:pPr>
            <w:r w:rsidRPr="00766849">
              <w:rPr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6B29DB" w:rsidRPr="000530BE" w:rsidTr="00824F73">
        <w:tc>
          <w:tcPr>
            <w:tcW w:w="2802" w:type="dxa"/>
          </w:tcPr>
          <w:p w:rsidR="006B29DB" w:rsidRPr="00824F73" w:rsidRDefault="006B29D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B29DB" w:rsidRPr="00824F73" w:rsidRDefault="006B29D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6B29DB" w:rsidRPr="00824F73" w:rsidRDefault="006B29D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B29DB" w:rsidRPr="00824F73" w:rsidRDefault="006B29D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6B29DB" w:rsidRPr="000530BE" w:rsidTr="00824F73">
        <w:tc>
          <w:tcPr>
            <w:tcW w:w="2802" w:type="dxa"/>
          </w:tcPr>
          <w:p w:rsidR="006B29DB" w:rsidRPr="00824F73" w:rsidRDefault="006B29DB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6B29DB" w:rsidRPr="00824F73" w:rsidRDefault="006B29DB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824F73">
              <w:rPr>
                <w:rFonts w:cs="Times New Roman"/>
                <w:kern w:val="0"/>
                <w:sz w:val="20"/>
                <w:szCs w:val="20"/>
              </w:rPr>
              <w:t>rok), (pieczęć i podpis osoby upoważnionej )</w:t>
            </w:r>
          </w:p>
        </w:tc>
      </w:tr>
    </w:tbl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p w:rsidR="006B29DB" w:rsidRPr="000530BE" w:rsidRDefault="006B29DB" w:rsidP="002F4BF9">
      <w:pPr>
        <w:pStyle w:val="Standard"/>
        <w:rPr>
          <w:rFonts w:cs="Times New Roman"/>
          <w:sz w:val="20"/>
          <w:szCs w:val="20"/>
        </w:rPr>
      </w:pPr>
    </w:p>
    <w:p w:rsidR="006B29DB" w:rsidRPr="000530BE" w:rsidRDefault="006B29DB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6B29DB" w:rsidRPr="000530BE" w:rsidRDefault="006B29DB">
      <w:pPr>
        <w:rPr>
          <w:rFonts w:cs="Times New Roman"/>
          <w:sz w:val="20"/>
          <w:szCs w:val="20"/>
        </w:rPr>
      </w:pPr>
    </w:p>
    <w:sectPr w:rsidR="006B29DB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6771BC"/>
    <w:rsid w:val="006B29DB"/>
    <w:rsid w:val="006C56D3"/>
    <w:rsid w:val="00721A35"/>
    <w:rsid w:val="00766849"/>
    <w:rsid w:val="007D7891"/>
    <w:rsid w:val="00824F73"/>
    <w:rsid w:val="008442FB"/>
    <w:rsid w:val="008576E4"/>
    <w:rsid w:val="008D0D6B"/>
    <w:rsid w:val="00932DA1"/>
    <w:rsid w:val="009E0765"/>
    <w:rsid w:val="009E6B05"/>
    <w:rsid w:val="00AA127F"/>
    <w:rsid w:val="00B04909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2017-11-04T08:15:00Z</dcterms:modified>
</cp:coreProperties>
</file>